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F8" w:rsidRDefault="0058290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666750</wp:posOffset>
                </wp:positionV>
                <wp:extent cx="771525" cy="400050"/>
                <wp:effectExtent l="0" t="76200" r="9525" b="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0050"/>
                        </a:xfrm>
                        <a:prstGeom prst="wedgeRectCallout">
                          <a:avLst>
                            <a:gd name="adj1" fmla="val 23963"/>
                            <a:gd name="adj2" fmla="val -6748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Default="00582904" w:rsidP="0058290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IH Higashi-</w:t>
                            </w:r>
                          </w:p>
                          <w:p w:rsidR="00582904" w:rsidRPr="00BD4E81" w:rsidRDefault="00582904" w:rsidP="0058290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Sendai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612pt;margin-top:52.5pt;width:60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" adj="15976,-3776" fillcolor="#f7caac [1301]" stroked="f" strokeweight="1pt">
                <v:textbox>
                  <w:txbxContent>
                    <w:p w:rsidR="00BD4E81" w:rsidRDefault="00582904" w:rsidP="0058290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IH Higashi-</w:t>
                      </w:r>
                    </w:p>
                    <w:p w:rsidR="00582904" w:rsidRPr="00BD4E81" w:rsidRDefault="00582904" w:rsidP="0058290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Sendai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3581400</wp:posOffset>
                </wp:positionV>
                <wp:extent cx="1076325" cy="2952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231" w:rsidRPr="00193231" w:rsidRDefault="00582904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Katahira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323.25pt;margin-top:282pt;width:8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" fillcolor="yellow" stroked="f" strokeweight="1pt">
                <v:textbox>
                  <w:txbxContent>
                    <w:p w:rsidR="00193231" w:rsidRPr="00193231" w:rsidRDefault="00582904" w:rsidP="0019323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Katahira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3352800</wp:posOffset>
                </wp:positionV>
                <wp:extent cx="781050" cy="295275"/>
                <wp:effectExtent l="0" t="0" r="0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wedgeRectCallout">
                          <a:avLst>
                            <a:gd name="adj1" fmla="val 27800"/>
                            <a:gd name="adj2" fmla="val 780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Aobayama</w:t>
                            </w:r>
                            <w:proofErr w:type="spellEnd"/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Aobayama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28" type="#_x0000_t61" style="position:absolute;left:0;text-align:left;margin-left:-19.5pt;margin-top:264pt;width:61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" adj="16805,27663" fillcolor="#f7caac [1301]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Aobayama</w:t>
                      </w:r>
                      <w:proofErr w:type="spellEnd"/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Aobayama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2952750</wp:posOffset>
                </wp:positionV>
                <wp:extent cx="828675" cy="257175"/>
                <wp:effectExtent l="0" t="0" r="9525" b="142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7175"/>
                        </a:xfrm>
                        <a:prstGeom prst="wedgeRectCallout">
                          <a:avLst>
                            <a:gd name="adj1" fmla="val 25679"/>
                            <a:gd name="adj2" fmla="val 9583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Katahira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29" type="#_x0000_t61" style="position:absolute;left:0;text-align:left;margin-left:315pt;margin-top:232.5pt;width:65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" adj="16347,31500" fillcolor="#f7caac [1301]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Katahira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5410200</wp:posOffset>
                </wp:positionV>
                <wp:extent cx="819150" cy="276225"/>
                <wp:effectExtent l="0" t="0" r="0" b="1238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wedgeRectCallout">
                          <a:avLst>
                            <a:gd name="adj1" fmla="val -4506"/>
                            <a:gd name="adj2" fmla="val 8881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Nagamachi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0" type="#_x0000_t61" style="position:absolute;left:0;text-align:left;margin-left:387.75pt;margin-top:426pt;width:64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" adj="9827,29984" fillcolor="#f7caac [1301]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Nagamachi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1952626</wp:posOffset>
                </wp:positionH>
                <wp:positionV relativeFrom="paragraph">
                  <wp:posOffset>2905125</wp:posOffset>
                </wp:positionV>
                <wp:extent cx="990600" cy="28575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582904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Kawauchi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1" style="position:absolute;left:0;text-align:left;margin-left:153.75pt;margin-top:228.75pt;width:7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" fillcolor="yellow" stroked="f" strokeweight="1pt">
                <v:textbox>
                  <w:txbxContent>
                    <w:p w:rsidR="00BD4E81" w:rsidRPr="00BD4E81" w:rsidRDefault="00582904" w:rsidP="00BD4E8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Kawauchi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561975</wp:posOffset>
                </wp:positionV>
                <wp:extent cx="1076325" cy="495300"/>
                <wp:effectExtent l="0" t="0" r="10477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wedgeRectCallout">
                          <a:avLst>
                            <a:gd name="adj1" fmla="val 58322"/>
                            <a:gd name="adj2" fmla="val -3728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F85667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="00582904"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Sanjo</w:t>
                            </w:r>
                            <w:proofErr w:type="gramStart"/>
                            <w:r w:rsidR="00582904"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Ⅱ</w:t>
                            </w:r>
                            <w:proofErr w:type="gramEnd"/>
                            <w:r w:rsidR="00582904"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Ⅲ</w:t>
                            </w:r>
                            <w:proofErr w:type="spellEnd"/>
                            <w:r w:rsidR="00582904"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BD4E81" w:rsidRPr="00F85667" w:rsidRDefault="00582904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IH </w:t>
                            </w:r>
                            <w:proofErr w:type="spellStart"/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Sanjo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2" type="#_x0000_t61" style="position:absolute;left:0;text-align:left;margin-left:104.25pt;margin-top:44.25pt;width:84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" adj="23398,2746" fillcolor="#f7caac [1301]" stroked="f" strokeweight="1pt">
                <v:textbox>
                  <w:txbxContent>
                    <w:p w:rsidR="00BD4E81" w:rsidRPr="00F85667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="00582904"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Sanjo</w:t>
                      </w:r>
                      <w:proofErr w:type="gramStart"/>
                      <w:r w:rsidR="00582904"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Ⅱ</w:t>
                      </w:r>
                      <w:proofErr w:type="gramEnd"/>
                      <w:r w:rsidR="00582904"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Ⅲ</w:t>
                      </w:r>
                      <w:proofErr w:type="spellEnd"/>
                      <w:r w:rsidR="00582904"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</w:p>
                    <w:p w:rsidR="00BD4E81" w:rsidRPr="00F85667" w:rsidRDefault="00582904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IH </w:t>
                      </w:r>
                      <w:proofErr w:type="spellStart"/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Sanjo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333375</wp:posOffset>
                </wp:positionV>
                <wp:extent cx="704850" cy="285750"/>
                <wp:effectExtent l="133350" t="7620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wedgeRectCallout">
                          <a:avLst>
                            <a:gd name="adj1" fmla="val -67857"/>
                            <a:gd name="adj2" fmla="val -761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8F766D" w:rsidRDefault="00582904" w:rsidP="008F76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IH Sanjo</w:t>
                            </w:r>
                            <w:r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3" type="#_x0000_t61" style="position:absolute;left:0;text-align:left;margin-left:213pt;margin-top:26.25pt;width:5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" adj="-3857,-5655" fillcolor="#f7caac [1301]" stroked="f" strokeweight="1pt">
                <v:textbox>
                  <w:txbxContent>
                    <w:p w:rsidR="00BD4E81" w:rsidRPr="008F766D" w:rsidRDefault="00582904" w:rsidP="008F76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IH Sanjo</w:t>
                      </w:r>
                      <w:r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932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3419475</wp:posOffset>
                </wp:positionV>
                <wp:extent cx="102870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231" w:rsidRPr="00193231" w:rsidRDefault="00582904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Aobayama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4" style="position:absolute;left:0;text-align:left;margin-left:73.5pt;margin-top:269.25pt;width:8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" fillcolor="yellow" stroked="f" strokeweight="1pt">
                <v:textbox>
                  <w:txbxContent>
                    <w:p w:rsidR="00193231" w:rsidRPr="00193231" w:rsidRDefault="00582904" w:rsidP="0019323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Aobayama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904875</wp:posOffset>
                </wp:positionV>
                <wp:extent cx="914400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F85667" w:rsidRDefault="00582904" w:rsidP="0058290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Seiryo</w:t>
                            </w:r>
                            <w:proofErr w:type="spellEnd"/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5" style="position:absolute;left:0;text-align:left;margin-left:194.25pt;margin-top:71.25pt;width:1in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" fillcolor="yellow" stroked="f" strokeweight="1pt">
                <v:textbox>
                  <w:txbxContent>
                    <w:p w:rsidR="00BD4E81" w:rsidRPr="00F85667" w:rsidRDefault="00582904" w:rsidP="0058290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Seiryo</w:t>
                      </w:r>
                      <w:proofErr w:type="spellEnd"/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rect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EE6DC" id="星 5 10" o:spid="_x0000_s1026" style="position:absolute;left:0;text-align:left;margin-left:649.5pt;margin-top:32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" path="m,54573r69127,1l90488,r21360,54574l180975,54573,125050,88301r21362,54574l90488,109146,34563,142875,55925,88301,,54573xe" fillcolor="#ed7d31 [3205]" strokecolor="#823b0b [1605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5762625</wp:posOffset>
                </wp:positionV>
                <wp:extent cx="152400" cy="121285"/>
                <wp:effectExtent l="38100" t="19050" r="38100" b="3111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C360" id="星 5 9" o:spid="_x0000_s1026" style="position:absolute;left:0;text-align:left;margin-left:405pt;margin-top:453.75pt;width:12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" path="m,46327r58212,l76200,,94188,46327r58212,l105305,74958r17989,46327l76200,92653,29106,121285,47095,74958,,46327xe" fillcolor="#ed7d31 [3205]" strokecolor="#823b0b [1605]" strokeweight="1pt">
                <v:stroke joinstyle="miter"/>
                <v:path arrowok="t" o:connecttype="custom" o:connectlocs="0,46327;58212,46327;76200,0;94188,46327;152400,46327;105305,74958;123294,121285;76200,92653;29106,121285;47095,74958;0,4632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3267075</wp:posOffset>
                </wp:positionV>
                <wp:extent cx="123825" cy="123825"/>
                <wp:effectExtent l="19050" t="38100" r="47625" b="4762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9261" id="星 5 8" o:spid="_x0000_s1026" style="position:absolute;left:0;text-align:left;margin-left:357.75pt;margin-top:257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" path="m,47297r47297,l61913,,76528,47297r47297,l85561,76528r14615,47297l61913,94593,23649,123825,38264,76528,,47297xe" fillcolor="#ed7d31 [3205]" strokecolor="#823b0b [1605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3648075</wp:posOffset>
                </wp:positionV>
                <wp:extent cx="161925" cy="161925"/>
                <wp:effectExtent l="19050" t="38100" r="47625" b="4762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C1A2" id="星 5 7" o:spid="_x0000_s1026" style="position:absolute;left:0;text-align:left;margin-left:24pt;margin-top:28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" path="m,61850r61850,l80963,r19112,61850l161925,61850r-50038,38225l131000,161925,80963,123699,30925,161925,50038,100075,,61850xe" fillcolor="#ed7d31 [3205]" strokecolor="#823b0b [1605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2419351</wp:posOffset>
                </wp:positionH>
                <wp:positionV relativeFrom="paragraph">
                  <wp:posOffset>533400</wp:posOffset>
                </wp:positionV>
                <wp:extent cx="152400" cy="133350"/>
                <wp:effectExtent l="38100" t="38100" r="38100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ACE1" id="星 5 5" o:spid="_x0000_s1026" style="position:absolute;left:0;text-align:left;margin-left:190.5pt;margin-top:4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" path="m,50935r58212,l76200,,94188,50935r58212,l105305,82414r17989,50936l76200,101870,29106,133350,47095,82414,,50935xe" fillcolor="#ed7d31 [3205]" strokecolor="#823b0b [1605]" strokeweight="1pt">
                <v:stroke joinstyle="miter"/>
                <v:path arrowok="t" o:connecttype="custom" o:connectlocs="0,50935;58212,50935;76200,0;94188,50935;152400,50935;105305,82414;123294,133350;76200,101870;29106,133350;47095,82414;0,50935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2428876</wp:posOffset>
                </wp:positionH>
                <wp:positionV relativeFrom="paragraph">
                  <wp:posOffset>190500</wp:posOffset>
                </wp:positionV>
                <wp:extent cx="171450" cy="152400"/>
                <wp:effectExtent l="3810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AC76" id="星 5 4" o:spid="_x0000_s1026" style="position:absolute;left:0;text-align:left;margin-left:191.25pt;margin-top: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" path="m,58211r65488,1l85725,r20237,58212l171450,58211,118468,94188r20238,58212l85725,116422,32744,152400,52982,94188,,58211xe" fillcolor="#ed7d31 [3205]" strokecolor="#823b0b [1605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BD5D57" w:rsidRPr="00BD4E81">
        <w:rPr>
          <w:rFonts w:ascii="ＭＳ ゴシック" w:eastAsia="ＭＳ ゴシック" w:hAnsi="ＭＳ ゴシック"/>
          <w:noProof/>
        </w:rPr>
        <w:drawing>
          <wp:inline distT="0" distB="0" distL="0" distR="0" wp14:anchorId="7161DCE5" wp14:editId="52643B12">
            <wp:extent cx="9177597" cy="6155690"/>
            <wp:effectExtent l="0" t="0" r="5080" b="0"/>
            <wp:docPr id="3" name="図 3" descr="\\jmvsvm01\redirect\userhome\bx35278764\Desktop\アクセス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mvsvm01\redirect\userhome\bx35278764\Desktop\アクセスキャプチ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32" cy="61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6F8" w:rsidSect="007B53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9"/>
    <w:rsid w:val="000E56F8"/>
    <w:rsid w:val="00193231"/>
    <w:rsid w:val="00582904"/>
    <w:rsid w:val="007B5339"/>
    <w:rsid w:val="008F766D"/>
    <w:rsid w:val="00BD4E81"/>
    <w:rsid w:val="00BD5D5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5E626-D63C-43AA-81A5-CCF5F259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5E376585.dotm</Template>
  <TotalTime>52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4</cp:revision>
  <cp:lastPrinted>2018-12-19T00:34:00Z</cp:lastPrinted>
  <dcterms:created xsi:type="dcterms:W3CDTF">2018-12-18T23:55:00Z</dcterms:created>
  <dcterms:modified xsi:type="dcterms:W3CDTF">2019-06-19T02:05:00Z</dcterms:modified>
</cp:coreProperties>
</file>