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A3" w:rsidRPr="008B18E5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bookmarkStart w:id="0" w:name="_GoBack"/>
      <w:bookmarkEnd w:id="0"/>
      <w:r w:rsidRPr="008B18E5">
        <w:rPr>
          <w:rFonts w:ascii="ＭＳ ゴシック" w:eastAsia="ＭＳ ゴシック" w:hint="eastAsia"/>
        </w:rPr>
        <w:t>公益財団法人</w:t>
      </w:r>
      <w:r w:rsidRPr="008B18E5">
        <w:rPr>
          <w:rFonts w:ascii="ＭＳ ゴシック" w:eastAsia="ＭＳ ゴシック"/>
        </w:rPr>
        <w:t xml:space="preserve"> </w:t>
      </w:r>
      <w:r w:rsidRPr="008B18E5">
        <w:rPr>
          <w:rFonts w:ascii="ＭＳ ゴシック" w:eastAsia="ＭＳ ゴシック" w:hint="eastAsia"/>
        </w:rPr>
        <w:t xml:space="preserve">旭硝子財団　</w:t>
      </w:r>
      <w:r w:rsidR="00AB455B" w:rsidRPr="008B18E5">
        <w:rPr>
          <w:rFonts w:ascii="ＭＳ ゴシック" w:eastAsia="ＭＳ ゴシック" w:hint="eastAsia"/>
        </w:rPr>
        <w:t>御中</w:t>
      </w:r>
    </w:p>
    <w:p w:rsidR="0076425C" w:rsidRPr="008B18E5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64576" w:rsidRPr="006370C1">
        <w:rPr>
          <w:rFonts w:ascii="ＭＳ ゴシック" w:eastAsia="ＭＳ ゴシック" w:hint="eastAsia"/>
          <w:b/>
          <w:bCs/>
          <w:sz w:val="32"/>
          <w:szCs w:val="32"/>
        </w:rPr>
        <w:t>20</w:t>
      </w:r>
      <w:r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6370C1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</w:t>
      </w:r>
      <w:r w:rsidR="00C73671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A76658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日本人奨学生</w:t>
      </w:r>
      <w:r w:rsidR="00E756B8"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8B18E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:rsidR="0065417A" w:rsidRPr="008B18E5" w:rsidRDefault="00453D15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03"/>
        <w:gridCol w:w="92"/>
        <w:gridCol w:w="2158"/>
        <w:gridCol w:w="5522"/>
        <w:gridCol w:w="2265"/>
      </w:tblGrid>
      <w:tr w:rsidR="008B18E5" w:rsidRPr="008B18E5" w:rsidTr="00166605">
        <w:trPr>
          <w:trHeight w:val="390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10E" w:rsidRPr="008B18E5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11710E" w:rsidRPr="00A43524" w:rsidRDefault="00C61492" w:rsidP="00C01DF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435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10E" w:rsidRPr="0098708A" w:rsidRDefault="0011710E" w:rsidP="00743232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1． 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2．博士課程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="00743232" w:rsidRPr="0098708A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11710E" w:rsidRPr="008B18E5" w:rsidRDefault="0011710E" w:rsidP="006E0239">
            <w:pPr>
              <w:jc w:val="center"/>
              <w:rPr>
                <w:sz w:val="18"/>
                <w:szCs w:val="18"/>
              </w:rPr>
            </w:pP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:rsidR="0011710E" w:rsidRPr="0098708A" w:rsidRDefault="0011710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:rsidR="00E07AAF" w:rsidRPr="00E07AAF" w:rsidRDefault="00E07AAF" w:rsidP="00E07AAF">
            <w:pPr>
              <w:jc w:val="center"/>
              <w:rPr>
                <w:rFonts w:eastAsia="SimSun"/>
                <w:spacing w:val="-8"/>
                <w:sz w:val="18"/>
                <w:szCs w:val="18"/>
                <w:lang w:eastAsia="zh-CN"/>
              </w:rPr>
            </w:pPr>
            <w:r w:rsidRPr="0098708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8B18E5" w:rsidRPr="008B18E5" w:rsidTr="00166605">
        <w:trPr>
          <w:trHeight w:val="315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10E" w:rsidRPr="008B18E5" w:rsidRDefault="0011710E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1710E" w:rsidRPr="0098708A" w:rsidRDefault="0011710E" w:rsidP="00117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a．</w:t>
            </w:r>
            <w:r w:rsidR="00A66635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人文・社会科学系</w:t>
            </w:r>
            <w:r w:rsidR="00743232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370C1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b．自然科学系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11710E" w:rsidRPr="008B18E5" w:rsidRDefault="0011710E" w:rsidP="006E0239">
            <w:pPr>
              <w:jc w:val="center"/>
              <w:rPr>
                <w:sz w:val="18"/>
                <w:szCs w:val="18"/>
              </w:rPr>
            </w:pPr>
          </w:p>
        </w:tc>
      </w:tr>
      <w:tr w:rsidR="008B18E5" w:rsidRPr="008B18E5" w:rsidTr="0011710E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8B18E5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DF1FA5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F6CC0" w:rsidRPr="008B18E5" w:rsidRDefault="008F6CC0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8B18E5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98708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98708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98708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98708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:rsidR="008D5C14" w:rsidRPr="0098708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316F6B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8B18E5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</w:t>
            </w:r>
            <w:r w:rsidR="00350F49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5C14" w:rsidRPr="0098708A" w:rsidRDefault="00C73671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</w:t>
            </w:r>
            <w:r w:rsidR="00350F49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D5C14" w:rsidRPr="0098708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7A4A63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16F6B" w:rsidRPr="008B18E5" w:rsidRDefault="00316F6B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316F6B" w:rsidRPr="0098708A" w:rsidRDefault="00316F6B" w:rsidP="00316F6B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F00F87" w:rsidRPr="008B18E5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98708A" w:rsidRDefault="00F00F87" w:rsidP="000B10BA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B10BA" w:rsidRPr="0098708A">
              <w:rPr>
                <w:rFonts w:asciiTheme="minorEastAsia" w:hAnsiTheme="minorEastAsia" w:hint="eastAsia"/>
                <w:sz w:val="18"/>
                <w:szCs w:val="18"/>
              </w:rPr>
              <w:t>〇〇〇－〇〇〇〇　××県××市××××××××××</w:t>
            </w: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00F87" w:rsidRPr="008B18E5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00F87" w:rsidRPr="0098708A" w:rsidRDefault="00F00F87" w:rsidP="00DF1FA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DF1FA5" w:rsidRPr="0098708A">
              <w:rPr>
                <w:rFonts w:asciiTheme="minorEastAsia" w:hAnsiTheme="minorEastAsia" w:hint="eastAsia"/>
                <w:sz w:val="18"/>
                <w:szCs w:val="18"/>
              </w:rPr>
              <w:t>実家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2．</w:t>
            </w:r>
            <w:r w:rsidR="00DF1FA5" w:rsidRPr="0098708A">
              <w:rPr>
                <w:rFonts w:asciiTheme="minorEastAsia" w:hAnsiTheme="minorEastAsia" w:hint="eastAsia"/>
                <w:sz w:val="18"/>
                <w:szCs w:val="18"/>
              </w:rPr>
              <w:t>アパート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3．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>下宿</w:t>
            </w: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4．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学生寮　5．その他（　　　　　</w:t>
            </w:r>
            <w:r w:rsidR="00C01DF5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98708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53C5C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53C5C" w:rsidRPr="0098708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1FA5" w:rsidRPr="008B18E5" w:rsidRDefault="00DF1FA5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健康状態（○をつける）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F1FA5" w:rsidRPr="0098708A" w:rsidRDefault="00DF1FA5" w:rsidP="00B3210C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8B18E5" w:rsidRPr="008B18E5" w:rsidTr="00B3210C">
        <w:trPr>
          <w:trHeight w:val="454"/>
        </w:trPr>
        <w:tc>
          <w:tcPr>
            <w:tcW w:w="79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6A057C" w:rsidRPr="008B18E5" w:rsidRDefault="006A057C" w:rsidP="00B321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1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57C" w:rsidRPr="008B18E5" w:rsidRDefault="006A057C" w:rsidP="00B321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A057C" w:rsidRPr="0098708A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11710E">
        <w:trPr>
          <w:trHeight w:val="454"/>
        </w:trPr>
        <w:tc>
          <w:tcPr>
            <w:tcW w:w="795" w:type="dxa"/>
            <w:gridSpan w:val="2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57C" w:rsidRPr="008B18E5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57C" w:rsidRPr="008B18E5" w:rsidRDefault="006A057C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A057C" w:rsidRPr="0098708A" w:rsidRDefault="006A057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98708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98708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98708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8B18E5" w:rsidRPr="008B18E5" w:rsidTr="00C01DF5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397D" w:rsidRPr="008B18E5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8397D" w:rsidRPr="008B18E5" w:rsidRDefault="0028397D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F6CC0" w:rsidRPr="008B18E5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8B18E5" w:rsidRDefault="000B10BA" w:rsidP="00C01DF5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CC0" w:rsidRPr="008B18E5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F6CC0" w:rsidRPr="008B18E5" w:rsidRDefault="008F6CC0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C73671" w:rsidRPr="008B18E5" w:rsidRDefault="009B773C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773C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1232B8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73671" w:rsidRPr="008B18E5" w:rsidRDefault="00C73671" w:rsidP="00C01DF5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767B2" w:rsidRPr="008B18E5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8B18E5">
              <w:rPr>
                <w:rFonts w:hint="eastAsia"/>
                <w:sz w:val="18"/>
                <w:szCs w:val="18"/>
              </w:rPr>
              <w:t xml:space="preserve">　　＠</w:t>
            </w:r>
          </w:p>
        </w:tc>
      </w:tr>
      <w:tr w:rsidR="008B18E5" w:rsidRPr="008B18E5" w:rsidTr="00C01DF5">
        <w:trPr>
          <w:trHeight w:val="454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73671" w:rsidRPr="008B18E5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>
            <w:pPr>
              <w:rPr>
                <w:sz w:val="18"/>
                <w:szCs w:val="18"/>
              </w:rPr>
            </w:pPr>
          </w:p>
        </w:tc>
      </w:tr>
      <w:tr w:rsidR="008B18E5" w:rsidRPr="008B18E5" w:rsidTr="00E756B8">
        <w:trPr>
          <w:trHeight w:val="1607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8" w:rsidRPr="008B18E5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5473B" w:rsidRPr="008B18E5" w:rsidRDefault="00D547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1B70" w:rsidRPr="008B18E5" w:rsidRDefault="004D2EA7" w:rsidP="00D5473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8B18E5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8B18E5" w:rsidRPr="008B18E5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350F49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417A" w:rsidRPr="008B18E5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8B18E5" w:rsidRPr="008B18E5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8B18E5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9C087F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8B18E5">
              <w:rPr>
                <w:rFonts w:hint="eastAsia"/>
                <w:sz w:val="18"/>
                <w:szCs w:val="18"/>
              </w:rPr>
              <w:t xml:space="preserve">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DD60E6" w:rsidRPr="008B18E5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8B18E5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8B18E5" w:rsidRDefault="0095713E" w:rsidP="0095713E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="00560342" w:rsidRPr="008B18E5">
              <w:rPr>
                <w:rFonts w:hint="eastAsia"/>
                <w:sz w:val="18"/>
                <w:szCs w:val="18"/>
              </w:rPr>
              <w:t>留学、</w:t>
            </w:r>
            <w:r w:rsidRPr="008B18E5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8B18E5">
              <w:rPr>
                <w:rFonts w:hint="eastAsia"/>
                <w:sz w:val="18"/>
                <w:szCs w:val="18"/>
              </w:rPr>
              <w:t>があれば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="00DD60E6"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C01DF5" w:rsidRPr="008B18E5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:rsidR="00D31B70" w:rsidRPr="008B18E5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8B18E5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8B18E5" w:rsidRPr="008B18E5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1" w:rsidRPr="008B18E5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8B18E5" w:rsidRPr="008B18E5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8B18E5" w:rsidRPr="008B18E5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8B18E5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6" w:rsidRPr="008B18E5" w:rsidRDefault="00DD60E6" w:rsidP="00E32D46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="00E32D46" w:rsidRPr="008B18E5">
              <w:rPr>
                <w:rFonts w:hint="eastAsia"/>
                <w:sz w:val="18"/>
                <w:szCs w:val="18"/>
              </w:rPr>
              <w:t>補足事項が</w:t>
            </w:r>
            <w:r w:rsidRPr="008B18E5">
              <w:rPr>
                <w:rFonts w:hint="eastAsia"/>
                <w:sz w:val="18"/>
                <w:szCs w:val="18"/>
              </w:rPr>
              <w:t>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Pr="008B18E5" w:rsidRDefault="00D31B70"/>
    <w:p w:rsidR="00E32D46" w:rsidRPr="008B18E5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8B18E5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8B18E5" w:rsidRPr="008B18E5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8B18E5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29A3" w:rsidRPr="008B18E5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8B18E5" w:rsidRPr="008B18E5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8B18E5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</w:p>
        </w:tc>
      </w:tr>
      <w:tr w:rsidR="008B18E5" w:rsidRPr="008B18E5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4129A3" w:rsidRPr="008B18E5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8B18E5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6" w:rsidRPr="008B18E5" w:rsidRDefault="00E32D46" w:rsidP="002D5AEA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3B37A4">
              <w:rPr>
                <w:rFonts w:hint="eastAsia"/>
                <w:sz w:val="18"/>
                <w:szCs w:val="18"/>
              </w:rPr>
              <w:t>記入</w:t>
            </w:r>
            <w:r w:rsidRPr="008B18E5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:rsidR="00D31B70" w:rsidRPr="008B18E5" w:rsidRDefault="00D31B70"/>
    <w:p w:rsidR="00896432" w:rsidRPr="008B18E5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8B18E5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:rsidR="00E32D46" w:rsidRPr="008B18E5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37F39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37F39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37F39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37F39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8B18E5" w:rsidRPr="008B18E5" w:rsidTr="00B321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DF1FA5" w:rsidP="00B321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</w:t>
            </w:r>
            <w:r w:rsidRPr="008B18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65417A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17A" w:rsidRPr="008B18E5" w:rsidRDefault="0065417A" w:rsidP="00B321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DF1FA5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center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C31D2" w:rsidRPr="008B18E5" w:rsidRDefault="00BC31D2" w:rsidP="00BC31D2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C31D2" w:rsidRPr="008B18E5" w:rsidRDefault="00BC31D2" w:rsidP="00BC31D2">
            <w:pPr>
              <w:rPr>
                <w:sz w:val="18"/>
                <w:szCs w:val="18"/>
              </w:rPr>
            </w:pPr>
          </w:p>
        </w:tc>
      </w:tr>
      <w:tr w:rsidR="008B18E5" w:rsidRPr="008B18E5" w:rsidTr="00DF1FA5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6234D0" w:rsidP="00C73671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8B18E5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8B18E5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8B18E5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3671" w:rsidRPr="008B18E5" w:rsidRDefault="008504E5" w:rsidP="0065417A">
            <w:pPr>
              <w:jc w:val="right"/>
              <w:rPr>
                <w:sz w:val="18"/>
                <w:szCs w:val="18"/>
              </w:rPr>
            </w:pPr>
            <w:r w:rsidRPr="008B18E5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73671" w:rsidRPr="008B18E5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B18E5" w:rsidRPr="008B18E5" w:rsidTr="004D2EA7">
        <w:trPr>
          <w:trHeight w:val="1852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A" w:rsidRPr="008B18E5" w:rsidRDefault="0065417A" w:rsidP="0065417A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65417A" w:rsidRPr="008B18E5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６</w:t>
      </w:r>
      <w:r w:rsidR="00453D15" w:rsidRPr="008B18E5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857B7D" w:rsidRPr="008B18E5" w:rsidTr="00567C5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B7D" w:rsidRPr="00346477" w:rsidRDefault="00857B7D" w:rsidP="006E2F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7D" w:rsidRPr="00346477" w:rsidRDefault="00857B7D" w:rsidP="00046CDC">
            <w:pPr>
              <w:rPr>
                <w:rFonts w:asciiTheme="minorEastAsia" w:hAnsiTheme="minorEastAsia"/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0B6912" w:rsidRPr="008B18E5" w:rsidTr="00707E04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912" w:rsidRPr="00346477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912" w:rsidRPr="00346477" w:rsidRDefault="000B6912" w:rsidP="00AC7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346477">
              <w:rPr>
                <w:rFonts w:hint="eastAsia"/>
                <w:sz w:val="18"/>
                <w:szCs w:val="18"/>
              </w:rPr>
              <w:t>／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 xml:space="preserve">　　　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346477">
              <w:rPr>
                <w:rFonts w:hint="eastAsia"/>
                <w:sz w:val="18"/>
                <w:szCs w:val="18"/>
              </w:rPr>
              <w:t>期間</w:t>
            </w:r>
            <w:r w:rsidRPr="00346477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  <w:lang w:eastAsia="zh-CN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授業料</w:t>
            </w:r>
            <w:r w:rsidRPr="00346477">
              <w:rPr>
                <w:rFonts w:hint="eastAsia"/>
                <w:sz w:val="14"/>
                <w:szCs w:val="14"/>
              </w:rPr>
              <w:t>※自己負担の場合</w:t>
            </w:r>
            <w:r w:rsidRPr="00346477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046CDC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B6912" w:rsidRPr="008B18E5" w:rsidTr="006E2F2C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0B6912" w:rsidRPr="00346477" w:rsidRDefault="000B6912" w:rsidP="00AC7BD4">
            <w:pPr>
              <w:jc w:val="right"/>
              <w:rPr>
                <w:sz w:val="18"/>
                <w:szCs w:val="18"/>
              </w:rPr>
            </w:pPr>
            <w:r w:rsidRPr="0034647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57B7D" w:rsidRPr="008B18E5" w:rsidTr="00A76699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:rsidR="00857B7D" w:rsidRPr="00346477" w:rsidRDefault="00A76699" w:rsidP="00314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</w:t>
            </w:r>
            <w:r w:rsidR="000921E5"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</w:t>
            </w:r>
            <w:r w:rsidR="00151982"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  <w:r w:rsidRPr="0034647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（どれかに○をつける）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857B7D" w:rsidRPr="00346477" w:rsidRDefault="00857B7D" w:rsidP="00314C4B">
            <w:pPr>
              <w:jc w:val="left"/>
              <w:rPr>
                <w:sz w:val="18"/>
                <w:szCs w:val="18"/>
              </w:rPr>
            </w:pP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1.　免除　2．免除</w:t>
            </w:r>
            <w:r w:rsidR="00314C4B" w:rsidRPr="00346477">
              <w:rPr>
                <w:rFonts w:asciiTheme="minorEastAsia" w:hAnsiTheme="minorEastAsia" w:hint="eastAsia"/>
                <w:sz w:val="18"/>
                <w:szCs w:val="18"/>
              </w:rPr>
              <w:t xml:space="preserve">申請中  </w:t>
            </w:r>
            <w:r w:rsidRPr="00346477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346477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314C4B" w:rsidRPr="00346477">
              <w:rPr>
                <w:rFonts w:asciiTheme="minorEastAsia" w:hAnsiTheme="minorEastAsia" w:hint="eastAsia"/>
                <w:sz w:val="18"/>
                <w:szCs w:val="18"/>
              </w:rPr>
              <w:t>免除申請していない　4.免除制度なし</w:t>
            </w:r>
          </w:p>
        </w:tc>
      </w:tr>
      <w:tr w:rsidR="00857B7D" w:rsidRPr="008B18E5" w:rsidTr="00046CDC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D" w:rsidRPr="008B18E5" w:rsidRDefault="00857B7D" w:rsidP="00857B7D">
            <w:pPr>
              <w:rPr>
                <w:sz w:val="18"/>
                <w:szCs w:val="18"/>
              </w:rPr>
            </w:pPr>
            <w:r w:rsidRPr="008B18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8B18E5">
              <w:rPr>
                <w:rFonts w:hint="eastAsia"/>
                <w:sz w:val="18"/>
                <w:szCs w:val="18"/>
              </w:rPr>
              <w:t>：</w:t>
            </w:r>
            <w:r w:rsidRPr="008B18E5">
              <w:rPr>
                <w:sz w:val="18"/>
                <w:szCs w:val="18"/>
              </w:rPr>
              <w:t xml:space="preserve"> </w:t>
            </w:r>
          </w:p>
        </w:tc>
      </w:tr>
    </w:tbl>
    <w:p w:rsidR="00A542C3" w:rsidRPr="008B18E5" w:rsidRDefault="00A542C3"/>
    <w:p w:rsidR="0065417A" w:rsidRPr="008B18E5" w:rsidRDefault="005E60CA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</w:rPr>
        <w:t>７</w:t>
      </w:r>
      <w:r w:rsidR="00A542C3" w:rsidRPr="008B18E5">
        <w:rPr>
          <w:rFonts w:asciiTheme="majorEastAsia" w:eastAsiaTheme="majorEastAsia" w:hAnsiTheme="majorEastAsia" w:hint="eastAsia"/>
          <w:b/>
        </w:rPr>
        <w:t>．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8B18E5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8B18E5">
        <w:rPr>
          <w:rFonts w:asciiTheme="majorEastAsia" w:eastAsiaTheme="majorEastAsia" w:hAnsiTheme="majorEastAsia" w:hint="eastAsia"/>
          <w:b/>
          <w:szCs w:val="21"/>
        </w:rPr>
        <w:t>理由</w:t>
      </w:r>
    </w:p>
    <w:p w:rsidR="00CF25F0" w:rsidRPr="008B18E5" w:rsidRDefault="00CF25F0">
      <w:pPr>
        <w:rPr>
          <w:rFonts w:asciiTheme="majorEastAsia" w:eastAsiaTheme="majorEastAsia" w:hAnsiTheme="majorEastAsia"/>
          <w:szCs w:val="21"/>
        </w:rPr>
      </w:pPr>
    </w:p>
    <w:p w:rsidR="00453D15" w:rsidRPr="008B18E5" w:rsidRDefault="00453D15">
      <w:pPr>
        <w:rPr>
          <w:rFonts w:asciiTheme="majorEastAsia" w:eastAsiaTheme="majorEastAsia" w:hAnsiTheme="majorEastAsia"/>
          <w:szCs w:val="21"/>
        </w:rPr>
      </w:pPr>
    </w:p>
    <w:p w:rsidR="008504E5" w:rsidRPr="008B18E5" w:rsidRDefault="008504E5">
      <w:pPr>
        <w:rPr>
          <w:rFonts w:asciiTheme="majorEastAsia" w:eastAsiaTheme="majorEastAsia" w:hAnsiTheme="majorEastAsia"/>
          <w:szCs w:val="21"/>
        </w:rPr>
      </w:pPr>
    </w:p>
    <w:p w:rsidR="008504E5" w:rsidRPr="008B18E5" w:rsidRDefault="008504E5">
      <w:pPr>
        <w:rPr>
          <w:rFonts w:asciiTheme="majorEastAsia" w:eastAsiaTheme="majorEastAsia" w:hAnsiTheme="majorEastAsia"/>
          <w:szCs w:val="21"/>
        </w:rPr>
      </w:pPr>
    </w:p>
    <w:p w:rsidR="00453D15" w:rsidRPr="008B18E5" w:rsidRDefault="00453D15">
      <w:pPr>
        <w:rPr>
          <w:rFonts w:asciiTheme="majorEastAsia" w:eastAsiaTheme="majorEastAsia" w:hAnsiTheme="majorEastAsia"/>
          <w:szCs w:val="21"/>
        </w:rPr>
      </w:pPr>
    </w:p>
    <w:p w:rsidR="004129A3" w:rsidRPr="006370C1" w:rsidRDefault="004129A3" w:rsidP="004129A3">
      <w:pPr>
        <w:rPr>
          <w:rFonts w:asciiTheme="majorEastAsia" w:eastAsiaTheme="majorEastAsia" w:hAnsiTheme="majorEastAsia"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Pr="008B18E5">
        <w:rPr>
          <w:rFonts w:asciiTheme="majorEastAsia" w:eastAsiaTheme="majorEastAsia" w:hAnsiTheme="majorEastAsia" w:hint="eastAsia"/>
          <w:szCs w:val="21"/>
        </w:rPr>
        <w:t>（進学、就職（大学、企業</w:t>
      </w:r>
      <w:r w:rsidRPr="006370C1">
        <w:rPr>
          <w:rFonts w:asciiTheme="majorEastAsia" w:eastAsiaTheme="majorEastAsia" w:hAnsiTheme="majorEastAsia" w:hint="eastAsia"/>
          <w:szCs w:val="21"/>
        </w:rPr>
        <w:t>等）</w:t>
      </w:r>
      <w:bookmarkStart w:id="1" w:name="_Hlk25060016"/>
      <w:r w:rsidR="00864576" w:rsidRPr="006370C1">
        <w:rPr>
          <w:rFonts w:asciiTheme="majorEastAsia" w:eastAsiaTheme="majorEastAsia" w:hAnsiTheme="majorEastAsia" w:hint="eastAsia"/>
          <w:szCs w:val="21"/>
        </w:rPr>
        <w:t>、</w:t>
      </w:r>
      <w:bookmarkStart w:id="2" w:name="_Hlk25059934"/>
      <w:r w:rsidR="00864576" w:rsidRPr="006370C1">
        <w:rPr>
          <w:rFonts w:asciiTheme="majorEastAsia" w:eastAsiaTheme="majorEastAsia" w:hAnsiTheme="majorEastAsia" w:hint="eastAsia"/>
          <w:szCs w:val="21"/>
        </w:rPr>
        <w:t>将来のキャリア等</w:t>
      </w:r>
      <w:r w:rsidR="00E16DAE" w:rsidRPr="006370C1">
        <w:rPr>
          <w:rFonts w:asciiTheme="majorEastAsia" w:eastAsiaTheme="majorEastAsia" w:hAnsiTheme="majorEastAsia" w:hint="eastAsia"/>
          <w:szCs w:val="21"/>
        </w:rPr>
        <w:t>の</w:t>
      </w:r>
      <w:bookmarkEnd w:id="2"/>
      <w:bookmarkEnd w:id="1"/>
      <w:r w:rsidR="00D72114" w:rsidRPr="006370C1">
        <w:rPr>
          <w:rFonts w:asciiTheme="majorEastAsia" w:eastAsiaTheme="majorEastAsia" w:hAnsiTheme="majorEastAsia" w:hint="eastAsia"/>
          <w:szCs w:val="21"/>
        </w:rPr>
        <w:t>計画・</w:t>
      </w:r>
      <w:r w:rsidRPr="006370C1">
        <w:rPr>
          <w:rFonts w:asciiTheme="majorEastAsia" w:eastAsiaTheme="majorEastAsia" w:hAnsiTheme="majorEastAsia" w:hint="eastAsia"/>
          <w:szCs w:val="21"/>
        </w:rPr>
        <w:t>希望</w:t>
      </w:r>
      <w:r w:rsidR="00D72114" w:rsidRPr="006370C1">
        <w:rPr>
          <w:rFonts w:asciiTheme="majorEastAsia" w:eastAsiaTheme="majorEastAsia" w:hAnsiTheme="majorEastAsia" w:hint="eastAsia"/>
          <w:szCs w:val="21"/>
        </w:rPr>
        <w:t>と、その理由</w:t>
      </w:r>
      <w:r w:rsidRPr="006370C1">
        <w:rPr>
          <w:rFonts w:asciiTheme="majorEastAsia" w:eastAsiaTheme="majorEastAsia" w:hAnsiTheme="majorEastAsia" w:hint="eastAsia"/>
          <w:szCs w:val="21"/>
        </w:rPr>
        <w:t>を</w:t>
      </w:r>
      <w:r w:rsidR="003B37A4">
        <w:rPr>
          <w:rFonts w:asciiTheme="majorEastAsia" w:eastAsiaTheme="majorEastAsia" w:hAnsiTheme="majorEastAsia" w:hint="eastAsia"/>
          <w:szCs w:val="21"/>
        </w:rPr>
        <w:t>記述</w:t>
      </w:r>
      <w:r w:rsidR="00D72114" w:rsidRPr="006370C1">
        <w:rPr>
          <w:rFonts w:asciiTheme="majorEastAsia" w:eastAsiaTheme="majorEastAsia" w:hAnsiTheme="majorEastAsia" w:hint="eastAsia"/>
          <w:szCs w:val="21"/>
        </w:rPr>
        <w:t>して</w:t>
      </w:r>
      <w:r w:rsidRPr="006370C1">
        <w:rPr>
          <w:rFonts w:asciiTheme="majorEastAsia" w:eastAsiaTheme="majorEastAsia" w:hAnsiTheme="majorEastAsia" w:hint="eastAsia"/>
          <w:szCs w:val="21"/>
        </w:rPr>
        <w:t>下さい）</w:t>
      </w:r>
      <w:r w:rsidRPr="006370C1">
        <w:rPr>
          <w:rFonts w:asciiTheme="majorEastAsia" w:eastAsiaTheme="majorEastAsia" w:hAnsiTheme="majorEastAsia" w:hint="eastAsia"/>
          <w:szCs w:val="21"/>
        </w:rPr>
        <w:tab/>
      </w:r>
    </w:p>
    <w:p w:rsidR="004129A3" w:rsidRPr="00864576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AB455B" w:rsidRPr="008B18E5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AB455B" w:rsidRPr="008B18E5" w:rsidRDefault="00AB455B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8B18E5">
        <w:rPr>
          <w:rFonts w:asciiTheme="majorEastAsia" w:eastAsiaTheme="majorEastAsia" w:hAnsiTheme="majorEastAsia" w:hint="eastAsia"/>
          <w:b/>
          <w:szCs w:val="21"/>
        </w:rPr>
        <w:t>９．</w:t>
      </w:r>
      <w:bookmarkStart w:id="3" w:name="_Hlk521402973"/>
      <w:r w:rsidRPr="008B18E5">
        <w:rPr>
          <w:rFonts w:asciiTheme="majorEastAsia" w:eastAsiaTheme="majorEastAsia" w:hAnsiTheme="majorEastAsia" w:hint="eastAsia"/>
          <w:b/>
          <w:szCs w:val="21"/>
        </w:rPr>
        <w:t>持続可能な社会の実現</w:t>
      </w:r>
      <w:r w:rsidR="006234D0" w:rsidRPr="008B18E5">
        <w:rPr>
          <w:rFonts w:asciiTheme="majorEastAsia" w:eastAsiaTheme="majorEastAsia" w:hAnsiTheme="majorEastAsia" w:hint="eastAsia"/>
          <w:b/>
          <w:szCs w:val="21"/>
        </w:rPr>
        <w:t>に</w:t>
      </w:r>
      <w:r w:rsidRPr="008B18E5">
        <w:rPr>
          <w:rFonts w:asciiTheme="majorEastAsia" w:eastAsiaTheme="majorEastAsia" w:hAnsiTheme="majorEastAsia" w:hint="eastAsia"/>
          <w:b/>
          <w:szCs w:val="21"/>
        </w:rPr>
        <w:t>向けて、どのように取り組んでいますか/</w:t>
      </w:r>
      <w:r w:rsidR="00561097" w:rsidRPr="008B18E5">
        <w:rPr>
          <w:rFonts w:asciiTheme="majorEastAsia" w:eastAsiaTheme="majorEastAsia" w:hAnsiTheme="majorEastAsia" w:hint="eastAsia"/>
          <w:b/>
          <w:szCs w:val="21"/>
        </w:rPr>
        <w:t>今後どのように取り組む考えですか</w:t>
      </w:r>
      <w:bookmarkEnd w:id="3"/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737D29" w:rsidRPr="008B18E5" w:rsidRDefault="00737D29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4129A3" w:rsidRPr="008B18E5" w:rsidRDefault="004129A3" w:rsidP="004129A3">
      <w:pPr>
        <w:rPr>
          <w:rFonts w:asciiTheme="majorEastAsia" w:eastAsiaTheme="majorEastAsia" w:hAnsiTheme="majorEastAsia"/>
          <w:szCs w:val="21"/>
        </w:rPr>
      </w:pPr>
    </w:p>
    <w:p w:rsidR="008536A7" w:rsidRPr="008B18E5" w:rsidRDefault="008536A7" w:rsidP="00357FDF">
      <w:pPr>
        <w:rPr>
          <w:sz w:val="18"/>
          <w:szCs w:val="18"/>
        </w:rPr>
      </w:pPr>
    </w:p>
    <w:sectPr w:rsidR="008536A7" w:rsidRPr="008B18E5" w:rsidSect="00B3210C">
      <w:headerReference w:type="default" r:id="rId7"/>
      <w:footerReference w:type="default" r:id="rId8"/>
      <w:pgSz w:w="11906" w:h="16838" w:code="9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92" w:rsidRDefault="00C61492" w:rsidP="00706493">
      <w:r>
        <w:separator/>
      </w:r>
    </w:p>
  </w:endnote>
  <w:endnote w:type="continuationSeparator" w:id="0">
    <w:p w:rsidR="00C61492" w:rsidRDefault="00C61492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C61492" w:rsidRDefault="00C6149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PAGE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4953C8">
              <w:rPr>
                <w:rFonts w:asciiTheme="majorEastAsia" w:eastAsiaTheme="majorEastAsia" w:hAnsiTheme="majorEastAsia"/>
                <w:noProof/>
              </w:rPr>
              <w:t>1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B3210C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B3210C">
              <w:rPr>
                <w:rFonts w:asciiTheme="majorEastAsia" w:eastAsiaTheme="majorEastAsia" w:hAnsiTheme="majorEastAsia"/>
              </w:rPr>
              <w:instrText>NUMPAGES</w:instrTex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4953C8">
              <w:rPr>
                <w:rFonts w:asciiTheme="majorEastAsia" w:eastAsiaTheme="majorEastAsia" w:hAnsiTheme="majorEastAsia"/>
                <w:noProof/>
              </w:rPr>
              <w:t>3</w:t>
            </w:r>
            <w:r w:rsidR="00AE3CDF" w:rsidRPr="00B3210C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:rsidR="00C61492" w:rsidRDefault="00C614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92" w:rsidRDefault="00C61492" w:rsidP="00706493">
      <w:r>
        <w:separator/>
      </w:r>
    </w:p>
  </w:footnote>
  <w:footnote w:type="continuationSeparator" w:id="0">
    <w:p w:rsidR="00C61492" w:rsidRDefault="00C61492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FB" w:rsidRPr="001C5479" w:rsidRDefault="001C5479" w:rsidP="001C5479">
    <w:pPr>
      <w:jc w:val="center"/>
      <w:rPr>
        <w:rFonts w:eastAsia="SimSun"/>
        <w:sz w:val="18"/>
        <w:szCs w:val="18"/>
        <w:lang w:eastAsia="zh-CN"/>
      </w:rPr>
    </w:pPr>
    <w:r w:rsidRPr="001C5479">
      <w:rPr>
        <w:rFonts w:asciiTheme="minorEastAsia" w:hAnsiTheme="minorEastAsia" w:hint="eastAsia"/>
        <w:sz w:val="18"/>
        <w:szCs w:val="18"/>
      </w:rPr>
      <w:t>※</w:t>
    </w:r>
    <w:r w:rsidR="008E2AFB" w:rsidRPr="001C5479">
      <w:rPr>
        <w:rFonts w:asciiTheme="minorEastAsia" w:hAnsiTheme="minorEastAsia" w:hint="eastAsia"/>
        <w:sz w:val="18"/>
        <w:szCs w:val="18"/>
      </w:rPr>
      <w:t>Wordファイルの電子入力を推奨します。5</w:t>
    </w:r>
    <w:r w:rsidRPr="001C5479">
      <w:rPr>
        <w:rFonts w:asciiTheme="minorEastAsia" w:hAnsiTheme="minorEastAsia" w:hint="eastAsia"/>
        <w:sz w:val="18"/>
        <w:szCs w:val="18"/>
      </w:rPr>
      <w:t>枚以内で</w:t>
    </w:r>
    <w:r w:rsidR="001232B8">
      <w:rPr>
        <w:rFonts w:asciiTheme="minorEastAsia" w:hAnsiTheme="minorEastAsia" w:hint="eastAsia"/>
        <w:sz w:val="18"/>
        <w:szCs w:val="18"/>
      </w:rPr>
      <w:t>記入</w:t>
    </w:r>
    <w:r w:rsidRPr="001C5479">
      <w:rPr>
        <w:rFonts w:asciiTheme="minorEastAsia" w:hAnsiTheme="minorEastAsia" w:hint="eastAsia"/>
        <w:sz w:val="18"/>
        <w:szCs w:val="18"/>
      </w:rPr>
      <w:t>して</w:t>
    </w:r>
    <w:r w:rsidR="0098708A">
      <w:rPr>
        <w:rFonts w:asciiTheme="minorEastAsia" w:hAnsiTheme="minorEastAsia" w:hint="eastAsia"/>
        <w:sz w:val="18"/>
        <w:szCs w:val="18"/>
      </w:rPr>
      <w:t>下さい</w:t>
    </w:r>
    <w:r w:rsidRPr="001C5479">
      <w:rPr>
        <w:rFonts w:asciiTheme="minorEastAsia" w:hAnsiTheme="minorEastAsia" w:hint="eastAsia"/>
        <w:sz w:val="18"/>
        <w:szCs w:val="18"/>
      </w:rPr>
      <w:t>。</w:t>
    </w:r>
  </w:p>
  <w:p w:rsidR="008E2AFB" w:rsidRPr="008E2AFB" w:rsidRDefault="008E2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46CDC"/>
    <w:rsid w:val="000921E5"/>
    <w:rsid w:val="000B10BA"/>
    <w:rsid w:val="000B5BE7"/>
    <w:rsid w:val="000B6912"/>
    <w:rsid w:val="000C02FD"/>
    <w:rsid w:val="000C2FDD"/>
    <w:rsid w:val="000D5522"/>
    <w:rsid w:val="000E0A91"/>
    <w:rsid w:val="000F525E"/>
    <w:rsid w:val="0011710E"/>
    <w:rsid w:val="001223C8"/>
    <w:rsid w:val="001232B8"/>
    <w:rsid w:val="00131373"/>
    <w:rsid w:val="00151982"/>
    <w:rsid w:val="00162D57"/>
    <w:rsid w:val="00166605"/>
    <w:rsid w:val="001B018C"/>
    <w:rsid w:val="001B3F9D"/>
    <w:rsid w:val="001B5434"/>
    <w:rsid w:val="001C26C0"/>
    <w:rsid w:val="001C5479"/>
    <w:rsid w:val="001F6B5F"/>
    <w:rsid w:val="002660B8"/>
    <w:rsid w:val="0028397D"/>
    <w:rsid w:val="00287DC9"/>
    <w:rsid w:val="002A11CE"/>
    <w:rsid w:val="002C2423"/>
    <w:rsid w:val="002C496F"/>
    <w:rsid w:val="002D5AEA"/>
    <w:rsid w:val="00314C4B"/>
    <w:rsid w:val="00316F6B"/>
    <w:rsid w:val="00317020"/>
    <w:rsid w:val="00346477"/>
    <w:rsid w:val="003509F3"/>
    <w:rsid w:val="00350F49"/>
    <w:rsid w:val="00352AC3"/>
    <w:rsid w:val="00357FDF"/>
    <w:rsid w:val="003620D1"/>
    <w:rsid w:val="003A4ED1"/>
    <w:rsid w:val="003B37A4"/>
    <w:rsid w:val="003C71DF"/>
    <w:rsid w:val="003F0C98"/>
    <w:rsid w:val="00404B91"/>
    <w:rsid w:val="004129A3"/>
    <w:rsid w:val="00432128"/>
    <w:rsid w:val="00437F39"/>
    <w:rsid w:val="00453D15"/>
    <w:rsid w:val="00454799"/>
    <w:rsid w:val="0045673B"/>
    <w:rsid w:val="00464101"/>
    <w:rsid w:val="00473C2E"/>
    <w:rsid w:val="00481719"/>
    <w:rsid w:val="004953C8"/>
    <w:rsid w:val="004C79ED"/>
    <w:rsid w:val="004D2EA7"/>
    <w:rsid w:val="004F3E8C"/>
    <w:rsid w:val="00560342"/>
    <w:rsid w:val="00561097"/>
    <w:rsid w:val="00572BAB"/>
    <w:rsid w:val="005743B8"/>
    <w:rsid w:val="00582042"/>
    <w:rsid w:val="005861B2"/>
    <w:rsid w:val="005A265A"/>
    <w:rsid w:val="005A7820"/>
    <w:rsid w:val="005E60CA"/>
    <w:rsid w:val="00602C6F"/>
    <w:rsid w:val="006062CF"/>
    <w:rsid w:val="006234D0"/>
    <w:rsid w:val="00623842"/>
    <w:rsid w:val="006370C1"/>
    <w:rsid w:val="0065417A"/>
    <w:rsid w:val="006A057C"/>
    <w:rsid w:val="006B027F"/>
    <w:rsid w:val="006B17E5"/>
    <w:rsid w:val="006C19BB"/>
    <w:rsid w:val="006C1A2B"/>
    <w:rsid w:val="006C285C"/>
    <w:rsid w:val="006E0239"/>
    <w:rsid w:val="006E2F2C"/>
    <w:rsid w:val="006F7974"/>
    <w:rsid w:val="00706493"/>
    <w:rsid w:val="00707E04"/>
    <w:rsid w:val="00716D9B"/>
    <w:rsid w:val="00737D29"/>
    <w:rsid w:val="00743232"/>
    <w:rsid w:val="007512F5"/>
    <w:rsid w:val="00761D4E"/>
    <w:rsid w:val="0076425C"/>
    <w:rsid w:val="007767B2"/>
    <w:rsid w:val="007832A2"/>
    <w:rsid w:val="00790DA9"/>
    <w:rsid w:val="00794C95"/>
    <w:rsid w:val="007C49BC"/>
    <w:rsid w:val="007C5E75"/>
    <w:rsid w:val="00812C34"/>
    <w:rsid w:val="008424A0"/>
    <w:rsid w:val="00845E77"/>
    <w:rsid w:val="00846035"/>
    <w:rsid w:val="008504E5"/>
    <w:rsid w:val="008536A7"/>
    <w:rsid w:val="00857B7D"/>
    <w:rsid w:val="00864576"/>
    <w:rsid w:val="0087149F"/>
    <w:rsid w:val="0088477E"/>
    <w:rsid w:val="00896432"/>
    <w:rsid w:val="008B18E5"/>
    <w:rsid w:val="008B44EC"/>
    <w:rsid w:val="008D3168"/>
    <w:rsid w:val="008D5C14"/>
    <w:rsid w:val="008E2AFB"/>
    <w:rsid w:val="008E6750"/>
    <w:rsid w:val="008F6CC0"/>
    <w:rsid w:val="00955334"/>
    <w:rsid w:val="0095713E"/>
    <w:rsid w:val="0098708A"/>
    <w:rsid w:val="009B773C"/>
    <w:rsid w:val="009C087F"/>
    <w:rsid w:val="009C1224"/>
    <w:rsid w:val="009C63C2"/>
    <w:rsid w:val="009E53DF"/>
    <w:rsid w:val="00A01BDB"/>
    <w:rsid w:val="00A07213"/>
    <w:rsid w:val="00A369A6"/>
    <w:rsid w:val="00A43524"/>
    <w:rsid w:val="00A542C3"/>
    <w:rsid w:val="00A642DD"/>
    <w:rsid w:val="00A66635"/>
    <w:rsid w:val="00A76658"/>
    <w:rsid w:val="00A76699"/>
    <w:rsid w:val="00AB11D5"/>
    <w:rsid w:val="00AB455B"/>
    <w:rsid w:val="00AE3CDF"/>
    <w:rsid w:val="00B0110C"/>
    <w:rsid w:val="00B20AA1"/>
    <w:rsid w:val="00B31780"/>
    <w:rsid w:val="00B3210C"/>
    <w:rsid w:val="00B736C6"/>
    <w:rsid w:val="00B7407B"/>
    <w:rsid w:val="00B81755"/>
    <w:rsid w:val="00BC31D2"/>
    <w:rsid w:val="00BC5C78"/>
    <w:rsid w:val="00BD0B55"/>
    <w:rsid w:val="00BD5EDE"/>
    <w:rsid w:val="00BE5241"/>
    <w:rsid w:val="00C01DF5"/>
    <w:rsid w:val="00C159F4"/>
    <w:rsid w:val="00C42BB8"/>
    <w:rsid w:val="00C61492"/>
    <w:rsid w:val="00C73671"/>
    <w:rsid w:val="00C77672"/>
    <w:rsid w:val="00CB4AC8"/>
    <w:rsid w:val="00CF25F0"/>
    <w:rsid w:val="00CF4B72"/>
    <w:rsid w:val="00D21217"/>
    <w:rsid w:val="00D31B70"/>
    <w:rsid w:val="00D41D7E"/>
    <w:rsid w:val="00D42DB1"/>
    <w:rsid w:val="00D5473B"/>
    <w:rsid w:val="00D65260"/>
    <w:rsid w:val="00D72114"/>
    <w:rsid w:val="00DA21D2"/>
    <w:rsid w:val="00DD60E6"/>
    <w:rsid w:val="00DF1FA5"/>
    <w:rsid w:val="00DF3E0E"/>
    <w:rsid w:val="00E07AAF"/>
    <w:rsid w:val="00E12270"/>
    <w:rsid w:val="00E16DAE"/>
    <w:rsid w:val="00E32D46"/>
    <w:rsid w:val="00E665FC"/>
    <w:rsid w:val="00E756B8"/>
    <w:rsid w:val="00ED07FE"/>
    <w:rsid w:val="00EF082E"/>
    <w:rsid w:val="00F00F87"/>
    <w:rsid w:val="00F015A6"/>
    <w:rsid w:val="00F17D12"/>
    <w:rsid w:val="00F53C5C"/>
    <w:rsid w:val="00F9386F"/>
    <w:rsid w:val="00FA4CE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63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5BFC-E803-4697-BAB3-267C2623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60C4F188.dotm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2020-01-08T06:38:00Z</cp:lastPrinted>
  <dcterms:created xsi:type="dcterms:W3CDTF">2020-01-17T02:26:00Z</dcterms:created>
  <dcterms:modified xsi:type="dcterms:W3CDTF">2020-01-17T02:26:00Z</dcterms:modified>
</cp:coreProperties>
</file>