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3B" w:rsidRPr="007C6737" w:rsidRDefault="00EB743B" w:rsidP="007C6737">
      <w:pPr>
        <w:snapToGrid w:val="0"/>
        <w:jc w:val="center"/>
        <w:rPr>
          <w:rFonts w:asciiTheme="minorEastAsia" w:eastAsiaTheme="minorEastAsia" w:hAnsiTheme="minorEastAsia"/>
        </w:rPr>
      </w:pPr>
      <w:r w:rsidRPr="007C6737">
        <w:rPr>
          <w:rFonts w:asciiTheme="minorEastAsia" w:eastAsiaTheme="minorEastAsia" w:hAnsiTheme="minorEastAsia" w:hint="eastAsia"/>
        </w:rPr>
        <w:t xml:space="preserve">東北大学基金グローバル萩海外留学奨励賞 </w:t>
      </w:r>
      <w:r w:rsidR="00260D81" w:rsidRPr="007C6737">
        <w:rPr>
          <w:rFonts w:asciiTheme="minorEastAsia" w:eastAsiaTheme="minorEastAsia" w:hAnsiTheme="minorEastAsia" w:hint="eastAsia"/>
        </w:rPr>
        <w:t>推薦</w:t>
      </w:r>
      <w:r w:rsidRPr="007C6737">
        <w:rPr>
          <w:rFonts w:asciiTheme="minorEastAsia" w:eastAsiaTheme="minorEastAsia" w:hAnsiTheme="minorEastAsia" w:hint="eastAsia"/>
        </w:rPr>
        <w:t>書</w:t>
      </w:r>
    </w:p>
    <w:p w:rsidR="006D0C39" w:rsidRPr="007C6737" w:rsidRDefault="006D0C39" w:rsidP="007C6737">
      <w:pPr>
        <w:snapToGrid w:val="0"/>
        <w:jc w:val="center"/>
        <w:rPr>
          <w:rFonts w:asciiTheme="minorEastAsia" w:eastAsiaTheme="minorEastAsia" w:hAnsiTheme="minorEastAsia"/>
        </w:rPr>
      </w:pPr>
    </w:p>
    <w:p w:rsidR="006D0C39" w:rsidRPr="007C6737" w:rsidRDefault="006D0C39" w:rsidP="007C6737">
      <w:pPr>
        <w:snapToGrid w:val="0"/>
        <w:jc w:val="right"/>
        <w:rPr>
          <w:rFonts w:asciiTheme="minorEastAsia" w:eastAsiaTheme="minorEastAsia" w:hAnsiTheme="minorEastAsia"/>
          <w:sz w:val="22"/>
        </w:rPr>
      </w:pPr>
      <w:r w:rsidRPr="007C6737">
        <w:rPr>
          <w:rFonts w:asciiTheme="minorEastAsia" w:eastAsiaTheme="minorEastAsia" w:hAnsiTheme="minorEastAsia" w:hint="eastAsia"/>
          <w:sz w:val="22"/>
        </w:rPr>
        <w:t xml:space="preserve">　　年　　月　　日</w:t>
      </w:r>
    </w:p>
    <w:p w:rsidR="006D0C39" w:rsidRPr="007C6737" w:rsidRDefault="006D0C39" w:rsidP="007C6737">
      <w:pPr>
        <w:snapToGrid w:val="0"/>
        <w:jc w:val="center"/>
        <w:rPr>
          <w:rFonts w:asciiTheme="minorEastAsia" w:eastAsiaTheme="minorEastAsia" w:hAnsiTheme="minorEastAsia"/>
          <w:sz w:val="22"/>
        </w:rPr>
      </w:pPr>
    </w:p>
    <w:p w:rsidR="006D0C39" w:rsidRPr="007C6737" w:rsidRDefault="006D0C39" w:rsidP="007C6737">
      <w:pPr>
        <w:snapToGrid w:val="0"/>
        <w:ind w:firstLineChars="200" w:firstLine="440"/>
        <w:rPr>
          <w:rFonts w:asciiTheme="minorEastAsia" w:eastAsiaTheme="minorEastAsia" w:hAnsiTheme="minorEastAsia"/>
          <w:sz w:val="22"/>
        </w:rPr>
      </w:pPr>
      <w:r w:rsidRPr="007C6737">
        <w:rPr>
          <w:rFonts w:asciiTheme="minorEastAsia" w:eastAsiaTheme="minorEastAsia" w:hAnsiTheme="minorEastAsia" w:hint="eastAsia"/>
          <w:sz w:val="22"/>
        </w:rPr>
        <w:t>総　　長　　殿</w:t>
      </w:r>
    </w:p>
    <w:p w:rsidR="006D0C39" w:rsidRPr="007C6737" w:rsidRDefault="006D0C39" w:rsidP="007C6737">
      <w:pPr>
        <w:snapToGrid w:val="0"/>
        <w:ind w:firstLineChars="200" w:firstLine="440"/>
        <w:rPr>
          <w:rFonts w:asciiTheme="minorEastAsia" w:eastAsiaTheme="minorEastAsia" w:hAnsiTheme="minorEastAsia"/>
          <w:sz w:val="22"/>
        </w:rPr>
      </w:pPr>
    </w:p>
    <w:p w:rsidR="006D0C39" w:rsidRPr="007C6737" w:rsidRDefault="00FA3F8F" w:rsidP="007C6737">
      <w:pPr>
        <w:snapToGrid w:val="0"/>
        <w:ind w:left="4678"/>
        <w:rPr>
          <w:rFonts w:asciiTheme="minorEastAsia" w:eastAsiaTheme="minorEastAsia" w:hAnsiTheme="minorEastAsia"/>
          <w:sz w:val="22"/>
        </w:rPr>
      </w:pPr>
      <w:r w:rsidRPr="007C6737">
        <w:rPr>
          <w:rFonts w:asciiTheme="minorEastAsia" w:eastAsiaTheme="minorEastAsia" w:hAnsiTheme="minorEastAsia" w:hint="eastAsia"/>
          <w:sz w:val="22"/>
        </w:rPr>
        <w:t>推薦者</w:t>
      </w:r>
      <w:r w:rsidRPr="007C6737">
        <w:rPr>
          <w:rFonts w:asciiTheme="minorEastAsia" w:eastAsiaTheme="minorEastAsia" w:hAnsiTheme="minorEastAsia" w:hint="eastAsia"/>
          <w:sz w:val="22"/>
          <w:vertAlign w:val="superscript"/>
        </w:rPr>
        <w:t>※</w:t>
      </w:r>
    </w:p>
    <w:p w:rsidR="006D0C39" w:rsidRPr="007C6737" w:rsidRDefault="006D0C39" w:rsidP="007C6737">
      <w:pPr>
        <w:snapToGrid w:val="0"/>
        <w:spacing w:line="360" w:lineRule="auto"/>
        <w:ind w:left="4678"/>
        <w:rPr>
          <w:rFonts w:asciiTheme="minorEastAsia" w:eastAsiaTheme="minorEastAsia" w:hAnsiTheme="minorEastAsia"/>
          <w:sz w:val="22"/>
        </w:rPr>
      </w:pPr>
      <w:r w:rsidRPr="007C6737">
        <w:rPr>
          <w:rFonts w:asciiTheme="minorEastAsia" w:eastAsiaTheme="minorEastAsia" w:hAnsiTheme="minorEastAsia" w:hint="eastAsia"/>
          <w:sz w:val="22"/>
        </w:rPr>
        <w:t>所属・職名</w:t>
      </w:r>
      <w:r w:rsidR="00560D50" w:rsidRPr="007C6737">
        <w:rPr>
          <w:rFonts w:asciiTheme="minorEastAsia" w:eastAsiaTheme="minorEastAsia" w:hAnsiTheme="minorEastAsia" w:hint="eastAsia"/>
          <w:sz w:val="22"/>
        </w:rPr>
        <w:t xml:space="preserve">　</w:t>
      </w:r>
      <w:r w:rsidR="00C87E23" w:rsidRPr="007C6737">
        <w:rPr>
          <w:rFonts w:asciiTheme="minorEastAsia" w:eastAsiaTheme="minorEastAsia" w:hAnsiTheme="minorEastAsia" w:hint="eastAsia"/>
          <w:sz w:val="22"/>
          <w:u w:val="single"/>
        </w:rPr>
        <w:t xml:space="preserve">　　　　　　　　　　　　　　　　　　</w:t>
      </w:r>
      <w:r w:rsidR="003F4A83" w:rsidRPr="007C6737">
        <w:rPr>
          <w:rFonts w:asciiTheme="minorEastAsia" w:eastAsiaTheme="minorEastAsia" w:hAnsiTheme="minorEastAsia" w:hint="eastAsia"/>
          <w:sz w:val="22"/>
          <w:u w:val="single"/>
        </w:rPr>
        <w:t xml:space="preserve">　　</w:t>
      </w:r>
      <w:r w:rsidR="00C87E23" w:rsidRPr="007C6737">
        <w:rPr>
          <w:rFonts w:asciiTheme="minorEastAsia" w:eastAsiaTheme="minorEastAsia" w:hAnsiTheme="minorEastAsia" w:hint="eastAsia"/>
          <w:sz w:val="22"/>
          <w:u w:val="single"/>
        </w:rPr>
        <w:t xml:space="preserve">　　　</w:t>
      </w:r>
    </w:p>
    <w:p w:rsidR="006D0C39" w:rsidRPr="007C6737" w:rsidRDefault="006D0C39" w:rsidP="009D47E1">
      <w:pPr>
        <w:snapToGrid w:val="0"/>
        <w:spacing w:line="360" w:lineRule="auto"/>
        <w:ind w:left="4678"/>
        <w:jc w:val="left"/>
        <w:rPr>
          <w:rFonts w:asciiTheme="minorEastAsia" w:eastAsiaTheme="minorEastAsia" w:hAnsiTheme="minorEastAsia"/>
          <w:sz w:val="22"/>
        </w:rPr>
      </w:pPr>
      <w:r w:rsidRPr="007C6737">
        <w:rPr>
          <w:rFonts w:asciiTheme="minorEastAsia" w:eastAsiaTheme="minorEastAsia" w:hAnsiTheme="minorEastAsia" w:hint="eastAsia"/>
          <w:sz w:val="22"/>
        </w:rPr>
        <w:t>氏名</w:t>
      </w:r>
      <w:r w:rsidR="00560D50" w:rsidRPr="007C6737">
        <w:rPr>
          <w:rFonts w:asciiTheme="minorEastAsia" w:eastAsiaTheme="minorEastAsia" w:hAnsiTheme="minorEastAsia" w:hint="eastAsia"/>
          <w:sz w:val="22"/>
        </w:rPr>
        <w:t>（署名）</w:t>
      </w:r>
      <w:r w:rsidR="00C87E23" w:rsidRPr="007C6737">
        <w:rPr>
          <w:rFonts w:asciiTheme="minorEastAsia" w:eastAsiaTheme="minorEastAsia" w:hAnsiTheme="minorEastAsia" w:hint="eastAsia"/>
          <w:sz w:val="22"/>
          <w:u w:val="single"/>
        </w:rPr>
        <w:t xml:space="preserve">　　　　　　　　　　　　</w:t>
      </w:r>
      <w:r w:rsidR="00560D50" w:rsidRPr="007C6737">
        <w:rPr>
          <w:rFonts w:asciiTheme="minorEastAsia" w:eastAsiaTheme="minorEastAsia" w:hAnsiTheme="minorEastAsia" w:hint="eastAsia"/>
          <w:sz w:val="22"/>
          <w:u w:val="single"/>
        </w:rPr>
        <w:t xml:space="preserve">㊞　</w:t>
      </w:r>
    </w:p>
    <w:p w:rsidR="006D0C39" w:rsidRPr="007C6737" w:rsidRDefault="006D0C39" w:rsidP="007C6737">
      <w:pPr>
        <w:snapToGrid w:val="0"/>
        <w:rPr>
          <w:rFonts w:asciiTheme="minorEastAsia" w:eastAsiaTheme="minorEastAsia" w:hAnsiTheme="minorEastAsia"/>
          <w:sz w:val="22"/>
        </w:rPr>
      </w:pPr>
    </w:p>
    <w:p w:rsidR="00560D50" w:rsidRPr="009D47E1" w:rsidRDefault="00560D50" w:rsidP="007C6737">
      <w:pPr>
        <w:snapToGrid w:val="0"/>
        <w:rPr>
          <w:rFonts w:asciiTheme="minorEastAsia" w:eastAsiaTheme="minorEastAsia" w:hAnsiTheme="minorEastAsia"/>
          <w:sz w:val="22"/>
        </w:rPr>
      </w:pPr>
    </w:p>
    <w:p w:rsidR="00560D50" w:rsidRPr="007C6737" w:rsidRDefault="00BB6996" w:rsidP="007C6737">
      <w:pPr>
        <w:snapToGrid w:val="0"/>
        <w:ind w:firstLineChars="100" w:firstLine="220"/>
        <w:rPr>
          <w:rFonts w:asciiTheme="minorEastAsia" w:eastAsiaTheme="minorEastAsia" w:hAnsiTheme="minorEastAsia"/>
          <w:sz w:val="22"/>
        </w:rPr>
      </w:pPr>
      <w:r w:rsidRPr="007C6737">
        <w:rPr>
          <w:rFonts w:asciiTheme="minorEastAsia" w:eastAsiaTheme="minorEastAsia" w:hAnsiTheme="minorEastAsia" w:hint="eastAsia"/>
          <w:sz w:val="22"/>
        </w:rPr>
        <w:t>下記の</w:t>
      </w:r>
      <w:r w:rsidR="009D47E1">
        <w:rPr>
          <w:rFonts w:asciiTheme="minorEastAsia" w:eastAsiaTheme="minorEastAsia" w:hAnsiTheme="minorEastAsia" w:hint="eastAsia"/>
          <w:sz w:val="22"/>
        </w:rPr>
        <w:t>者を</w:t>
      </w:r>
      <w:r w:rsidRPr="007C6737">
        <w:rPr>
          <w:rFonts w:asciiTheme="minorEastAsia" w:eastAsiaTheme="minorEastAsia" w:hAnsiTheme="minorEastAsia" w:hint="eastAsia"/>
          <w:sz w:val="22"/>
        </w:rPr>
        <w:t>、「東北大学基金グローバル萩海外留学奨励賞」</w:t>
      </w:r>
      <w:r w:rsidR="00FA3F8F" w:rsidRPr="007C6737">
        <w:rPr>
          <w:rFonts w:asciiTheme="minorEastAsia" w:eastAsiaTheme="minorEastAsia" w:hAnsiTheme="minorEastAsia" w:hint="eastAsia"/>
          <w:sz w:val="22"/>
        </w:rPr>
        <w:t>受賞候補者として</w:t>
      </w:r>
      <w:r w:rsidRPr="007C6737">
        <w:rPr>
          <w:rFonts w:asciiTheme="minorEastAsia" w:eastAsiaTheme="minorEastAsia" w:hAnsiTheme="minorEastAsia" w:hint="eastAsia"/>
          <w:sz w:val="22"/>
        </w:rPr>
        <w:t>推薦します。</w:t>
      </w:r>
    </w:p>
    <w:p w:rsidR="00BB6996" w:rsidRPr="007C6737" w:rsidRDefault="00BB6996" w:rsidP="007C6737">
      <w:pPr>
        <w:snapToGrid w:val="0"/>
        <w:rPr>
          <w:rFonts w:asciiTheme="minorEastAsia" w:eastAsiaTheme="minorEastAsia" w:hAnsiTheme="minorEastAsia"/>
          <w:sz w:val="22"/>
        </w:rPr>
      </w:pPr>
    </w:p>
    <w:p w:rsidR="006D0C39" w:rsidRPr="007C6737" w:rsidRDefault="008B70ED" w:rsidP="007C6737">
      <w:pPr>
        <w:snapToGrid w:val="0"/>
        <w:jc w:val="center"/>
        <w:rPr>
          <w:rFonts w:asciiTheme="minorEastAsia" w:eastAsiaTheme="minorEastAsia" w:hAnsiTheme="minorEastAsia"/>
          <w:sz w:val="22"/>
        </w:rPr>
      </w:pPr>
      <w:r w:rsidRPr="007C6737">
        <w:rPr>
          <w:rFonts w:asciiTheme="minorEastAsia" w:eastAsiaTheme="minorEastAsia" w:hAnsiTheme="minorEastAsia" w:hint="eastAsia"/>
          <w:sz w:val="22"/>
        </w:rPr>
        <w:t>記</w:t>
      </w:r>
    </w:p>
    <w:p w:rsidR="00560D50" w:rsidRPr="007C6737" w:rsidRDefault="00560D50" w:rsidP="007C6737">
      <w:pPr>
        <w:snapToGrid w:val="0"/>
        <w:rPr>
          <w:rFonts w:asciiTheme="minorEastAsia" w:eastAsiaTheme="minorEastAsia" w:hAnsiTheme="minorEastAsia"/>
          <w:sz w:val="22"/>
        </w:rPr>
      </w:pPr>
    </w:p>
    <w:p w:rsidR="006D0C39" w:rsidRPr="007C6737" w:rsidRDefault="006D0C39" w:rsidP="007C6737">
      <w:pPr>
        <w:snapToGrid w:val="0"/>
        <w:rPr>
          <w:rFonts w:asciiTheme="minorEastAsia" w:eastAsiaTheme="minorEastAsia" w:hAnsiTheme="minorEastAsia"/>
          <w:sz w:val="22"/>
        </w:rPr>
      </w:pPr>
      <w:r w:rsidRPr="007C6737">
        <w:rPr>
          <w:rFonts w:asciiTheme="minorEastAsia" w:eastAsiaTheme="minorEastAsia" w:hAnsiTheme="minorEastAsia" w:hint="eastAsia"/>
          <w:sz w:val="22"/>
        </w:rPr>
        <w:t>１．</w:t>
      </w:r>
      <w:r w:rsidR="00FA3F8F" w:rsidRPr="007C6737">
        <w:rPr>
          <w:rFonts w:asciiTheme="minorEastAsia" w:eastAsiaTheme="minorEastAsia" w:hAnsiTheme="minorEastAsia" w:hint="eastAsia"/>
          <w:sz w:val="22"/>
        </w:rPr>
        <w:t>候補者</w:t>
      </w:r>
    </w:p>
    <w:p w:rsidR="006D0C39" w:rsidRPr="007C6737" w:rsidRDefault="006D0C39" w:rsidP="007C6737">
      <w:pPr>
        <w:snapToGrid w:val="0"/>
        <w:ind w:firstLine="840"/>
        <w:rPr>
          <w:rFonts w:asciiTheme="minorEastAsia" w:eastAsiaTheme="minorEastAsia" w:hAnsiTheme="minorEastAsia"/>
          <w:sz w:val="22"/>
        </w:rPr>
      </w:pPr>
      <w:r w:rsidRPr="007C6737">
        <w:rPr>
          <w:rFonts w:asciiTheme="minorEastAsia" w:eastAsiaTheme="minorEastAsia" w:hAnsiTheme="minorEastAsia" w:hint="eastAsia"/>
          <w:sz w:val="22"/>
        </w:rPr>
        <w:t>所属・専攻・学年</w:t>
      </w:r>
      <w:r w:rsidR="003F4A83" w:rsidRPr="007C6737">
        <w:rPr>
          <w:rFonts w:asciiTheme="minorEastAsia" w:eastAsiaTheme="minorEastAsia" w:hAnsiTheme="minorEastAsia" w:hint="eastAsia"/>
          <w:sz w:val="22"/>
        </w:rPr>
        <w:tab/>
      </w:r>
    </w:p>
    <w:p w:rsidR="006D0C39" w:rsidRPr="007C6737" w:rsidRDefault="006D0C39" w:rsidP="007C6737">
      <w:pPr>
        <w:snapToGrid w:val="0"/>
        <w:ind w:firstLine="840"/>
        <w:rPr>
          <w:rFonts w:asciiTheme="minorEastAsia" w:eastAsiaTheme="minorEastAsia" w:hAnsiTheme="minorEastAsia"/>
          <w:sz w:val="22"/>
        </w:rPr>
      </w:pPr>
      <w:r w:rsidRPr="007C6737">
        <w:rPr>
          <w:rFonts w:asciiTheme="minorEastAsia" w:eastAsiaTheme="minorEastAsia" w:hAnsiTheme="minorEastAsia" w:hint="eastAsia"/>
          <w:sz w:val="22"/>
        </w:rPr>
        <w:t>氏名</w:t>
      </w:r>
      <w:r w:rsidR="003F4A83" w:rsidRPr="007C6737">
        <w:rPr>
          <w:rFonts w:asciiTheme="minorEastAsia" w:eastAsiaTheme="minorEastAsia" w:hAnsiTheme="minorEastAsia" w:hint="eastAsia"/>
          <w:sz w:val="22"/>
        </w:rPr>
        <w:tab/>
      </w:r>
      <w:r w:rsidR="003F4A83" w:rsidRPr="007C6737">
        <w:rPr>
          <w:rFonts w:asciiTheme="minorEastAsia" w:eastAsiaTheme="minorEastAsia" w:hAnsiTheme="minorEastAsia" w:hint="eastAsia"/>
          <w:sz w:val="22"/>
        </w:rPr>
        <w:tab/>
      </w:r>
    </w:p>
    <w:p w:rsidR="006D0C39" w:rsidRPr="007C6737" w:rsidRDefault="006D0C39" w:rsidP="007C6737">
      <w:pPr>
        <w:snapToGrid w:val="0"/>
        <w:rPr>
          <w:rFonts w:asciiTheme="minorEastAsia" w:eastAsiaTheme="minorEastAsia" w:hAnsiTheme="minorEastAsia"/>
          <w:sz w:val="22"/>
        </w:rPr>
      </w:pPr>
    </w:p>
    <w:p w:rsidR="006D0C39" w:rsidRPr="007C6737" w:rsidRDefault="006D0C39" w:rsidP="007C6737">
      <w:pPr>
        <w:snapToGrid w:val="0"/>
        <w:rPr>
          <w:rFonts w:asciiTheme="minorEastAsia" w:eastAsiaTheme="minorEastAsia" w:hAnsiTheme="minorEastAsia"/>
          <w:sz w:val="22"/>
        </w:rPr>
      </w:pPr>
      <w:r w:rsidRPr="007C6737">
        <w:rPr>
          <w:rFonts w:asciiTheme="minorEastAsia" w:eastAsiaTheme="minorEastAsia" w:hAnsiTheme="minorEastAsia" w:hint="eastAsia"/>
          <w:sz w:val="22"/>
        </w:rPr>
        <w:t>２．留学先</w:t>
      </w:r>
    </w:p>
    <w:p w:rsidR="006D0C39" w:rsidRPr="007C6737" w:rsidRDefault="006D0C39" w:rsidP="007C6737">
      <w:pPr>
        <w:snapToGrid w:val="0"/>
        <w:rPr>
          <w:rFonts w:asciiTheme="minorEastAsia" w:eastAsiaTheme="minorEastAsia" w:hAnsiTheme="minorEastAsia"/>
          <w:sz w:val="22"/>
        </w:rPr>
      </w:pPr>
      <w:r w:rsidRPr="007C6737">
        <w:rPr>
          <w:rFonts w:asciiTheme="minorEastAsia" w:eastAsiaTheme="minorEastAsia" w:hAnsiTheme="minorEastAsia" w:hint="eastAsia"/>
          <w:sz w:val="22"/>
        </w:rPr>
        <w:tab/>
        <w:t>大学名</w:t>
      </w:r>
      <w:r w:rsidR="003F4A83" w:rsidRPr="007C6737">
        <w:rPr>
          <w:rFonts w:asciiTheme="minorEastAsia" w:eastAsiaTheme="minorEastAsia" w:hAnsiTheme="minorEastAsia" w:hint="eastAsia"/>
          <w:sz w:val="22"/>
        </w:rPr>
        <w:tab/>
      </w:r>
      <w:r w:rsidR="003F4A83" w:rsidRPr="007C6737">
        <w:rPr>
          <w:rFonts w:asciiTheme="minorEastAsia" w:eastAsiaTheme="minorEastAsia" w:hAnsiTheme="minorEastAsia" w:hint="eastAsia"/>
          <w:sz w:val="22"/>
        </w:rPr>
        <w:tab/>
      </w:r>
    </w:p>
    <w:p w:rsidR="006D0C39" w:rsidRPr="007C6737" w:rsidRDefault="006D0C39" w:rsidP="007C6737">
      <w:pPr>
        <w:snapToGrid w:val="0"/>
        <w:rPr>
          <w:rFonts w:asciiTheme="minorEastAsia" w:eastAsiaTheme="minorEastAsia" w:hAnsiTheme="minorEastAsia"/>
          <w:sz w:val="22"/>
        </w:rPr>
      </w:pPr>
      <w:r w:rsidRPr="007C6737">
        <w:rPr>
          <w:rFonts w:asciiTheme="minorEastAsia" w:eastAsiaTheme="minorEastAsia" w:hAnsiTheme="minorEastAsia" w:hint="eastAsia"/>
          <w:sz w:val="22"/>
        </w:rPr>
        <w:tab/>
        <w:t>学科・課程等</w:t>
      </w:r>
      <w:r w:rsidR="003F4A83" w:rsidRPr="007C6737">
        <w:rPr>
          <w:rFonts w:asciiTheme="minorEastAsia" w:eastAsiaTheme="minorEastAsia" w:hAnsiTheme="minorEastAsia" w:hint="eastAsia"/>
          <w:sz w:val="22"/>
        </w:rPr>
        <w:tab/>
      </w:r>
    </w:p>
    <w:p w:rsidR="006D0C39" w:rsidRPr="007C6737" w:rsidRDefault="006D0C39" w:rsidP="007C6737">
      <w:pPr>
        <w:snapToGrid w:val="0"/>
        <w:rPr>
          <w:rFonts w:asciiTheme="minorEastAsia" w:eastAsiaTheme="minorEastAsia" w:hAnsiTheme="minorEastAsia"/>
          <w:sz w:val="22"/>
        </w:rPr>
      </w:pPr>
    </w:p>
    <w:p w:rsidR="006D0C39" w:rsidRPr="007C6737" w:rsidRDefault="006D0C39" w:rsidP="007C6737">
      <w:pPr>
        <w:snapToGrid w:val="0"/>
        <w:rPr>
          <w:rFonts w:asciiTheme="minorEastAsia" w:eastAsiaTheme="minorEastAsia" w:hAnsiTheme="minorEastAsia"/>
          <w:sz w:val="22"/>
        </w:rPr>
      </w:pPr>
      <w:r w:rsidRPr="007C6737">
        <w:rPr>
          <w:rFonts w:asciiTheme="minorEastAsia" w:eastAsiaTheme="minorEastAsia" w:hAnsiTheme="minorEastAsia" w:hint="eastAsia"/>
          <w:sz w:val="22"/>
        </w:rPr>
        <w:t>３．</w:t>
      </w:r>
      <w:r w:rsidR="00560D50" w:rsidRPr="007C6737">
        <w:rPr>
          <w:rFonts w:asciiTheme="minorEastAsia" w:eastAsiaTheme="minorEastAsia" w:hAnsiTheme="minorEastAsia" w:hint="eastAsia"/>
          <w:sz w:val="22"/>
        </w:rPr>
        <w:t>本賞への推薦理由</w:t>
      </w:r>
    </w:p>
    <w:p w:rsidR="00C87E23" w:rsidRPr="007C6737" w:rsidRDefault="00C87E23" w:rsidP="007C6737">
      <w:pPr>
        <w:snapToGrid w:val="0"/>
        <w:rPr>
          <w:rFonts w:asciiTheme="minorEastAsia" w:eastAsiaTheme="minorEastAsia" w:hAnsiTheme="minorEastAsia"/>
          <w:sz w:val="22"/>
        </w:rPr>
      </w:pPr>
    </w:p>
    <w:p w:rsidR="00C87E23" w:rsidRPr="007C6737" w:rsidRDefault="00C87E23" w:rsidP="007C6737">
      <w:pPr>
        <w:snapToGrid w:val="0"/>
        <w:rPr>
          <w:rFonts w:asciiTheme="minorEastAsia" w:eastAsiaTheme="minorEastAsia" w:hAnsiTheme="minorEastAsia"/>
          <w:sz w:val="22"/>
        </w:rPr>
      </w:pPr>
    </w:p>
    <w:p w:rsidR="00EE784E" w:rsidRPr="007C6737" w:rsidRDefault="00EE784E" w:rsidP="007C6737">
      <w:pPr>
        <w:snapToGrid w:val="0"/>
        <w:rPr>
          <w:rFonts w:asciiTheme="minorEastAsia" w:eastAsiaTheme="minorEastAsia" w:hAnsiTheme="minorEastAsia"/>
          <w:sz w:val="22"/>
        </w:rPr>
      </w:pPr>
    </w:p>
    <w:p w:rsidR="00C87E23" w:rsidRPr="007C6737" w:rsidRDefault="00C87E23" w:rsidP="007C6737">
      <w:pPr>
        <w:snapToGrid w:val="0"/>
        <w:rPr>
          <w:rFonts w:asciiTheme="minorEastAsia" w:eastAsiaTheme="minorEastAsia" w:hAnsiTheme="minorEastAsia"/>
          <w:sz w:val="22"/>
        </w:rPr>
      </w:pPr>
    </w:p>
    <w:p w:rsidR="00CF6A05" w:rsidRPr="007C6737" w:rsidRDefault="00CF6A05" w:rsidP="007C6737">
      <w:pPr>
        <w:snapToGrid w:val="0"/>
        <w:rPr>
          <w:rFonts w:asciiTheme="minorEastAsia" w:eastAsiaTheme="minorEastAsia" w:hAnsiTheme="minorEastAsia"/>
          <w:sz w:val="22"/>
        </w:rPr>
      </w:pPr>
    </w:p>
    <w:p w:rsidR="00CF6A05" w:rsidRPr="007C6737" w:rsidRDefault="00CF6A05" w:rsidP="007C6737">
      <w:pPr>
        <w:snapToGrid w:val="0"/>
        <w:rPr>
          <w:rFonts w:asciiTheme="minorEastAsia" w:eastAsiaTheme="minorEastAsia" w:hAnsiTheme="minorEastAsia"/>
          <w:sz w:val="22"/>
        </w:rPr>
      </w:pPr>
    </w:p>
    <w:p w:rsidR="00325889" w:rsidRPr="007C6737" w:rsidRDefault="00325889" w:rsidP="007C6737">
      <w:pPr>
        <w:snapToGrid w:val="0"/>
        <w:rPr>
          <w:rFonts w:asciiTheme="minorEastAsia" w:eastAsiaTheme="minorEastAsia" w:hAnsiTheme="minorEastAsia"/>
          <w:sz w:val="22"/>
        </w:rPr>
      </w:pPr>
    </w:p>
    <w:p w:rsidR="00CF6A05" w:rsidRPr="007C6737" w:rsidRDefault="00CF6A05" w:rsidP="007C6737">
      <w:pPr>
        <w:snapToGrid w:val="0"/>
        <w:rPr>
          <w:rFonts w:asciiTheme="minorEastAsia" w:eastAsiaTheme="minorEastAsia" w:hAnsiTheme="minorEastAsia"/>
          <w:sz w:val="22"/>
        </w:rPr>
      </w:pPr>
    </w:p>
    <w:p w:rsidR="007A1E2D" w:rsidRPr="007C6737" w:rsidRDefault="007A1E2D" w:rsidP="007C6737">
      <w:pPr>
        <w:snapToGrid w:val="0"/>
        <w:rPr>
          <w:rFonts w:asciiTheme="minorEastAsia" w:eastAsiaTheme="minorEastAsia" w:hAnsiTheme="minorEastAsia"/>
          <w:sz w:val="22"/>
        </w:rPr>
      </w:pPr>
    </w:p>
    <w:p w:rsidR="00CC68DD" w:rsidRPr="007C6737" w:rsidRDefault="00CC68DD" w:rsidP="007C6737">
      <w:pPr>
        <w:snapToGrid w:val="0"/>
        <w:rPr>
          <w:rFonts w:asciiTheme="minorEastAsia" w:eastAsiaTheme="minorEastAsia" w:hAnsiTheme="minorEastAsia"/>
          <w:sz w:val="22"/>
        </w:rPr>
      </w:pPr>
    </w:p>
    <w:p w:rsidR="00AD7A72" w:rsidRPr="007C6737" w:rsidRDefault="00AD7A72" w:rsidP="007C6737">
      <w:pPr>
        <w:snapToGrid w:val="0"/>
        <w:rPr>
          <w:rFonts w:asciiTheme="minorEastAsia" w:eastAsiaTheme="minorEastAsia" w:hAnsiTheme="minorEastAsia"/>
          <w:sz w:val="22"/>
        </w:rPr>
      </w:pPr>
    </w:p>
    <w:p w:rsidR="00325889" w:rsidRPr="009D47E1" w:rsidRDefault="00FA3F8F" w:rsidP="00166039">
      <w:pPr>
        <w:numPr>
          <w:ilvl w:val="0"/>
          <w:numId w:val="9"/>
        </w:numPr>
        <w:snapToGrid w:val="0"/>
        <w:spacing w:line="240" w:lineRule="exact"/>
        <w:rPr>
          <w:rFonts w:asciiTheme="minorEastAsia" w:eastAsiaTheme="minorEastAsia" w:hAnsiTheme="minorEastAsia"/>
          <w:sz w:val="21"/>
          <w:szCs w:val="21"/>
        </w:rPr>
      </w:pPr>
      <w:r w:rsidRPr="009D47E1">
        <w:rPr>
          <w:rFonts w:asciiTheme="minorEastAsia" w:eastAsiaTheme="minorEastAsia" w:hAnsiTheme="minorEastAsia" w:hint="eastAsia"/>
          <w:sz w:val="21"/>
          <w:szCs w:val="21"/>
        </w:rPr>
        <w:t>推薦者は、候補者の在籍する学部</w:t>
      </w:r>
      <w:r w:rsidR="002F7FAE" w:rsidRPr="009D47E1">
        <w:rPr>
          <w:rFonts w:asciiTheme="minorEastAsia" w:eastAsiaTheme="minorEastAsia" w:hAnsiTheme="minorEastAsia" w:hint="eastAsia"/>
          <w:sz w:val="21"/>
          <w:szCs w:val="21"/>
        </w:rPr>
        <w:t>・</w:t>
      </w:r>
      <w:r w:rsidRPr="009D47E1">
        <w:rPr>
          <w:rFonts w:asciiTheme="minorEastAsia" w:eastAsiaTheme="minorEastAsia" w:hAnsiTheme="minorEastAsia" w:hint="eastAsia"/>
          <w:sz w:val="21"/>
          <w:szCs w:val="21"/>
        </w:rPr>
        <w:t>研究科に所属する教員のうち、候補者の本学における学修状況及び留学先大学における学修計画を理解している者</w:t>
      </w:r>
      <w:r w:rsidR="009D47E1" w:rsidRPr="009D47E1">
        <w:rPr>
          <w:rFonts w:asciiTheme="minorEastAsia" w:eastAsiaTheme="minorEastAsia" w:hAnsiTheme="minorEastAsia" w:hint="eastAsia"/>
          <w:sz w:val="21"/>
          <w:szCs w:val="21"/>
        </w:rPr>
        <w:t>かつ、</w:t>
      </w:r>
      <w:r w:rsidR="00325889" w:rsidRPr="009D47E1">
        <w:rPr>
          <w:rFonts w:asciiTheme="minorEastAsia" w:eastAsiaTheme="minorEastAsia" w:hAnsiTheme="minorEastAsia" w:hint="eastAsia"/>
          <w:sz w:val="21"/>
          <w:szCs w:val="21"/>
        </w:rPr>
        <w:t>推薦にあたっての</w:t>
      </w:r>
      <w:r w:rsidR="000363AD" w:rsidRPr="009D47E1">
        <w:rPr>
          <w:rFonts w:asciiTheme="minorEastAsia" w:eastAsiaTheme="minorEastAsia" w:hAnsiTheme="minorEastAsia" w:hint="eastAsia"/>
          <w:sz w:val="21"/>
          <w:szCs w:val="21"/>
        </w:rPr>
        <w:t>お願い</w:t>
      </w:r>
      <w:r w:rsidR="009D47E1">
        <w:rPr>
          <w:rFonts w:asciiTheme="minorEastAsia" w:eastAsiaTheme="minorEastAsia" w:hAnsiTheme="minorEastAsia" w:hint="eastAsia"/>
          <w:sz w:val="21"/>
          <w:szCs w:val="21"/>
        </w:rPr>
        <w:t>（裏面</w:t>
      </w:r>
      <w:r w:rsidR="00325889" w:rsidRPr="009D47E1">
        <w:rPr>
          <w:rFonts w:asciiTheme="minorEastAsia" w:eastAsiaTheme="minorEastAsia" w:hAnsiTheme="minorEastAsia" w:hint="eastAsia"/>
          <w:sz w:val="21"/>
          <w:szCs w:val="21"/>
        </w:rPr>
        <w:t>）</w:t>
      </w:r>
      <w:r w:rsidR="009D47E1">
        <w:rPr>
          <w:rFonts w:asciiTheme="minorEastAsia" w:eastAsiaTheme="minorEastAsia" w:hAnsiTheme="minorEastAsia" w:hint="eastAsia"/>
          <w:sz w:val="21"/>
          <w:szCs w:val="21"/>
        </w:rPr>
        <w:t>に記載の事項を理解している者とする。</w:t>
      </w:r>
    </w:p>
    <w:p w:rsidR="00325889" w:rsidRPr="007C6737" w:rsidRDefault="00325889" w:rsidP="007C6737">
      <w:pPr>
        <w:snapToGrid w:val="0"/>
        <w:spacing w:line="276" w:lineRule="auto"/>
        <w:ind w:left="360"/>
        <w:rPr>
          <w:rFonts w:asciiTheme="minorEastAsia" w:eastAsiaTheme="minorEastAsia" w:hAnsiTheme="minorEastAsia"/>
          <w:sz w:val="21"/>
          <w:szCs w:val="21"/>
        </w:rPr>
      </w:pPr>
      <w:r w:rsidRPr="007C6737">
        <w:rPr>
          <w:rFonts w:asciiTheme="minorEastAsia" w:eastAsiaTheme="minorEastAsia" w:hAnsiTheme="minorEastAsia"/>
          <w:sz w:val="21"/>
          <w:szCs w:val="21"/>
        </w:rPr>
        <w:br w:type="page"/>
      </w:r>
    </w:p>
    <w:p w:rsidR="00325889" w:rsidRPr="007C6737" w:rsidRDefault="00325889" w:rsidP="007C6737">
      <w:pPr>
        <w:snapToGrid w:val="0"/>
        <w:spacing w:line="276" w:lineRule="auto"/>
        <w:ind w:left="360"/>
        <w:rPr>
          <w:rFonts w:asciiTheme="minorEastAsia" w:eastAsiaTheme="minorEastAsia" w:hAnsiTheme="minorEastAsia"/>
          <w:sz w:val="22"/>
          <w:szCs w:val="21"/>
        </w:rPr>
      </w:pPr>
      <w:r w:rsidRPr="007C6737">
        <w:rPr>
          <w:rFonts w:asciiTheme="minorEastAsia" w:eastAsiaTheme="minorEastAsia" w:hAnsiTheme="minorEastAsia" w:hint="eastAsia"/>
          <w:sz w:val="22"/>
          <w:szCs w:val="21"/>
        </w:rPr>
        <w:lastRenderedPageBreak/>
        <w:t>[推薦にあたっての</w:t>
      </w:r>
      <w:r w:rsidR="000363AD" w:rsidRPr="007C6737">
        <w:rPr>
          <w:rFonts w:asciiTheme="minorEastAsia" w:eastAsiaTheme="minorEastAsia" w:hAnsiTheme="minorEastAsia" w:hint="eastAsia"/>
          <w:sz w:val="22"/>
          <w:szCs w:val="21"/>
        </w:rPr>
        <w:t>お願い</w:t>
      </w:r>
      <w:r w:rsidRPr="007C6737">
        <w:rPr>
          <w:rFonts w:asciiTheme="minorEastAsia" w:eastAsiaTheme="minorEastAsia" w:hAnsiTheme="minorEastAsia" w:hint="eastAsia"/>
          <w:sz w:val="22"/>
          <w:szCs w:val="21"/>
        </w:rPr>
        <w:t>]</w:t>
      </w:r>
    </w:p>
    <w:p w:rsidR="00325889" w:rsidRPr="007C6737" w:rsidRDefault="00325889" w:rsidP="007C6737">
      <w:pPr>
        <w:snapToGrid w:val="0"/>
        <w:spacing w:line="276" w:lineRule="auto"/>
        <w:ind w:left="360"/>
        <w:rPr>
          <w:rFonts w:asciiTheme="minorEastAsia" w:eastAsiaTheme="minorEastAsia" w:hAnsiTheme="minorEastAsia"/>
          <w:sz w:val="22"/>
          <w:szCs w:val="21"/>
        </w:rPr>
      </w:pPr>
    </w:p>
    <w:p w:rsidR="00325889" w:rsidRPr="007C6737" w:rsidRDefault="00325889" w:rsidP="007C6737">
      <w:pPr>
        <w:snapToGrid w:val="0"/>
        <w:spacing w:line="276" w:lineRule="auto"/>
        <w:ind w:leftChars="141" w:left="338" w:firstLineChars="100" w:firstLine="220"/>
        <w:rPr>
          <w:rFonts w:asciiTheme="minorEastAsia" w:eastAsiaTheme="minorEastAsia" w:hAnsiTheme="minorEastAsia"/>
          <w:sz w:val="22"/>
          <w:szCs w:val="21"/>
        </w:rPr>
      </w:pPr>
      <w:r w:rsidRPr="007C6737">
        <w:rPr>
          <w:rFonts w:asciiTheme="minorEastAsia" w:eastAsiaTheme="minorEastAsia" w:hAnsiTheme="minorEastAsia" w:hint="eastAsia"/>
          <w:sz w:val="22"/>
          <w:szCs w:val="21"/>
        </w:rPr>
        <w:t>東北大学基金グローバル萩海外留学奨励</w:t>
      </w:r>
      <w:r w:rsidR="00CF6A05" w:rsidRPr="007C6737">
        <w:rPr>
          <w:rFonts w:asciiTheme="minorEastAsia" w:eastAsiaTheme="minorEastAsia" w:hAnsiTheme="minorEastAsia" w:hint="eastAsia"/>
          <w:sz w:val="22"/>
          <w:szCs w:val="21"/>
        </w:rPr>
        <w:t>賞は、国際的な人材の輩出及び教育の国際化の促進に資することを目的とし、</w:t>
      </w:r>
      <w:r w:rsidRPr="007C6737">
        <w:rPr>
          <w:rFonts w:asciiTheme="minorEastAsia" w:eastAsiaTheme="minorEastAsia" w:hAnsiTheme="minorEastAsia" w:hint="eastAsia"/>
          <w:sz w:val="22"/>
          <w:szCs w:val="21"/>
        </w:rPr>
        <w:t>本学又は本学各部局と学術交流協定を締結している海外の大学等に</w:t>
      </w:r>
      <w:r w:rsidR="00CF6A05" w:rsidRPr="007C6737">
        <w:rPr>
          <w:rFonts w:asciiTheme="minorEastAsia" w:eastAsiaTheme="minorEastAsia" w:hAnsiTheme="minorEastAsia" w:hint="eastAsia"/>
          <w:sz w:val="22"/>
          <w:szCs w:val="21"/>
        </w:rPr>
        <w:t>留学する学生の中で</w:t>
      </w:r>
      <w:r w:rsidR="005A6A7E">
        <w:rPr>
          <w:rFonts w:asciiTheme="minorEastAsia" w:eastAsiaTheme="minorEastAsia" w:hAnsiTheme="minorEastAsia" w:hint="eastAsia"/>
          <w:sz w:val="22"/>
          <w:szCs w:val="21"/>
        </w:rPr>
        <w:t>特に</w:t>
      </w:r>
      <w:r w:rsidR="00CF6A05" w:rsidRPr="007C6737">
        <w:rPr>
          <w:rFonts w:asciiTheme="minorEastAsia" w:eastAsiaTheme="minorEastAsia" w:hAnsiTheme="minorEastAsia" w:hint="eastAsia"/>
          <w:sz w:val="22"/>
          <w:szCs w:val="21"/>
        </w:rPr>
        <w:t>優秀な学生に</w:t>
      </w:r>
      <w:r w:rsidRPr="007C6737">
        <w:rPr>
          <w:rFonts w:asciiTheme="minorEastAsia" w:eastAsiaTheme="minorEastAsia" w:hAnsiTheme="minorEastAsia" w:hint="eastAsia"/>
          <w:sz w:val="22"/>
          <w:szCs w:val="21"/>
        </w:rPr>
        <w:t>、</w:t>
      </w:r>
      <w:r w:rsidR="00CF6A05" w:rsidRPr="007C6737">
        <w:rPr>
          <w:rFonts w:asciiTheme="minorEastAsia" w:eastAsiaTheme="minorEastAsia" w:hAnsiTheme="minorEastAsia" w:hint="eastAsia"/>
          <w:sz w:val="22"/>
          <w:szCs w:val="21"/>
        </w:rPr>
        <w:t>総長から賞状及び奨励金（準備金及び月額奨学金）を授与する栄誉ある賞</w:t>
      </w:r>
      <w:r w:rsidRPr="007C6737">
        <w:rPr>
          <w:rFonts w:asciiTheme="minorEastAsia" w:eastAsiaTheme="minorEastAsia" w:hAnsiTheme="minorEastAsia" w:hint="eastAsia"/>
          <w:sz w:val="22"/>
          <w:szCs w:val="21"/>
        </w:rPr>
        <w:t>です。</w:t>
      </w:r>
      <w:bookmarkStart w:id="0" w:name="_GoBack"/>
      <w:bookmarkEnd w:id="0"/>
    </w:p>
    <w:p w:rsidR="00CF6A05" w:rsidRPr="007C6737" w:rsidRDefault="00325889" w:rsidP="007C6737">
      <w:pPr>
        <w:snapToGrid w:val="0"/>
        <w:spacing w:line="276" w:lineRule="auto"/>
        <w:ind w:leftChars="141" w:left="338" w:firstLineChars="100" w:firstLine="220"/>
        <w:rPr>
          <w:rFonts w:asciiTheme="minorEastAsia" w:eastAsiaTheme="minorEastAsia" w:hAnsiTheme="minorEastAsia"/>
          <w:sz w:val="22"/>
          <w:szCs w:val="21"/>
        </w:rPr>
      </w:pPr>
      <w:r w:rsidRPr="007C6737">
        <w:rPr>
          <w:rFonts w:asciiTheme="minorEastAsia" w:eastAsiaTheme="minorEastAsia" w:hAnsiTheme="minorEastAsia" w:hint="eastAsia"/>
          <w:sz w:val="22"/>
          <w:szCs w:val="21"/>
        </w:rPr>
        <w:t>受賞候補者</w:t>
      </w:r>
      <w:r w:rsidR="001848B0" w:rsidRPr="007C6737">
        <w:rPr>
          <w:rFonts w:asciiTheme="minorEastAsia" w:eastAsiaTheme="minorEastAsia" w:hAnsiTheme="minorEastAsia" w:hint="eastAsia"/>
          <w:sz w:val="22"/>
          <w:szCs w:val="21"/>
        </w:rPr>
        <w:t>の推薦にあたっては、本賞の趣旨をふまえ</w:t>
      </w:r>
      <w:r w:rsidRPr="007C6737">
        <w:rPr>
          <w:rFonts w:asciiTheme="minorEastAsia" w:eastAsiaTheme="minorEastAsia" w:hAnsiTheme="minorEastAsia" w:hint="eastAsia"/>
          <w:sz w:val="22"/>
          <w:szCs w:val="21"/>
        </w:rPr>
        <w:t>ふさわしい学生をご</w:t>
      </w:r>
      <w:r w:rsidR="00CF6A05" w:rsidRPr="007C6737">
        <w:rPr>
          <w:rFonts w:asciiTheme="minorEastAsia" w:eastAsiaTheme="minorEastAsia" w:hAnsiTheme="minorEastAsia" w:hint="eastAsia"/>
          <w:sz w:val="22"/>
          <w:szCs w:val="21"/>
        </w:rPr>
        <w:t>推薦</w:t>
      </w:r>
      <w:r w:rsidRPr="007C6737">
        <w:rPr>
          <w:rFonts w:asciiTheme="minorEastAsia" w:eastAsiaTheme="minorEastAsia" w:hAnsiTheme="minorEastAsia" w:hint="eastAsia"/>
          <w:sz w:val="22"/>
          <w:szCs w:val="21"/>
        </w:rPr>
        <w:t>ください</w:t>
      </w:r>
      <w:r w:rsidR="000E0D83" w:rsidRPr="007C6737">
        <w:rPr>
          <w:rFonts w:asciiTheme="minorEastAsia" w:eastAsiaTheme="minorEastAsia" w:hAnsiTheme="minorEastAsia" w:hint="eastAsia"/>
          <w:sz w:val="22"/>
          <w:szCs w:val="21"/>
        </w:rPr>
        <w:t>。</w:t>
      </w:r>
    </w:p>
    <w:p w:rsidR="0084501C" w:rsidRDefault="0084501C" w:rsidP="007C6737">
      <w:pPr>
        <w:snapToGrid w:val="0"/>
        <w:spacing w:line="276" w:lineRule="auto"/>
        <w:ind w:leftChars="141" w:left="338" w:firstLineChars="100" w:firstLine="220"/>
        <w:rPr>
          <w:rFonts w:asciiTheme="minorEastAsia" w:eastAsiaTheme="minorEastAsia" w:hAnsiTheme="minorEastAsia"/>
          <w:sz w:val="22"/>
          <w:szCs w:val="21"/>
        </w:rPr>
      </w:pPr>
    </w:p>
    <w:p w:rsidR="00D065BB" w:rsidRPr="007C6737" w:rsidRDefault="00D065BB" w:rsidP="007C6737">
      <w:pPr>
        <w:snapToGrid w:val="0"/>
        <w:spacing w:line="276" w:lineRule="auto"/>
        <w:ind w:leftChars="141" w:left="338" w:firstLineChars="100" w:firstLine="220"/>
        <w:rPr>
          <w:rFonts w:asciiTheme="minorEastAsia" w:eastAsiaTheme="minorEastAsia" w:hAnsiTheme="minorEastAsia"/>
          <w:sz w:val="22"/>
          <w:szCs w:val="21"/>
        </w:rPr>
      </w:pPr>
    </w:p>
    <w:p w:rsidR="0084501C" w:rsidRPr="007C6737" w:rsidRDefault="0084501C" w:rsidP="00D065BB">
      <w:pPr>
        <w:snapToGrid w:val="0"/>
        <w:spacing w:line="276" w:lineRule="auto"/>
        <w:ind w:leftChars="100" w:left="1120" w:hangingChars="400" w:hanging="880"/>
        <w:rPr>
          <w:rFonts w:asciiTheme="minorEastAsia" w:eastAsiaTheme="minorEastAsia" w:hAnsiTheme="minorEastAsia"/>
          <w:sz w:val="22"/>
          <w:szCs w:val="21"/>
        </w:rPr>
      </w:pPr>
      <w:r w:rsidRPr="007C6737">
        <w:rPr>
          <w:rFonts w:asciiTheme="minorEastAsia" w:eastAsiaTheme="minorEastAsia" w:hAnsiTheme="minorEastAsia" w:hint="eastAsia"/>
          <w:sz w:val="22"/>
          <w:szCs w:val="21"/>
        </w:rPr>
        <w:t>（参考）東北大学基金グローバル萩海外留学奨励賞授与要項（平成22年6月23日総長</w:t>
      </w:r>
      <w:r w:rsidR="00D065BB">
        <w:rPr>
          <w:rFonts w:asciiTheme="minorEastAsia" w:eastAsiaTheme="minorEastAsia" w:hAnsiTheme="minorEastAsia" w:hint="eastAsia"/>
          <w:sz w:val="22"/>
          <w:szCs w:val="21"/>
        </w:rPr>
        <w:t xml:space="preserve">　</w:t>
      </w:r>
      <w:r w:rsidRPr="007C6737">
        <w:rPr>
          <w:rFonts w:asciiTheme="minorEastAsia" w:eastAsiaTheme="minorEastAsia" w:hAnsiTheme="minorEastAsia" w:hint="eastAsia"/>
          <w:sz w:val="22"/>
          <w:szCs w:val="21"/>
        </w:rPr>
        <w:t>裁定）</w:t>
      </w:r>
    </w:p>
    <w:sectPr w:rsidR="0084501C" w:rsidRPr="007C6737" w:rsidSect="00325889">
      <w:headerReference w:type="first" r:id="rId8"/>
      <w:pgSz w:w="11907" w:h="16840" w:code="9"/>
      <w:pgMar w:top="1134" w:right="1418" w:bottom="851" w:left="1418" w:header="567"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E3" w:rsidRDefault="001A78E3">
      <w:r>
        <w:separator/>
      </w:r>
    </w:p>
  </w:endnote>
  <w:endnote w:type="continuationSeparator" w:id="0">
    <w:p w:rsidR="001A78E3" w:rsidRDefault="001A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E3" w:rsidRDefault="001A78E3">
      <w:r>
        <w:separator/>
      </w:r>
    </w:p>
  </w:footnote>
  <w:footnote w:type="continuationSeparator" w:id="0">
    <w:p w:rsidR="001A78E3" w:rsidRDefault="001A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AE" w:rsidRPr="00B46FA4" w:rsidRDefault="002F7FAE" w:rsidP="00454560">
    <w:pPr>
      <w:pStyle w:val="a4"/>
      <w:ind w:firstLineChars="2300" w:firstLine="4830"/>
      <w:jc w:val="left"/>
      <w:rPr>
        <w:color w:val="FF0000"/>
        <w:sz w:val="21"/>
        <w:szCs w:val="21"/>
      </w:rPr>
    </w:pPr>
    <w:r>
      <w:rPr>
        <w:rFonts w:hint="eastAsia"/>
        <w:color w:val="FF0000"/>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43"/>
    <w:multiLevelType w:val="hybridMultilevel"/>
    <w:tmpl w:val="CD222678"/>
    <w:lvl w:ilvl="0" w:tplc="3DF8A2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1674D"/>
    <w:multiLevelType w:val="hybridMultilevel"/>
    <w:tmpl w:val="0C30FCCC"/>
    <w:lvl w:ilvl="0" w:tplc="BF665C3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7C03A0"/>
    <w:multiLevelType w:val="hybridMultilevel"/>
    <w:tmpl w:val="620A6EAC"/>
    <w:lvl w:ilvl="0" w:tplc="3DF8A2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B66FF9"/>
    <w:multiLevelType w:val="hybridMultilevel"/>
    <w:tmpl w:val="DDA8F4F6"/>
    <w:lvl w:ilvl="0" w:tplc="3DF8A2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641216"/>
    <w:multiLevelType w:val="hybridMultilevel"/>
    <w:tmpl w:val="08480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C66E98"/>
    <w:multiLevelType w:val="hybridMultilevel"/>
    <w:tmpl w:val="F634D37A"/>
    <w:lvl w:ilvl="0" w:tplc="BF665C3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4D5EEF"/>
    <w:multiLevelType w:val="hybridMultilevel"/>
    <w:tmpl w:val="6172AA96"/>
    <w:lvl w:ilvl="0" w:tplc="7A5A4A0A">
      <w:start w:val="1"/>
      <w:numFmt w:val="bullet"/>
      <w:lvlText w:val="※"/>
      <w:lvlJc w:val="left"/>
      <w:pPr>
        <w:ind w:left="420" w:hanging="420"/>
      </w:pPr>
      <w:rPr>
        <w:rFonts w:ascii="HG正楷書体-PRO" w:eastAsia="HG正楷書体-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F813BB"/>
    <w:multiLevelType w:val="hybridMultilevel"/>
    <w:tmpl w:val="50AAF5DC"/>
    <w:lvl w:ilvl="0" w:tplc="BF665C3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C10B95"/>
    <w:multiLevelType w:val="hybridMultilevel"/>
    <w:tmpl w:val="88D85978"/>
    <w:lvl w:ilvl="0" w:tplc="A11C5D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01"/>
    <w:rsid w:val="00000C5D"/>
    <w:rsid w:val="000038CF"/>
    <w:rsid w:val="00003C1B"/>
    <w:rsid w:val="0000596C"/>
    <w:rsid w:val="000107B6"/>
    <w:rsid w:val="0001385B"/>
    <w:rsid w:val="00013E63"/>
    <w:rsid w:val="00014936"/>
    <w:rsid w:val="000155BD"/>
    <w:rsid w:val="00016DEB"/>
    <w:rsid w:val="000260C8"/>
    <w:rsid w:val="00031E70"/>
    <w:rsid w:val="000363AD"/>
    <w:rsid w:val="00036A7F"/>
    <w:rsid w:val="00037722"/>
    <w:rsid w:val="00040AD0"/>
    <w:rsid w:val="00042581"/>
    <w:rsid w:val="00043600"/>
    <w:rsid w:val="00044277"/>
    <w:rsid w:val="00044D29"/>
    <w:rsid w:val="00046ACE"/>
    <w:rsid w:val="000515B6"/>
    <w:rsid w:val="00051E0A"/>
    <w:rsid w:val="00051F54"/>
    <w:rsid w:val="0005325A"/>
    <w:rsid w:val="00053391"/>
    <w:rsid w:val="00053489"/>
    <w:rsid w:val="000568F9"/>
    <w:rsid w:val="00057569"/>
    <w:rsid w:val="0005782D"/>
    <w:rsid w:val="00057980"/>
    <w:rsid w:val="00060954"/>
    <w:rsid w:val="00061579"/>
    <w:rsid w:val="00063C97"/>
    <w:rsid w:val="00063DA0"/>
    <w:rsid w:val="00064D35"/>
    <w:rsid w:val="0006532C"/>
    <w:rsid w:val="000677D5"/>
    <w:rsid w:val="00070479"/>
    <w:rsid w:val="00074ECC"/>
    <w:rsid w:val="00075D02"/>
    <w:rsid w:val="00077F6F"/>
    <w:rsid w:val="0008035E"/>
    <w:rsid w:val="000814C2"/>
    <w:rsid w:val="00083097"/>
    <w:rsid w:val="00083ED1"/>
    <w:rsid w:val="00093038"/>
    <w:rsid w:val="00095117"/>
    <w:rsid w:val="00096EAD"/>
    <w:rsid w:val="000971A4"/>
    <w:rsid w:val="000A0862"/>
    <w:rsid w:val="000A409E"/>
    <w:rsid w:val="000B1184"/>
    <w:rsid w:val="000B15A5"/>
    <w:rsid w:val="000B172D"/>
    <w:rsid w:val="000B1F63"/>
    <w:rsid w:val="000B276A"/>
    <w:rsid w:val="000B2FDE"/>
    <w:rsid w:val="000B3AAC"/>
    <w:rsid w:val="000B5498"/>
    <w:rsid w:val="000B5D29"/>
    <w:rsid w:val="000B69BD"/>
    <w:rsid w:val="000C0939"/>
    <w:rsid w:val="000C270D"/>
    <w:rsid w:val="000C57C5"/>
    <w:rsid w:val="000C5B67"/>
    <w:rsid w:val="000C6D16"/>
    <w:rsid w:val="000C733B"/>
    <w:rsid w:val="000D6036"/>
    <w:rsid w:val="000E0D83"/>
    <w:rsid w:val="000E0DB2"/>
    <w:rsid w:val="000E12EB"/>
    <w:rsid w:val="000E2612"/>
    <w:rsid w:val="000E5553"/>
    <w:rsid w:val="000E5935"/>
    <w:rsid w:val="000F4F2F"/>
    <w:rsid w:val="000F6342"/>
    <w:rsid w:val="000F6918"/>
    <w:rsid w:val="00101F72"/>
    <w:rsid w:val="001030BD"/>
    <w:rsid w:val="00105CB6"/>
    <w:rsid w:val="001136D7"/>
    <w:rsid w:val="00115F69"/>
    <w:rsid w:val="00117F75"/>
    <w:rsid w:val="001217B6"/>
    <w:rsid w:val="0013128A"/>
    <w:rsid w:val="00132434"/>
    <w:rsid w:val="00140DE7"/>
    <w:rsid w:val="0014209A"/>
    <w:rsid w:val="0014467E"/>
    <w:rsid w:val="0014599E"/>
    <w:rsid w:val="00150826"/>
    <w:rsid w:val="00163508"/>
    <w:rsid w:val="001712A3"/>
    <w:rsid w:val="00172961"/>
    <w:rsid w:val="001820E7"/>
    <w:rsid w:val="001848B0"/>
    <w:rsid w:val="00184A87"/>
    <w:rsid w:val="00194E1D"/>
    <w:rsid w:val="001970F6"/>
    <w:rsid w:val="00197B05"/>
    <w:rsid w:val="001A3255"/>
    <w:rsid w:val="001A5473"/>
    <w:rsid w:val="001A6809"/>
    <w:rsid w:val="001A78E3"/>
    <w:rsid w:val="001B0A91"/>
    <w:rsid w:val="001B0BEF"/>
    <w:rsid w:val="001B2CF9"/>
    <w:rsid w:val="001B3DA6"/>
    <w:rsid w:val="001C2A70"/>
    <w:rsid w:val="001D57A1"/>
    <w:rsid w:val="001D7F77"/>
    <w:rsid w:val="001E5130"/>
    <w:rsid w:val="001E5771"/>
    <w:rsid w:val="001F2AAE"/>
    <w:rsid w:val="001F5E57"/>
    <w:rsid w:val="001F6A00"/>
    <w:rsid w:val="002023E5"/>
    <w:rsid w:val="00206993"/>
    <w:rsid w:val="00210D89"/>
    <w:rsid w:val="002141A7"/>
    <w:rsid w:val="00216038"/>
    <w:rsid w:val="00222D51"/>
    <w:rsid w:val="00236A10"/>
    <w:rsid w:val="0024176A"/>
    <w:rsid w:val="00241B7F"/>
    <w:rsid w:val="0024769A"/>
    <w:rsid w:val="0025152E"/>
    <w:rsid w:val="002518E2"/>
    <w:rsid w:val="00251CEF"/>
    <w:rsid w:val="00254C6A"/>
    <w:rsid w:val="00254E27"/>
    <w:rsid w:val="0025587F"/>
    <w:rsid w:val="00255C9F"/>
    <w:rsid w:val="00260D81"/>
    <w:rsid w:val="00261DD4"/>
    <w:rsid w:val="00262A4C"/>
    <w:rsid w:val="00263219"/>
    <w:rsid w:val="0026668E"/>
    <w:rsid w:val="0026678E"/>
    <w:rsid w:val="00267804"/>
    <w:rsid w:val="00270E54"/>
    <w:rsid w:val="00276537"/>
    <w:rsid w:val="00280676"/>
    <w:rsid w:val="00282B68"/>
    <w:rsid w:val="0029221F"/>
    <w:rsid w:val="00294FB7"/>
    <w:rsid w:val="00295E46"/>
    <w:rsid w:val="002A19B1"/>
    <w:rsid w:val="002A4E1D"/>
    <w:rsid w:val="002A59DF"/>
    <w:rsid w:val="002A7253"/>
    <w:rsid w:val="002A72B8"/>
    <w:rsid w:val="002B39E3"/>
    <w:rsid w:val="002C25C5"/>
    <w:rsid w:val="002C783B"/>
    <w:rsid w:val="002D09E9"/>
    <w:rsid w:val="002D16A4"/>
    <w:rsid w:val="002D3300"/>
    <w:rsid w:val="002D445C"/>
    <w:rsid w:val="002D5622"/>
    <w:rsid w:val="002D56A3"/>
    <w:rsid w:val="002D6284"/>
    <w:rsid w:val="002E433D"/>
    <w:rsid w:val="002E47E6"/>
    <w:rsid w:val="002E4EAD"/>
    <w:rsid w:val="002E5494"/>
    <w:rsid w:val="002F1A34"/>
    <w:rsid w:val="002F52A4"/>
    <w:rsid w:val="002F5530"/>
    <w:rsid w:val="002F7FAE"/>
    <w:rsid w:val="00306F0D"/>
    <w:rsid w:val="0031046A"/>
    <w:rsid w:val="00320AAA"/>
    <w:rsid w:val="003214AD"/>
    <w:rsid w:val="003218A1"/>
    <w:rsid w:val="00322ED6"/>
    <w:rsid w:val="00325889"/>
    <w:rsid w:val="00326085"/>
    <w:rsid w:val="00332899"/>
    <w:rsid w:val="0033428D"/>
    <w:rsid w:val="003344C0"/>
    <w:rsid w:val="00343137"/>
    <w:rsid w:val="00347B10"/>
    <w:rsid w:val="00351582"/>
    <w:rsid w:val="003525CB"/>
    <w:rsid w:val="00352806"/>
    <w:rsid w:val="00354897"/>
    <w:rsid w:val="00354CFF"/>
    <w:rsid w:val="00357CE9"/>
    <w:rsid w:val="0036019B"/>
    <w:rsid w:val="00361446"/>
    <w:rsid w:val="00365F13"/>
    <w:rsid w:val="00370338"/>
    <w:rsid w:val="00372299"/>
    <w:rsid w:val="0037560D"/>
    <w:rsid w:val="00375DCB"/>
    <w:rsid w:val="003824BA"/>
    <w:rsid w:val="00384AA9"/>
    <w:rsid w:val="003868C8"/>
    <w:rsid w:val="003876CB"/>
    <w:rsid w:val="00392445"/>
    <w:rsid w:val="003937F3"/>
    <w:rsid w:val="00394E64"/>
    <w:rsid w:val="003A0A2A"/>
    <w:rsid w:val="003A5D60"/>
    <w:rsid w:val="003A7EFD"/>
    <w:rsid w:val="003B2140"/>
    <w:rsid w:val="003B2772"/>
    <w:rsid w:val="003B307C"/>
    <w:rsid w:val="003B3095"/>
    <w:rsid w:val="003B345A"/>
    <w:rsid w:val="003C1E49"/>
    <w:rsid w:val="003C4711"/>
    <w:rsid w:val="003C4EA2"/>
    <w:rsid w:val="003C5551"/>
    <w:rsid w:val="003C680D"/>
    <w:rsid w:val="003D208A"/>
    <w:rsid w:val="003D51EC"/>
    <w:rsid w:val="003D5901"/>
    <w:rsid w:val="003E167E"/>
    <w:rsid w:val="003E195D"/>
    <w:rsid w:val="003E2957"/>
    <w:rsid w:val="003F0423"/>
    <w:rsid w:val="003F213E"/>
    <w:rsid w:val="003F2FA7"/>
    <w:rsid w:val="003F4A83"/>
    <w:rsid w:val="00400242"/>
    <w:rsid w:val="004040FE"/>
    <w:rsid w:val="0040570B"/>
    <w:rsid w:val="00406394"/>
    <w:rsid w:val="004067AD"/>
    <w:rsid w:val="00406BA6"/>
    <w:rsid w:val="00410664"/>
    <w:rsid w:val="00412C4B"/>
    <w:rsid w:val="00412F2E"/>
    <w:rsid w:val="0041479D"/>
    <w:rsid w:val="004214C8"/>
    <w:rsid w:val="004249BF"/>
    <w:rsid w:val="00425517"/>
    <w:rsid w:val="00426694"/>
    <w:rsid w:val="004266CD"/>
    <w:rsid w:val="004269AC"/>
    <w:rsid w:val="00432F46"/>
    <w:rsid w:val="00433AA9"/>
    <w:rsid w:val="00433E85"/>
    <w:rsid w:val="00436187"/>
    <w:rsid w:val="00436382"/>
    <w:rsid w:val="0044101A"/>
    <w:rsid w:val="00445665"/>
    <w:rsid w:val="00447278"/>
    <w:rsid w:val="0045140E"/>
    <w:rsid w:val="0045419D"/>
    <w:rsid w:val="00454560"/>
    <w:rsid w:val="0045600F"/>
    <w:rsid w:val="004672A4"/>
    <w:rsid w:val="00475A70"/>
    <w:rsid w:val="00476382"/>
    <w:rsid w:val="004834AF"/>
    <w:rsid w:val="00484AED"/>
    <w:rsid w:val="00487D86"/>
    <w:rsid w:val="00490060"/>
    <w:rsid w:val="004909E7"/>
    <w:rsid w:val="00493283"/>
    <w:rsid w:val="004963F3"/>
    <w:rsid w:val="004A0831"/>
    <w:rsid w:val="004A0EB5"/>
    <w:rsid w:val="004A1CA3"/>
    <w:rsid w:val="004A3FD0"/>
    <w:rsid w:val="004A66F9"/>
    <w:rsid w:val="004A76AA"/>
    <w:rsid w:val="004B0D99"/>
    <w:rsid w:val="004B5B61"/>
    <w:rsid w:val="004C5180"/>
    <w:rsid w:val="004C5B48"/>
    <w:rsid w:val="004D120F"/>
    <w:rsid w:val="004D5FC7"/>
    <w:rsid w:val="004D7814"/>
    <w:rsid w:val="004E0E56"/>
    <w:rsid w:val="004E300B"/>
    <w:rsid w:val="004E334B"/>
    <w:rsid w:val="004E519D"/>
    <w:rsid w:val="004E6DD0"/>
    <w:rsid w:val="004E71BA"/>
    <w:rsid w:val="004E7EBD"/>
    <w:rsid w:val="004F0602"/>
    <w:rsid w:val="004F45E1"/>
    <w:rsid w:val="004F6B72"/>
    <w:rsid w:val="004F6D91"/>
    <w:rsid w:val="004F753B"/>
    <w:rsid w:val="005074B1"/>
    <w:rsid w:val="00510327"/>
    <w:rsid w:val="00510489"/>
    <w:rsid w:val="00514A24"/>
    <w:rsid w:val="00522524"/>
    <w:rsid w:val="00522D6D"/>
    <w:rsid w:val="00523C71"/>
    <w:rsid w:val="0052410E"/>
    <w:rsid w:val="00524212"/>
    <w:rsid w:val="00524DE9"/>
    <w:rsid w:val="00527910"/>
    <w:rsid w:val="0053101E"/>
    <w:rsid w:val="00531F08"/>
    <w:rsid w:val="00533015"/>
    <w:rsid w:val="00533B74"/>
    <w:rsid w:val="0053729E"/>
    <w:rsid w:val="005404A1"/>
    <w:rsid w:val="00543F81"/>
    <w:rsid w:val="00544142"/>
    <w:rsid w:val="005446A4"/>
    <w:rsid w:val="005455CA"/>
    <w:rsid w:val="00550524"/>
    <w:rsid w:val="00554BE5"/>
    <w:rsid w:val="005552DD"/>
    <w:rsid w:val="00555680"/>
    <w:rsid w:val="00555D99"/>
    <w:rsid w:val="00560D50"/>
    <w:rsid w:val="00567A5B"/>
    <w:rsid w:val="005702FD"/>
    <w:rsid w:val="00570E69"/>
    <w:rsid w:val="005721B6"/>
    <w:rsid w:val="00572416"/>
    <w:rsid w:val="00573089"/>
    <w:rsid w:val="00573617"/>
    <w:rsid w:val="00575863"/>
    <w:rsid w:val="00575F5E"/>
    <w:rsid w:val="00576C82"/>
    <w:rsid w:val="00577446"/>
    <w:rsid w:val="00581F95"/>
    <w:rsid w:val="00585832"/>
    <w:rsid w:val="00585C3D"/>
    <w:rsid w:val="005869F8"/>
    <w:rsid w:val="00595DA8"/>
    <w:rsid w:val="00597B6D"/>
    <w:rsid w:val="00597EE2"/>
    <w:rsid w:val="005A3969"/>
    <w:rsid w:val="005A5C64"/>
    <w:rsid w:val="005A6743"/>
    <w:rsid w:val="005A6A7E"/>
    <w:rsid w:val="005A7874"/>
    <w:rsid w:val="005B170F"/>
    <w:rsid w:val="005B7EAA"/>
    <w:rsid w:val="005C1B7B"/>
    <w:rsid w:val="005C5E6B"/>
    <w:rsid w:val="005D3940"/>
    <w:rsid w:val="005D5792"/>
    <w:rsid w:val="005D6827"/>
    <w:rsid w:val="005D6E03"/>
    <w:rsid w:val="005E0B7D"/>
    <w:rsid w:val="005E45B3"/>
    <w:rsid w:val="005E597C"/>
    <w:rsid w:val="005E5DB5"/>
    <w:rsid w:val="005F7948"/>
    <w:rsid w:val="00600056"/>
    <w:rsid w:val="006029E3"/>
    <w:rsid w:val="0060419E"/>
    <w:rsid w:val="006053E3"/>
    <w:rsid w:val="006061B0"/>
    <w:rsid w:val="00611FE2"/>
    <w:rsid w:val="00614C04"/>
    <w:rsid w:val="00615AEB"/>
    <w:rsid w:val="00616DBB"/>
    <w:rsid w:val="0062124A"/>
    <w:rsid w:val="0062785C"/>
    <w:rsid w:val="0064637D"/>
    <w:rsid w:val="0064644A"/>
    <w:rsid w:val="00646FF4"/>
    <w:rsid w:val="006470DC"/>
    <w:rsid w:val="0065215D"/>
    <w:rsid w:val="00653B2A"/>
    <w:rsid w:val="00657731"/>
    <w:rsid w:val="00662362"/>
    <w:rsid w:val="0066512A"/>
    <w:rsid w:val="00665982"/>
    <w:rsid w:val="006705AE"/>
    <w:rsid w:val="00673807"/>
    <w:rsid w:val="0067628C"/>
    <w:rsid w:val="006766C4"/>
    <w:rsid w:val="00680DB3"/>
    <w:rsid w:val="0068111A"/>
    <w:rsid w:val="00685FF5"/>
    <w:rsid w:val="00686CED"/>
    <w:rsid w:val="006956D8"/>
    <w:rsid w:val="0069624D"/>
    <w:rsid w:val="006A1558"/>
    <w:rsid w:val="006A34F4"/>
    <w:rsid w:val="006A5D0A"/>
    <w:rsid w:val="006B356C"/>
    <w:rsid w:val="006B473B"/>
    <w:rsid w:val="006B48B3"/>
    <w:rsid w:val="006B4902"/>
    <w:rsid w:val="006B5C7F"/>
    <w:rsid w:val="006C424D"/>
    <w:rsid w:val="006C74CB"/>
    <w:rsid w:val="006D0C39"/>
    <w:rsid w:val="006D0D2A"/>
    <w:rsid w:val="006D0ECA"/>
    <w:rsid w:val="006D2C94"/>
    <w:rsid w:val="006D4FC1"/>
    <w:rsid w:val="006D5579"/>
    <w:rsid w:val="006D5AB6"/>
    <w:rsid w:val="006E09D4"/>
    <w:rsid w:val="006E4236"/>
    <w:rsid w:val="006E478D"/>
    <w:rsid w:val="006E6948"/>
    <w:rsid w:val="006E69D3"/>
    <w:rsid w:val="006F1B86"/>
    <w:rsid w:val="006F2027"/>
    <w:rsid w:val="006F24C8"/>
    <w:rsid w:val="006F437D"/>
    <w:rsid w:val="006F517C"/>
    <w:rsid w:val="006F64EC"/>
    <w:rsid w:val="006F79FE"/>
    <w:rsid w:val="0070124A"/>
    <w:rsid w:val="007014A2"/>
    <w:rsid w:val="00701C20"/>
    <w:rsid w:val="00702355"/>
    <w:rsid w:val="00702EDE"/>
    <w:rsid w:val="007060D6"/>
    <w:rsid w:val="0071200B"/>
    <w:rsid w:val="0071307E"/>
    <w:rsid w:val="00717509"/>
    <w:rsid w:val="00717E39"/>
    <w:rsid w:val="00717E9B"/>
    <w:rsid w:val="00723944"/>
    <w:rsid w:val="00723B2B"/>
    <w:rsid w:val="00724BF9"/>
    <w:rsid w:val="00725274"/>
    <w:rsid w:val="00726695"/>
    <w:rsid w:val="0072689C"/>
    <w:rsid w:val="007302D6"/>
    <w:rsid w:val="00730ADF"/>
    <w:rsid w:val="00730E3A"/>
    <w:rsid w:val="00733B38"/>
    <w:rsid w:val="00734AA4"/>
    <w:rsid w:val="00735829"/>
    <w:rsid w:val="00737732"/>
    <w:rsid w:val="00745F45"/>
    <w:rsid w:val="007460A7"/>
    <w:rsid w:val="00746C5D"/>
    <w:rsid w:val="007549C2"/>
    <w:rsid w:val="00755923"/>
    <w:rsid w:val="00760024"/>
    <w:rsid w:val="0076113C"/>
    <w:rsid w:val="00761865"/>
    <w:rsid w:val="0076241E"/>
    <w:rsid w:val="007709C4"/>
    <w:rsid w:val="00770D19"/>
    <w:rsid w:val="007710FC"/>
    <w:rsid w:val="007714DA"/>
    <w:rsid w:val="007751B2"/>
    <w:rsid w:val="00776ACA"/>
    <w:rsid w:val="007808B8"/>
    <w:rsid w:val="00787C62"/>
    <w:rsid w:val="00787DE5"/>
    <w:rsid w:val="007914FC"/>
    <w:rsid w:val="00791590"/>
    <w:rsid w:val="007920F3"/>
    <w:rsid w:val="00796341"/>
    <w:rsid w:val="007971C8"/>
    <w:rsid w:val="007A1E2D"/>
    <w:rsid w:val="007A2C44"/>
    <w:rsid w:val="007A3B2F"/>
    <w:rsid w:val="007B190C"/>
    <w:rsid w:val="007B1F30"/>
    <w:rsid w:val="007B3F03"/>
    <w:rsid w:val="007B4C9A"/>
    <w:rsid w:val="007C0C08"/>
    <w:rsid w:val="007C1988"/>
    <w:rsid w:val="007C35C5"/>
    <w:rsid w:val="007C3CC0"/>
    <w:rsid w:val="007C55B9"/>
    <w:rsid w:val="007C6113"/>
    <w:rsid w:val="007C6737"/>
    <w:rsid w:val="007C71DC"/>
    <w:rsid w:val="007D362F"/>
    <w:rsid w:val="007D5BD1"/>
    <w:rsid w:val="007E2A56"/>
    <w:rsid w:val="007E446A"/>
    <w:rsid w:val="007E6F31"/>
    <w:rsid w:val="007F3DF2"/>
    <w:rsid w:val="007F4A30"/>
    <w:rsid w:val="007F6375"/>
    <w:rsid w:val="00803481"/>
    <w:rsid w:val="00803AC6"/>
    <w:rsid w:val="00804A40"/>
    <w:rsid w:val="0080568C"/>
    <w:rsid w:val="00811862"/>
    <w:rsid w:val="00814785"/>
    <w:rsid w:val="00814E9C"/>
    <w:rsid w:val="00815502"/>
    <w:rsid w:val="00815BA9"/>
    <w:rsid w:val="008175AB"/>
    <w:rsid w:val="00821C4D"/>
    <w:rsid w:val="008276C8"/>
    <w:rsid w:val="008334BC"/>
    <w:rsid w:val="00833A6D"/>
    <w:rsid w:val="008377AC"/>
    <w:rsid w:val="00840A91"/>
    <w:rsid w:val="0084501C"/>
    <w:rsid w:val="0085046D"/>
    <w:rsid w:val="0085315B"/>
    <w:rsid w:val="00854EF1"/>
    <w:rsid w:val="00855256"/>
    <w:rsid w:val="00861C31"/>
    <w:rsid w:val="00861F0F"/>
    <w:rsid w:val="008626BF"/>
    <w:rsid w:val="00867494"/>
    <w:rsid w:val="00871EDB"/>
    <w:rsid w:val="008731A6"/>
    <w:rsid w:val="0088057A"/>
    <w:rsid w:val="00882979"/>
    <w:rsid w:val="008854E5"/>
    <w:rsid w:val="008858F9"/>
    <w:rsid w:val="0088657D"/>
    <w:rsid w:val="008916FA"/>
    <w:rsid w:val="00891E69"/>
    <w:rsid w:val="00892E18"/>
    <w:rsid w:val="00894810"/>
    <w:rsid w:val="00895A5B"/>
    <w:rsid w:val="00896139"/>
    <w:rsid w:val="008A0635"/>
    <w:rsid w:val="008A0637"/>
    <w:rsid w:val="008A1908"/>
    <w:rsid w:val="008A28C9"/>
    <w:rsid w:val="008A2D36"/>
    <w:rsid w:val="008B0534"/>
    <w:rsid w:val="008B0889"/>
    <w:rsid w:val="008B3450"/>
    <w:rsid w:val="008B41C9"/>
    <w:rsid w:val="008B70ED"/>
    <w:rsid w:val="008C06E6"/>
    <w:rsid w:val="008C1CEA"/>
    <w:rsid w:val="008D0378"/>
    <w:rsid w:val="008D4DE9"/>
    <w:rsid w:val="008D53F5"/>
    <w:rsid w:val="008D6A31"/>
    <w:rsid w:val="008E0E42"/>
    <w:rsid w:val="008E12AD"/>
    <w:rsid w:val="008E2CDD"/>
    <w:rsid w:val="008E63FD"/>
    <w:rsid w:val="008F5C80"/>
    <w:rsid w:val="008F5DE4"/>
    <w:rsid w:val="008F7B67"/>
    <w:rsid w:val="00901757"/>
    <w:rsid w:val="00901C6A"/>
    <w:rsid w:val="00901D51"/>
    <w:rsid w:val="00903E7A"/>
    <w:rsid w:val="00905256"/>
    <w:rsid w:val="00907415"/>
    <w:rsid w:val="00907F33"/>
    <w:rsid w:val="0091092C"/>
    <w:rsid w:val="00911F60"/>
    <w:rsid w:val="00921E0B"/>
    <w:rsid w:val="00925087"/>
    <w:rsid w:val="00927D86"/>
    <w:rsid w:val="009311A8"/>
    <w:rsid w:val="00931AF7"/>
    <w:rsid w:val="009336BD"/>
    <w:rsid w:val="00943367"/>
    <w:rsid w:val="0094370C"/>
    <w:rsid w:val="00947FB1"/>
    <w:rsid w:val="00951B02"/>
    <w:rsid w:val="00952243"/>
    <w:rsid w:val="00953676"/>
    <w:rsid w:val="009538E8"/>
    <w:rsid w:val="00965B39"/>
    <w:rsid w:val="009712C9"/>
    <w:rsid w:val="00973C39"/>
    <w:rsid w:val="00976BCB"/>
    <w:rsid w:val="00980FB1"/>
    <w:rsid w:val="00985587"/>
    <w:rsid w:val="00987A47"/>
    <w:rsid w:val="00994B26"/>
    <w:rsid w:val="009972E2"/>
    <w:rsid w:val="009A26F3"/>
    <w:rsid w:val="009A396C"/>
    <w:rsid w:val="009A554A"/>
    <w:rsid w:val="009A6F86"/>
    <w:rsid w:val="009B0823"/>
    <w:rsid w:val="009B0A5B"/>
    <w:rsid w:val="009B1607"/>
    <w:rsid w:val="009B2E16"/>
    <w:rsid w:val="009B5D54"/>
    <w:rsid w:val="009C2E83"/>
    <w:rsid w:val="009C3245"/>
    <w:rsid w:val="009C6829"/>
    <w:rsid w:val="009D27E4"/>
    <w:rsid w:val="009D2ECD"/>
    <w:rsid w:val="009D30B8"/>
    <w:rsid w:val="009D47E1"/>
    <w:rsid w:val="009D4C03"/>
    <w:rsid w:val="009D5200"/>
    <w:rsid w:val="009D591B"/>
    <w:rsid w:val="009E0393"/>
    <w:rsid w:val="009E2761"/>
    <w:rsid w:val="009E403A"/>
    <w:rsid w:val="009E47DE"/>
    <w:rsid w:val="009E717D"/>
    <w:rsid w:val="009E7809"/>
    <w:rsid w:val="009F43A8"/>
    <w:rsid w:val="00A00B54"/>
    <w:rsid w:val="00A07C24"/>
    <w:rsid w:val="00A1346D"/>
    <w:rsid w:val="00A17001"/>
    <w:rsid w:val="00A2299E"/>
    <w:rsid w:val="00A27F46"/>
    <w:rsid w:val="00A32071"/>
    <w:rsid w:val="00A33388"/>
    <w:rsid w:val="00A3602C"/>
    <w:rsid w:val="00A42137"/>
    <w:rsid w:val="00A44E1A"/>
    <w:rsid w:val="00A46C04"/>
    <w:rsid w:val="00A50DC5"/>
    <w:rsid w:val="00A512A1"/>
    <w:rsid w:val="00A55F7D"/>
    <w:rsid w:val="00A55FD0"/>
    <w:rsid w:val="00A57E4D"/>
    <w:rsid w:val="00A64D2D"/>
    <w:rsid w:val="00A67307"/>
    <w:rsid w:val="00A7044F"/>
    <w:rsid w:val="00A73E75"/>
    <w:rsid w:val="00A74517"/>
    <w:rsid w:val="00A7476B"/>
    <w:rsid w:val="00A77D92"/>
    <w:rsid w:val="00A80BBD"/>
    <w:rsid w:val="00A80C11"/>
    <w:rsid w:val="00A83DBF"/>
    <w:rsid w:val="00A84B5C"/>
    <w:rsid w:val="00A84D58"/>
    <w:rsid w:val="00A9155D"/>
    <w:rsid w:val="00A946C4"/>
    <w:rsid w:val="00AA0542"/>
    <w:rsid w:val="00AA2A2A"/>
    <w:rsid w:val="00AA2BB2"/>
    <w:rsid w:val="00AA2F76"/>
    <w:rsid w:val="00AA406E"/>
    <w:rsid w:val="00AA5064"/>
    <w:rsid w:val="00AA71E5"/>
    <w:rsid w:val="00AB2BC4"/>
    <w:rsid w:val="00AB42E4"/>
    <w:rsid w:val="00AB59A0"/>
    <w:rsid w:val="00AB7C32"/>
    <w:rsid w:val="00AC0174"/>
    <w:rsid w:val="00AC0428"/>
    <w:rsid w:val="00AC0533"/>
    <w:rsid w:val="00AC5697"/>
    <w:rsid w:val="00AC592F"/>
    <w:rsid w:val="00AC69F3"/>
    <w:rsid w:val="00AC7455"/>
    <w:rsid w:val="00AD030C"/>
    <w:rsid w:val="00AD06EA"/>
    <w:rsid w:val="00AD1595"/>
    <w:rsid w:val="00AD2172"/>
    <w:rsid w:val="00AD3184"/>
    <w:rsid w:val="00AD4047"/>
    <w:rsid w:val="00AD7A72"/>
    <w:rsid w:val="00AE112C"/>
    <w:rsid w:val="00AF0C52"/>
    <w:rsid w:val="00AF1C50"/>
    <w:rsid w:val="00AF1ECA"/>
    <w:rsid w:val="00AF25F1"/>
    <w:rsid w:val="00AF3726"/>
    <w:rsid w:val="00AF68AD"/>
    <w:rsid w:val="00B049B9"/>
    <w:rsid w:val="00B064B7"/>
    <w:rsid w:val="00B07CC2"/>
    <w:rsid w:val="00B113A9"/>
    <w:rsid w:val="00B1306E"/>
    <w:rsid w:val="00B156E4"/>
    <w:rsid w:val="00B17EFA"/>
    <w:rsid w:val="00B2082E"/>
    <w:rsid w:val="00B26975"/>
    <w:rsid w:val="00B30857"/>
    <w:rsid w:val="00B30941"/>
    <w:rsid w:val="00B31777"/>
    <w:rsid w:val="00B37623"/>
    <w:rsid w:val="00B401CA"/>
    <w:rsid w:val="00B42556"/>
    <w:rsid w:val="00B42A58"/>
    <w:rsid w:val="00B46FA4"/>
    <w:rsid w:val="00B5123D"/>
    <w:rsid w:val="00B51760"/>
    <w:rsid w:val="00B52797"/>
    <w:rsid w:val="00B558AB"/>
    <w:rsid w:val="00B57C53"/>
    <w:rsid w:val="00B61781"/>
    <w:rsid w:val="00B63ADC"/>
    <w:rsid w:val="00B67725"/>
    <w:rsid w:val="00B7006B"/>
    <w:rsid w:val="00B70D8A"/>
    <w:rsid w:val="00B75A31"/>
    <w:rsid w:val="00B80B2E"/>
    <w:rsid w:val="00B81BA5"/>
    <w:rsid w:val="00B831FD"/>
    <w:rsid w:val="00B864E0"/>
    <w:rsid w:val="00B91E98"/>
    <w:rsid w:val="00B92094"/>
    <w:rsid w:val="00B94325"/>
    <w:rsid w:val="00B977C1"/>
    <w:rsid w:val="00B97F58"/>
    <w:rsid w:val="00BA021D"/>
    <w:rsid w:val="00BA0F26"/>
    <w:rsid w:val="00BA17C9"/>
    <w:rsid w:val="00BA3802"/>
    <w:rsid w:val="00BA676E"/>
    <w:rsid w:val="00BA6C22"/>
    <w:rsid w:val="00BB41F6"/>
    <w:rsid w:val="00BB50B2"/>
    <w:rsid w:val="00BB6996"/>
    <w:rsid w:val="00BB778D"/>
    <w:rsid w:val="00BB7EBD"/>
    <w:rsid w:val="00BC09CA"/>
    <w:rsid w:val="00BC77CE"/>
    <w:rsid w:val="00BD6695"/>
    <w:rsid w:val="00BD717B"/>
    <w:rsid w:val="00BE12F3"/>
    <w:rsid w:val="00BE1671"/>
    <w:rsid w:val="00BE1990"/>
    <w:rsid w:val="00BE3653"/>
    <w:rsid w:val="00BE6764"/>
    <w:rsid w:val="00BE75C6"/>
    <w:rsid w:val="00BF17BA"/>
    <w:rsid w:val="00BF1B92"/>
    <w:rsid w:val="00BF1F17"/>
    <w:rsid w:val="00BF1F6D"/>
    <w:rsid w:val="00BF28FA"/>
    <w:rsid w:val="00BF2E59"/>
    <w:rsid w:val="00BF3029"/>
    <w:rsid w:val="00C014D3"/>
    <w:rsid w:val="00C01A13"/>
    <w:rsid w:val="00C03129"/>
    <w:rsid w:val="00C047D1"/>
    <w:rsid w:val="00C070CA"/>
    <w:rsid w:val="00C1015B"/>
    <w:rsid w:val="00C1504E"/>
    <w:rsid w:val="00C15187"/>
    <w:rsid w:val="00C15E05"/>
    <w:rsid w:val="00C20AF6"/>
    <w:rsid w:val="00C21F94"/>
    <w:rsid w:val="00C317D8"/>
    <w:rsid w:val="00C32512"/>
    <w:rsid w:val="00C327F1"/>
    <w:rsid w:val="00C36B53"/>
    <w:rsid w:val="00C37177"/>
    <w:rsid w:val="00C37D5D"/>
    <w:rsid w:val="00C426E3"/>
    <w:rsid w:val="00C43C18"/>
    <w:rsid w:val="00C4461F"/>
    <w:rsid w:val="00C45903"/>
    <w:rsid w:val="00C501F1"/>
    <w:rsid w:val="00C50C1D"/>
    <w:rsid w:val="00C5699C"/>
    <w:rsid w:val="00C57A6D"/>
    <w:rsid w:val="00C61FB4"/>
    <w:rsid w:val="00C6489F"/>
    <w:rsid w:val="00C712C4"/>
    <w:rsid w:val="00C7331D"/>
    <w:rsid w:val="00C739CF"/>
    <w:rsid w:val="00C760E8"/>
    <w:rsid w:val="00C76597"/>
    <w:rsid w:val="00C77EDE"/>
    <w:rsid w:val="00C81DF1"/>
    <w:rsid w:val="00C82697"/>
    <w:rsid w:val="00C8295B"/>
    <w:rsid w:val="00C83FFD"/>
    <w:rsid w:val="00C849B7"/>
    <w:rsid w:val="00C86ACB"/>
    <w:rsid w:val="00C87E23"/>
    <w:rsid w:val="00C90D59"/>
    <w:rsid w:val="00CA20EE"/>
    <w:rsid w:val="00CB1839"/>
    <w:rsid w:val="00CB3BAC"/>
    <w:rsid w:val="00CC573E"/>
    <w:rsid w:val="00CC5A73"/>
    <w:rsid w:val="00CC68A2"/>
    <w:rsid w:val="00CC68DD"/>
    <w:rsid w:val="00CD1D7A"/>
    <w:rsid w:val="00CD206A"/>
    <w:rsid w:val="00CD3C07"/>
    <w:rsid w:val="00CD6867"/>
    <w:rsid w:val="00CD6A1D"/>
    <w:rsid w:val="00CD6FF9"/>
    <w:rsid w:val="00CE0D2B"/>
    <w:rsid w:val="00CE3616"/>
    <w:rsid w:val="00CE3EB4"/>
    <w:rsid w:val="00CF3D4D"/>
    <w:rsid w:val="00CF6A05"/>
    <w:rsid w:val="00D02515"/>
    <w:rsid w:val="00D03E7A"/>
    <w:rsid w:val="00D065BB"/>
    <w:rsid w:val="00D117DE"/>
    <w:rsid w:val="00D13C64"/>
    <w:rsid w:val="00D14596"/>
    <w:rsid w:val="00D15E63"/>
    <w:rsid w:val="00D16A3E"/>
    <w:rsid w:val="00D21791"/>
    <w:rsid w:val="00D21FDA"/>
    <w:rsid w:val="00D250B1"/>
    <w:rsid w:val="00D25613"/>
    <w:rsid w:val="00D33EF4"/>
    <w:rsid w:val="00D35451"/>
    <w:rsid w:val="00D36740"/>
    <w:rsid w:val="00D40AC1"/>
    <w:rsid w:val="00D40BD9"/>
    <w:rsid w:val="00D41598"/>
    <w:rsid w:val="00D43698"/>
    <w:rsid w:val="00D52736"/>
    <w:rsid w:val="00D54DB2"/>
    <w:rsid w:val="00D57428"/>
    <w:rsid w:val="00D62E3B"/>
    <w:rsid w:val="00D62FDC"/>
    <w:rsid w:val="00D6675A"/>
    <w:rsid w:val="00D71B71"/>
    <w:rsid w:val="00D82AFF"/>
    <w:rsid w:val="00D85362"/>
    <w:rsid w:val="00D86193"/>
    <w:rsid w:val="00D87842"/>
    <w:rsid w:val="00D8788B"/>
    <w:rsid w:val="00D87D0A"/>
    <w:rsid w:val="00D923DA"/>
    <w:rsid w:val="00D93757"/>
    <w:rsid w:val="00D93AD0"/>
    <w:rsid w:val="00D95C7D"/>
    <w:rsid w:val="00DA0780"/>
    <w:rsid w:val="00DA2DD0"/>
    <w:rsid w:val="00DA51A0"/>
    <w:rsid w:val="00DA6881"/>
    <w:rsid w:val="00DB0DBA"/>
    <w:rsid w:val="00DC0001"/>
    <w:rsid w:val="00DC40B0"/>
    <w:rsid w:val="00DC47B8"/>
    <w:rsid w:val="00DC5781"/>
    <w:rsid w:val="00DC5CD6"/>
    <w:rsid w:val="00DC6B91"/>
    <w:rsid w:val="00DC6F92"/>
    <w:rsid w:val="00DD3071"/>
    <w:rsid w:val="00DD3964"/>
    <w:rsid w:val="00DE090B"/>
    <w:rsid w:val="00DE17FE"/>
    <w:rsid w:val="00DE446E"/>
    <w:rsid w:val="00DE5911"/>
    <w:rsid w:val="00DE5E36"/>
    <w:rsid w:val="00DF1F9E"/>
    <w:rsid w:val="00DF6788"/>
    <w:rsid w:val="00E11A6B"/>
    <w:rsid w:val="00E13016"/>
    <w:rsid w:val="00E1328B"/>
    <w:rsid w:val="00E1345A"/>
    <w:rsid w:val="00E237A2"/>
    <w:rsid w:val="00E255BA"/>
    <w:rsid w:val="00E313AE"/>
    <w:rsid w:val="00E31AFA"/>
    <w:rsid w:val="00E35E95"/>
    <w:rsid w:val="00E43349"/>
    <w:rsid w:val="00E452D1"/>
    <w:rsid w:val="00E53599"/>
    <w:rsid w:val="00E61577"/>
    <w:rsid w:val="00E623B2"/>
    <w:rsid w:val="00E66515"/>
    <w:rsid w:val="00E6786D"/>
    <w:rsid w:val="00E71838"/>
    <w:rsid w:val="00E71A2D"/>
    <w:rsid w:val="00E76B16"/>
    <w:rsid w:val="00E80FA6"/>
    <w:rsid w:val="00E82EAD"/>
    <w:rsid w:val="00E84AC8"/>
    <w:rsid w:val="00E9234D"/>
    <w:rsid w:val="00E96294"/>
    <w:rsid w:val="00E962A8"/>
    <w:rsid w:val="00EA0FC2"/>
    <w:rsid w:val="00EA111D"/>
    <w:rsid w:val="00EA2E9F"/>
    <w:rsid w:val="00EA3E8C"/>
    <w:rsid w:val="00EA5B72"/>
    <w:rsid w:val="00EB14E3"/>
    <w:rsid w:val="00EB39F6"/>
    <w:rsid w:val="00EB4FB9"/>
    <w:rsid w:val="00EB64FE"/>
    <w:rsid w:val="00EB743B"/>
    <w:rsid w:val="00EC082D"/>
    <w:rsid w:val="00EC2F21"/>
    <w:rsid w:val="00EC307E"/>
    <w:rsid w:val="00ED1CEE"/>
    <w:rsid w:val="00ED5CFA"/>
    <w:rsid w:val="00ED6A3F"/>
    <w:rsid w:val="00EE39C7"/>
    <w:rsid w:val="00EE3B12"/>
    <w:rsid w:val="00EE5A9A"/>
    <w:rsid w:val="00EE784E"/>
    <w:rsid w:val="00EF199E"/>
    <w:rsid w:val="00EF3301"/>
    <w:rsid w:val="00EF69EC"/>
    <w:rsid w:val="00F00C85"/>
    <w:rsid w:val="00F010CB"/>
    <w:rsid w:val="00F02937"/>
    <w:rsid w:val="00F05365"/>
    <w:rsid w:val="00F054DD"/>
    <w:rsid w:val="00F07867"/>
    <w:rsid w:val="00F07ADB"/>
    <w:rsid w:val="00F103BF"/>
    <w:rsid w:val="00F159E7"/>
    <w:rsid w:val="00F17EBF"/>
    <w:rsid w:val="00F21039"/>
    <w:rsid w:val="00F23D73"/>
    <w:rsid w:val="00F24534"/>
    <w:rsid w:val="00F2715A"/>
    <w:rsid w:val="00F30851"/>
    <w:rsid w:val="00F31FB3"/>
    <w:rsid w:val="00F350AA"/>
    <w:rsid w:val="00F3543C"/>
    <w:rsid w:val="00F3723F"/>
    <w:rsid w:val="00F41B55"/>
    <w:rsid w:val="00F4343E"/>
    <w:rsid w:val="00F45FFD"/>
    <w:rsid w:val="00F47D70"/>
    <w:rsid w:val="00F57063"/>
    <w:rsid w:val="00F63386"/>
    <w:rsid w:val="00F63E19"/>
    <w:rsid w:val="00F63F7C"/>
    <w:rsid w:val="00F6657F"/>
    <w:rsid w:val="00F66ABF"/>
    <w:rsid w:val="00F742EF"/>
    <w:rsid w:val="00F74367"/>
    <w:rsid w:val="00F74AEE"/>
    <w:rsid w:val="00F74CDC"/>
    <w:rsid w:val="00F77829"/>
    <w:rsid w:val="00F82B8A"/>
    <w:rsid w:val="00F85BAD"/>
    <w:rsid w:val="00F91FF3"/>
    <w:rsid w:val="00F9406B"/>
    <w:rsid w:val="00F94666"/>
    <w:rsid w:val="00FA3CF4"/>
    <w:rsid w:val="00FA3F8F"/>
    <w:rsid w:val="00FA4881"/>
    <w:rsid w:val="00FA58CC"/>
    <w:rsid w:val="00FA7C57"/>
    <w:rsid w:val="00FA7E69"/>
    <w:rsid w:val="00FB075B"/>
    <w:rsid w:val="00FB20DC"/>
    <w:rsid w:val="00FB74B7"/>
    <w:rsid w:val="00FC1400"/>
    <w:rsid w:val="00FC1968"/>
    <w:rsid w:val="00FC3394"/>
    <w:rsid w:val="00FC6991"/>
    <w:rsid w:val="00FE0129"/>
    <w:rsid w:val="00FE14A5"/>
    <w:rsid w:val="00FE4450"/>
    <w:rsid w:val="00FF3680"/>
    <w:rsid w:val="00FF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416C8F9-ACA7-4266-AA7C-CF3D636F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01"/>
    <w:pPr>
      <w:widowControl w:val="0"/>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423"/>
    <w:rPr>
      <w:rFonts w:ascii="Arial" w:eastAsia="ＭＳ ゴシック" w:hAnsi="Arial"/>
      <w:sz w:val="18"/>
      <w:szCs w:val="18"/>
    </w:rPr>
  </w:style>
  <w:style w:type="paragraph" w:styleId="a4">
    <w:name w:val="header"/>
    <w:basedOn w:val="a"/>
    <w:link w:val="a5"/>
    <w:rsid w:val="00B46FA4"/>
    <w:pPr>
      <w:tabs>
        <w:tab w:val="center" w:pos="4252"/>
        <w:tab w:val="right" w:pos="8504"/>
      </w:tabs>
      <w:snapToGrid w:val="0"/>
    </w:pPr>
  </w:style>
  <w:style w:type="character" w:customStyle="1" w:styleId="a5">
    <w:name w:val="ヘッダー (文字)"/>
    <w:link w:val="a4"/>
    <w:rsid w:val="00B46FA4"/>
    <w:rPr>
      <w:rFonts w:ascii="Times New Roman" w:hAnsi="Times New Roman"/>
      <w:sz w:val="24"/>
      <w:szCs w:val="24"/>
    </w:rPr>
  </w:style>
  <w:style w:type="paragraph" w:styleId="a6">
    <w:name w:val="footer"/>
    <w:basedOn w:val="a"/>
    <w:link w:val="a7"/>
    <w:rsid w:val="00B46FA4"/>
    <w:pPr>
      <w:tabs>
        <w:tab w:val="center" w:pos="4252"/>
        <w:tab w:val="right" w:pos="8504"/>
      </w:tabs>
      <w:snapToGrid w:val="0"/>
    </w:pPr>
  </w:style>
  <w:style w:type="character" w:customStyle="1" w:styleId="a7">
    <w:name w:val="フッター (文字)"/>
    <w:link w:val="a6"/>
    <w:rsid w:val="00B46F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3CC8-4F07-430F-820A-0ABDB71C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3861A5D6.dotm</Template>
  <TotalTime>13</TotalTime>
  <Pages>2</Pages>
  <Words>460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国際学会参加助成申請書</vt:lpstr>
      <vt:lpstr>国際学会参加助成申請書</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国際学会参加助成申請書</dc:title>
  <dc:subject/>
  <dc:creator>gcoe</dc:creator>
  <cp:keywords/>
  <cp:lastModifiedBy>東北大学</cp:lastModifiedBy>
  <cp:revision>5</cp:revision>
  <cp:lastPrinted>2019-03-05T08:02:00Z</cp:lastPrinted>
  <dcterms:created xsi:type="dcterms:W3CDTF">2019-03-05T07:58:00Z</dcterms:created>
  <dcterms:modified xsi:type="dcterms:W3CDTF">2019-03-12T02:20:00Z</dcterms:modified>
</cp:coreProperties>
</file>