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F97185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97185">
        <w:rPr>
          <w:rFonts w:ascii="ＭＳ ゴシック" w:eastAsia="ＭＳ ゴシック" w:hint="eastAsia"/>
          <w:lang w:eastAsia="zh-CN"/>
        </w:rPr>
        <w:t>公益財団法人</w:t>
      </w:r>
      <w:r w:rsidRPr="00F97185">
        <w:rPr>
          <w:rFonts w:ascii="ＭＳ ゴシック" w:eastAsia="ＭＳ ゴシック"/>
          <w:lang w:eastAsia="zh-CN"/>
        </w:rPr>
        <w:t xml:space="preserve"> </w:t>
      </w:r>
      <w:r w:rsidRPr="00F97185">
        <w:rPr>
          <w:rFonts w:ascii="ＭＳ ゴシック" w:eastAsia="ＭＳ ゴシック" w:hint="eastAsia"/>
          <w:lang w:eastAsia="zh-CN"/>
        </w:rPr>
        <w:t>旭硝子財団</w:t>
      </w:r>
      <w:r w:rsidR="008864B9" w:rsidRPr="00F97185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F97185" w:rsidRDefault="008536A7" w:rsidP="008536A7">
      <w:pPr>
        <w:jc w:val="center"/>
        <w:rPr>
          <w:sz w:val="18"/>
          <w:szCs w:val="18"/>
          <w:lang w:eastAsia="zh-CN"/>
        </w:rPr>
      </w:pP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0172CA" w:rsidRPr="00F97185">
        <w:rPr>
          <w:rFonts w:ascii="ＭＳ ゴシック" w:eastAsia="ＭＳ ゴシック" w:hint="eastAsia"/>
          <w:b/>
          <w:bCs/>
          <w:sz w:val="32"/>
          <w:szCs w:val="32"/>
        </w:rPr>
        <w:t>20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97185" w:rsidRPr="00F97185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F97185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718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16839" w:rsidRPr="00F97185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839" w:rsidRPr="00B16642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</w:p>
        </w:tc>
      </w:tr>
      <w:tr w:rsidR="00F97185" w:rsidRPr="00F97185" w:rsidTr="00F97185">
        <w:tc>
          <w:tcPr>
            <w:tcW w:w="3862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F97185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16839" w:rsidRPr="00B16642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B166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97185" w:rsidRPr="00F97185" w:rsidTr="00E81225">
        <w:tc>
          <w:tcPr>
            <w:tcW w:w="3862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F97185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E81225">
        <w:tc>
          <w:tcPr>
            <w:tcW w:w="3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F97185" w:rsidRDefault="00480CDA" w:rsidP="008536A7">
            <w:pPr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E81225">
        <w:tc>
          <w:tcPr>
            <w:tcW w:w="3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F97185" w:rsidRDefault="00480CDA" w:rsidP="008536A7">
            <w:pPr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F97185">
        <w:trPr>
          <w:trHeight w:val="691"/>
        </w:trPr>
        <w:tc>
          <w:tcPr>
            <w:tcW w:w="3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97185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:rsidR="00480CDA" w:rsidRPr="00F97185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F97185" w:rsidRPr="00F97185" w:rsidRDefault="00F97185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F97185">
        <w:trPr>
          <w:trHeight w:val="451"/>
        </w:trPr>
        <w:tc>
          <w:tcPr>
            <w:tcW w:w="3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A4AA1" w:rsidRPr="00F97185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A4AA1" w:rsidRPr="00F97185" w:rsidRDefault="00EA4AA1" w:rsidP="00EA4AA1">
            <w:pPr>
              <w:rPr>
                <w:sz w:val="18"/>
                <w:szCs w:val="18"/>
              </w:rPr>
            </w:pPr>
          </w:p>
        </w:tc>
      </w:tr>
      <w:tr w:rsidR="00F97185" w:rsidRPr="00F97185" w:rsidTr="00F97185">
        <w:trPr>
          <w:trHeight w:val="451"/>
        </w:trPr>
        <w:tc>
          <w:tcPr>
            <w:tcW w:w="3862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97185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:rsidR="00EA4AA1" w:rsidRPr="00F97185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（どれかに〇をつける）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EA4AA1" w:rsidRPr="00F97185" w:rsidRDefault="00BE38D1" w:rsidP="00F97185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97185">
              <w:rPr>
                <w:rFonts w:hint="eastAsia"/>
                <w:sz w:val="18"/>
                <w:szCs w:val="18"/>
              </w:rPr>
              <w:t>同じテーマの発展</w:t>
            </w:r>
            <w:r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:rsidR="008536A7" w:rsidRPr="00F97185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>
        <w:rPr>
          <w:rFonts w:hint="eastAsia"/>
          <w:sz w:val="18"/>
          <w:szCs w:val="18"/>
        </w:rPr>
        <w:t>記述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97185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97185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97185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47F61" w:rsidRPr="00F97185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F97185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97185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47F61" w:rsidRPr="00F97185" w:rsidRDefault="00147F61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/>
          <w:szCs w:val="21"/>
        </w:rPr>
        <w:br w:type="page"/>
      </w:r>
    </w:p>
    <w:p w:rsidR="00D03283" w:rsidRPr="00F97185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不要）</w:t>
      </w: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:rsidR="00D03283" w:rsidRPr="00F97185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Pr="00F97185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97185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Pr="00F97185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Pr="00F97185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Pr="00F97185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Pr="00F97185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＜3年目＞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97185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8F" w:rsidRDefault="00BE778F" w:rsidP="00E13A8F">
      <w:r>
        <w:separator/>
      </w:r>
    </w:p>
  </w:endnote>
  <w:endnote w:type="continuationSeparator" w:id="0">
    <w:p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56667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56667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BE778F" w:rsidRDefault="00BE77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8F" w:rsidRDefault="00BE778F" w:rsidP="00E13A8F">
      <w:r>
        <w:separator/>
      </w:r>
    </w:p>
  </w:footnote>
  <w:footnote w:type="continuationSeparator" w:id="0">
    <w:p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172CA"/>
    <w:rsid w:val="00045AEA"/>
    <w:rsid w:val="000617B0"/>
    <w:rsid w:val="000742A1"/>
    <w:rsid w:val="000F0712"/>
    <w:rsid w:val="001223C8"/>
    <w:rsid w:val="00147F61"/>
    <w:rsid w:val="001648B9"/>
    <w:rsid w:val="001B4AC3"/>
    <w:rsid w:val="0022115E"/>
    <w:rsid w:val="002D5AEA"/>
    <w:rsid w:val="003805D8"/>
    <w:rsid w:val="003915D3"/>
    <w:rsid w:val="003A4ED1"/>
    <w:rsid w:val="003A6A50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D5C14"/>
    <w:rsid w:val="00982A70"/>
    <w:rsid w:val="009C087F"/>
    <w:rsid w:val="00A05943"/>
    <w:rsid w:val="00A425D9"/>
    <w:rsid w:val="00A542C3"/>
    <w:rsid w:val="00A60516"/>
    <w:rsid w:val="00B16642"/>
    <w:rsid w:val="00B56667"/>
    <w:rsid w:val="00BA1564"/>
    <w:rsid w:val="00BB1576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53C5C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6BE3-76F1-440D-ABC2-1C8B1D54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13674B0C.dotm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2018-01-26T07:30:00Z</cp:lastPrinted>
  <dcterms:created xsi:type="dcterms:W3CDTF">2020-02-26T06:33:00Z</dcterms:created>
  <dcterms:modified xsi:type="dcterms:W3CDTF">2020-02-26T06:33:00Z</dcterms:modified>
</cp:coreProperties>
</file>