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7" w:rsidRPr="00F51805" w:rsidRDefault="008536A7" w:rsidP="008536A7">
      <w:pPr>
        <w:rPr>
          <w:rFonts w:ascii="ＭＳ ゴシック" w:eastAsia="ＭＳ ゴシック"/>
          <w:lang w:eastAsia="zh-CN"/>
        </w:rPr>
      </w:pPr>
      <w:bookmarkStart w:id="0" w:name="_GoBack"/>
      <w:bookmarkEnd w:id="0"/>
      <w:r w:rsidRPr="00F51805">
        <w:rPr>
          <w:rFonts w:ascii="ＭＳ ゴシック" w:eastAsia="ＭＳ ゴシック" w:hint="eastAsia"/>
          <w:lang w:eastAsia="zh-CN"/>
        </w:rPr>
        <w:t>公益財団法人</w:t>
      </w:r>
      <w:r w:rsidRPr="00F51805">
        <w:rPr>
          <w:rFonts w:ascii="ＭＳ ゴシック" w:eastAsia="ＭＳ ゴシック"/>
          <w:lang w:eastAsia="zh-CN"/>
        </w:rPr>
        <w:t xml:space="preserve"> </w:t>
      </w:r>
      <w:r w:rsidRPr="00F51805">
        <w:rPr>
          <w:rFonts w:ascii="ＭＳ ゴシック" w:eastAsia="ＭＳ ゴシック" w:hint="eastAsia"/>
          <w:lang w:eastAsia="zh-CN"/>
        </w:rPr>
        <w:t>旭硝子財団</w:t>
      </w:r>
      <w:r w:rsidR="00862A00" w:rsidRPr="00F51805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Pr="00F51805" w:rsidRDefault="008536A7" w:rsidP="008536A7">
      <w:pPr>
        <w:jc w:val="center"/>
        <w:rPr>
          <w:sz w:val="18"/>
          <w:szCs w:val="18"/>
          <w:lang w:eastAsia="zh-CN"/>
        </w:rPr>
      </w:pPr>
      <w:r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3F0A7E" w:rsidRPr="00F51805">
        <w:rPr>
          <w:rFonts w:ascii="ＭＳ ゴシック" w:eastAsia="ＭＳ ゴシック" w:hint="eastAsia"/>
          <w:b/>
          <w:bCs/>
          <w:sz w:val="32"/>
          <w:szCs w:val="32"/>
        </w:rPr>
        <w:t>20</w:t>
      </w:r>
      <w:r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313B5D"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:rsidR="00862A00" w:rsidRPr="00F51805" w:rsidRDefault="00870F50" w:rsidP="00870F50">
      <w:pPr>
        <w:jc w:val="right"/>
        <w:rPr>
          <w:sz w:val="24"/>
          <w:szCs w:val="24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20</w:t>
      </w:r>
      <w:r w:rsidR="003F0A7E" w:rsidRPr="00F51805">
        <w:rPr>
          <w:rFonts w:asciiTheme="majorEastAsia" w:eastAsiaTheme="majorEastAsia" w:hAnsiTheme="majorEastAsia" w:hint="eastAsia"/>
          <w:b/>
          <w:szCs w:val="21"/>
        </w:rPr>
        <w:t>20</w:t>
      </w:r>
      <w:r w:rsidRPr="00F51805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E0488C" w:rsidRPr="00F51805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F51805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:rsidR="00F718AA" w:rsidRPr="00F51805" w:rsidRDefault="00F718AA" w:rsidP="008536A7">
      <w:pPr>
        <w:rPr>
          <w:sz w:val="24"/>
          <w:szCs w:val="24"/>
        </w:rPr>
      </w:pPr>
      <w:r w:rsidRPr="00F51805">
        <w:rPr>
          <w:rFonts w:hint="eastAsia"/>
          <w:sz w:val="24"/>
          <w:szCs w:val="24"/>
        </w:rPr>
        <w:t>私は下記の者を貴財団の奨学生として推薦し</w:t>
      </w:r>
      <w:r w:rsidR="00862A00" w:rsidRPr="00F51805">
        <w:rPr>
          <w:rFonts w:hint="eastAsia"/>
          <w:sz w:val="24"/>
          <w:szCs w:val="24"/>
        </w:rPr>
        <w:t>ます。</w:t>
      </w:r>
    </w:p>
    <w:p w:rsidR="00F718AA" w:rsidRPr="00F51805" w:rsidRDefault="003F01B7" w:rsidP="00B132F6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指導</w:t>
      </w:r>
      <w:r w:rsidR="005E405A" w:rsidRPr="00F51805">
        <w:rPr>
          <w:rFonts w:asciiTheme="majorEastAsia" w:eastAsiaTheme="majorEastAsia" w:hAnsiTheme="majorEastAsia" w:hint="eastAsia"/>
          <w:b/>
          <w:szCs w:val="21"/>
        </w:rPr>
        <w:t>教員</w:t>
      </w:r>
      <w:r w:rsidRPr="00F51805">
        <w:rPr>
          <w:rFonts w:asciiTheme="majorEastAsia" w:eastAsiaTheme="majorEastAsia" w:hAnsiTheme="majorEastAsia" w:hint="eastAsia"/>
          <w:b/>
          <w:szCs w:val="21"/>
        </w:rPr>
        <w:t xml:space="preserve">　所属</w:t>
      </w:r>
      <w:r w:rsidR="00E92AE4" w:rsidRPr="00F51805">
        <w:rPr>
          <w:rFonts w:asciiTheme="majorEastAsia" w:eastAsiaTheme="majorEastAsia" w:hAnsiTheme="majorEastAsia" w:hint="eastAsia"/>
          <w:b/>
          <w:szCs w:val="21"/>
        </w:rPr>
        <w:t>・職位</w:t>
      </w:r>
      <w:r w:rsidR="00B132F6" w:rsidRPr="00F51805">
        <w:rPr>
          <w:rFonts w:asciiTheme="majorEastAsia" w:eastAsiaTheme="majorEastAsia" w:hAnsiTheme="majorEastAsia" w:hint="eastAsia"/>
          <w:b/>
          <w:szCs w:val="21"/>
        </w:rPr>
        <w:t>：</w:t>
      </w:r>
      <w:r w:rsidR="00B132F6" w:rsidRPr="00F51805">
        <w:rPr>
          <w:rFonts w:asciiTheme="majorEastAsia" w:eastAsiaTheme="majorEastAsia" w:hAnsiTheme="majorEastAsia"/>
          <w:b/>
          <w:szCs w:val="21"/>
        </w:rPr>
        <w:t xml:space="preserve"> </w:t>
      </w:r>
    </w:p>
    <w:p w:rsidR="00F718AA" w:rsidRPr="00F51805" w:rsidRDefault="00870F50" w:rsidP="00B132F6">
      <w:pPr>
        <w:spacing w:line="360" w:lineRule="auto"/>
        <w:ind w:leftChars="2227" w:left="4677"/>
        <w:rPr>
          <w:szCs w:val="21"/>
          <w:u w:val="single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氏名（</w:t>
      </w:r>
      <w:r w:rsidR="00F718AA" w:rsidRPr="00F51805">
        <w:rPr>
          <w:rFonts w:asciiTheme="majorEastAsia" w:eastAsiaTheme="majorEastAsia" w:hAnsiTheme="majorEastAsia" w:hint="eastAsia"/>
          <w:b/>
          <w:szCs w:val="21"/>
        </w:rPr>
        <w:t>自署</w:t>
      </w:r>
      <w:r w:rsidRPr="00F51805">
        <w:rPr>
          <w:rFonts w:asciiTheme="majorEastAsia" w:eastAsiaTheme="majorEastAsia" w:hAnsiTheme="majorEastAsia" w:hint="eastAsia"/>
          <w:b/>
          <w:szCs w:val="21"/>
        </w:rPr>
        <w:t>）</w:t>
      </w:r>
      <w:r w:rsidR="00B132F6" w:rsidRPr="00F51805">
        <w:rPr>
          <w:rFonts w:asciiTheme="majorEastAsia" w:eastAsiaTheme="majorEastAsia" w:hAnsiTheme="majorEastAsia" w:hint="eastAsia"/>
          <w:b/>
          <w:szCs w:val="21"/>
        </w:rPr>
        <w:t>：</w:t>
      </w:r>
      <w:r w:rsidR="00F718AA" w:rsidRPr="00F51805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F718AA" w:rsidRPr="00F51805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</w:p>
    <w:p w:rsidR="00F718AA" w:rsidRPr="00F51805" w:rsidRDefault="00E0488C" w:rsidP="008536A7">
      <w:pPr>
        <w:rPr>
          <w:sz w:val="18"/>
          <w:szCs w:val="18"/>
        </w:rPr>
      </w:pPr>
      <w:r w:rsidRPr="00F51805">
        <w:rPr>
          <w:rFonts w:asciiTheme="minorEastAsia" w:hAnsiTheme="minorEastAsia" w:hint="eastAsia"/>
          <w:b/>
          <w:sz w:val="16"/>
          <w:szCs w:val="16"/>
        </w:rPr>
        <w:t>（以下、Wordファイルの電子入力を推奨します。1～2枚に</w:t>
      </w:r>
      <w:r w:rsidR="00B27E9B">
        <w:rPr>
          <w:rFonts w:asciiTheme="minorEastAsia" w:hAnsiTheme="minorEastAsia" w:hint="eastAsia"/>
          <w:b/>
          <w:sz w:val="16"/>
          <w:szCs w:val="16"/>
        </w:rPr>
        <w:t>記述</w:t>
      </w:r>
      <w:r w:rsidRPr="00F51805">
        <w:rPr>
          <w:rFonts w:asciiTheme="minorEastAsia" w:hAnsiTheme="minorEastAsia" w:hint="eastAsia"/>
          <w:b/>
          <w:sz w:val="16"/>
          <w:szCs w:val="16"/>
        </w:rPr>
        <w:t>して</w:t>
      </w:r>
      <w:r w:rsidR="00F51805" w:rsidRPr="00F51805">
        <w:rPr>
          <w:rFonts w:asciiTheme="minorEastAsia" w:hAnsiTheme="minorEastAsia" w:hint="eastAsia"/>
          <w:b/>
          <w:sz w:val="16"/>
          <w:szCs w:val="16"/>
        </w:rPr>
        <w:t>下さい</w:t>
      </w:r>
      <w:r w:rsidRPr="00F51805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623"/>
        <w:gridCol w:w="6739"/>
      </w:tblGrid>
      <w:tr w:rsidR="00F51805" w:rsidRPr="00F51805" w:rsidTr="00F51805">
        <w:tc>
          <w:tcPr>
            <w:tcW w:w="582" w:type="dxa"/>
            <w:vMerge w:val="restart"/>
            <w:tcBorders>
              <w:right w:val="single" w:sz="4" w:space="0" w:color="BFBFBF" w:themeColor="background1" w:themeShade="BF"/>
            </w:tcBorders>
            <w:textDirection w:val="tbRlV"/>
          </w:tcPr>
          <w:p w:rsidR="002D6270" w:rsidRPr="00F51805" w:rsidRDefault="002D6270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6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70" w:rsidRPr="00F51805" w:rsidRDefault="002D6270" w:rsidP="00DF5E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05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2D6270" w:rsidRPr="00F51805" w:rsidRDefault="00572211" w:rsidP="00DF5E9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D6270" w:rsidRPr="009A1B7C" w:rsidRDefault="002D6270" w:rsidP="00DF5E97">
            <w:pPr>
              <w:rPr>
                <w:rFonts w:asciiTheme="minorEastAsia" w:hAnsiTheme="minorEastAsia"/>
                <w:sz w:val="18"/>
                <w:szCs w:val="18"/>
              </w:rPr>
            </w:pPr>
            <w:r w:rsidRPr="009A1B7C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</w:t>
            </w:r>
            <w:r w:rsidR="00B1607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A1B7C">
              <w:rPr>
                <w:rFonts w:asciiTheme="minorEastAsia" w:hAnsiTheme="minorEastAsia" w:hint="eastAsia"/>
                <w:sz w:val="18"/>
                <w:szCs w:val="18"/>
              </w:rPr>
              <w:t xml:space="preserve">　4．韓国</w:t>
            </w:r>
          </w:p>
        </w:tc>
      </w:tr>
      <w:tr w:rsidR="00F51805" w:rsidRPr="00F51805" w:rsidTr="00F51805"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textDirection w:val="tbRlV"/>
          </w:tcPr>
          <w:p w:rsidR="002D6270" w:rsidRPr="00F51805" w:rsidRDefault="002D6270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70" w:rsidRPr="00F51805" w:rsidRDefault="002D6270" w:rsidP="003F01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D6270" w:rsidRPr="009A1B7C" w:rsidRDefault="002D6270" w:rsidP="003F01B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A1B7C">
              <w:rPr>
                <w:rFonts w:asciiTheme="minorEastAsia" w:hAnsiTheme="minorEastAsia" w:hint="eastAsia"/>
                <w:sz w:val="18"/>
                <w:szCs w:val="18"/>
              </w:rPr>
              <w:t>a． 修士課程　　　　　　  b．博士課程</w:t>
            </w:r>
            <w:r w:rsidR="00441B22" w:rsidRPr="009A1B7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c．博士課程（進学奨学生）</w:t>
            </w:r>
          </w:p>
        </w:tc>
      </w:tr>
      <w:tr w:rsidR="00F51805" w:rsidRPr="00F51805" w:rsidTr="002D6270"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textDirection w:val="tbRlV"/>
          </w:tcPr>
          <w:p w:rsidR="00AA1661" w:rsidRPr="00F51805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A1661" w:rsidRPr="00F51805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9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A1661" w:rsidRPr="00F51805" w:rsidRDefault="00AA1661" w:rsidP="001B4AC3">
            <w:pPr>
              <w:rPr>
                <w:sz w:val="18"/>
                <w:szCs w:val="18"/>
              </w:rPr>
            </w:pPr>
          </w:p>
        </w:tc>
      </w:tr>
      <w:tr w:rsidR="00F51805" w:rsidRPr="00F51805" w:rsidTr="002D6270"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</w:tcPr>
          <w:p w:rsidR="0071034E" w:rsidRPr="00F51805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34E" w:rsidRPr="00F51805" w:rsidRDefault="0071034E" w:rsidP="008536A7">
            <w:pPr>
              <w:rPr>
                <w:b/>
                <w:szCs w:val="21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1034E" w:rsidRPr="00F51805" w:rsidRDefault="0071034E" w:rsidP="001B4AC3">
            <w:pPr>
              <w:rPr>
                <w:sz w:val="18"/>
                <w:szCs w:val="18"/>
              </w:rPr>
            </w:pPr>
          </w:p>
        </w:tc>
      </w:tr>
      <w:tr w:rsidR="0071034E" w:rsidRPr="00F51805" w:rsidTr="00F953CF">
        <w:trPr>
          <w:trHeight w:val="621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</w:tcPr>
          <w:p w:rsidR="0071034E" w:rsidRPr="00F51805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034E" w:rsidRPr="00F51805" w:rsidRDefault="0071034E" w:rsidP="00A76BCE">
            <w:pPr>
              <w:rPr>
                <w:b/>
                <w:szCs w:val="21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71034E" w:rsidRPr="00F51805" w:rsidRDefault="0071034E" w:rsidP="001B4AC3">
            <w:pPr>
              <w:rPr>
                <w:sz w:val="18"/>
                <w:szCs w:val="18"/>
              </w:rPr>
            </w:pPr>
          </w:p>
        </w:tc>
      </w:tr>
    </w:tbl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F51805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51805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F51805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51805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51805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51805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51805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51805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F51805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F51805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62A00" w:rsidRPr="00F51805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F51805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F51805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F51805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F51805" w:rsidSect="003F01B7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95" w:rsidRDefault="005B0A95" w:rsidP="00E13A8F">
      <w:r>
        <w:separator/>
      </w:r>
    </w:p>
  </w:endnote>
  <w:endnote w:type="continuationSeparator" w:id="0">
    <w:p w:rsidR="005B0A95" w:rsidRDefault="005B0A95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5B0A95" w:rsidRDefault="005B0A9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984853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984853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:rsidR="005B0A95" w:rsidRDefault="005B0A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95" w:rsidRDefault="005B0A95" w:rsidP="00E13A8F">
      <w:r>
        <w:separator/>
      </w:r>
    </w:p>
  </w:footnote>
  <w:footnote w:type="continuationSeparator" w:id="0">
    <w:p w:rsidR="005B0A95" w:rsidRDefault="005B0A95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95" w:rsidRPr="00C43BB2" w:rsidRDefault="005B0A9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>
      <w:rPr>
        <w:rFonts w:hint="eastAsia"/>
        <w:sz w:val="18"/>
        <w:szCs w:val="18"/>
      </w:rPr>
      <w:t>※</w:t>
    </w:r>
    <w:r w:rsidR="00A95F8A">
      <w:rPr>
        <w:rFonts w:hint="eastAsia"/>
        <w:sz w:val="18"/>
        <w:szCs w:val="18"/>
      </w:rPr>
      <w:t>20</w:t>
    </w:r>
    <w:r w:rsidR="003F0A7E">
      <w:rPr>
        <w:rFonts w:hint="eastAsia"/>
        <w:sz w:val="18"/>
        <w:szCs w:val="18"/>
      </w:rPr>
      <w:t>20</w:t>
    </w:r>
    <w:r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月以降に在籍する大学院の主たる指導</w:t>
    </w:r>
    <w:r w:rsidR="00BA255F">
      <w:rPr>
        <w:rFonts w:hint="eastAsia"/>
        <w:sz w:val="18"/>
        <w:szCs w:val="18"/>
      </w:rPr>
      <w:t>教員</w:t>
    </w:r>
    <w:r>
      <w:rPr>
        <w:rFonts w:hint="eastAsia"/>
        <w:sz w:val="18"/>
        <w:szCs w:val="18"/>
      </w:rPr>
      <w:t>が推薦書を</w:t>
    </w:r>
    <w:r w:rsidR="00B27E9B">
      <w:rPr>
        <w:rFonts w:hint="eastAsia"/>
        <w:sz w:val="18"/>
        <w:szCs w:val="18"/>
      </w:rPr>
      <w:t>記述</w:t>
    </w:r>
    <w:r>
      <w:rPr>
        <w:rFonts w:hint="eastAsia"/>
        <w:sz w:val="18"/>
        <w:szCs w:val="18"/>
      </w:rPr>
      <w:t>して</w:t>
    </w:r>
    <w:r w:rsidR="00F51805">
      <w:rPr>
        <w:rFonts w:hint="eastAsia"/>
        <w:sz w:val="18"/>
        <w:szCs w:val="18"/>
      </w:rPr>
      <w:t>下さい</w:t>
    </w:r>
    <w:r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56F63"/>
    <w:rsid w:val="000617B0"/>
    <w:rsid w:val="000763B3"/>
    <w:rsid w:val="00096731"/>
    <w:rsid w:val="00101852"/>
    <w:rsid w:val="001223C8"/>
    <w:rsid w:val="00141AB8"/>
    <w:rsid w:val="001A18C8"/>
    <w:rsid w:val="001B4AC3"/>
    <w:rsid w:val="0022115E"/>
    <w:rsid w:val="002D5AEA"/>
    <w:rsid w:val="002D6270"/>
    <w:rsid w:val="00313B5D"/>
    <w:rsid w:val="003A4ED1"/>
    <w:rsid w:val="003D21EA"/>
    <w:rsid w:val="003E2955"/>
    <w:rsid w:val="003F01B7"/>
    <w:rsid w:val="003F0A7E"/>
    <w:rsid w:val="004018E5"/>
    <w:rsid w:val="00404B91"/>
    <w:rsid w:val="00441B22"/>
    <w:rsid w:val="00445740"/>
    <w:rsid w:val="00453D15"/>
    <w:rsid w:val="004575BF"/>
    <w:rsid w:val="00481719"/>
    <w:rsid w:val="00495735"/>
    <w:rsid w:val="00566C5A"/>
    <w:rsid w:val="00572211"/>
    <w:rsid w:val="00576DE3"/>
    <w:rsid w:val="005B0A95"/>
    <w:rsid w:val="005D2B9B"/>
    <w:rsid w:val="005E405A"/>
    <w:rsid w:val="0065417A"/>
    <w:rsid w:val="00662069"/>
    <w:rsid w:val="006C285C"/>
    <w:rsid w:val="006C2C67"/>
    <w:rsid w:val="006E0239"/>
    <w:rsid w:val="0071034E"/>
    <w:rsid w:val="007512F5"/>
    <w:rsid w:val="0076425C"/>
    <w:rsid w:val="007C5E75"/>
    <w:rsid w:val="008536A7"/>
    <w:rsid w:val="00862A00"/>
    <w:rsid w:val="00870F50"/>
    <w:rsid w:val="00896432"/>
    <w:rsid w:val="008D5C14"/>
    <w:rsid w:val="00925722"/>
    <w:rsid w:val="00984853"/>
    <w:rsid w:val="0098516F"/>
    <w:rsid w:val="009A1B7C"/>
    <w:rsid w:val="009C087F"/>
    <w:rsid w:val="00A44046"/>
    <w:rsid w:val="00A542C3"/>
    <w:rsid w:val="00A60516"/>
    <w:rsid w:val="00A62F9E"/>
    <w:rsid w:val="00A76BCE"/>
    <w:rsid w:val="00A95F8A"/>
    <w:rsid w:val="00AA1661"/>
    <w:rsid w:val="00AD26C1"/>
    <w:rsid w:val="00B132F6"/>
    <w:rsid w:val="00B16077"/>
    <w:rsid w:val="00B27E9B"/>
    <w:rsid w:val="00B62D24"/>
    <w:rsid w:val="00B65316"/>
    <w:rsid w:val="00B67E38"/>
    <w:rsid w:val="00BA255F"/>
    <w:rsid w:val="00BD44B6"/>
    <w:rsid w:val="00BE3910"/>
    <w:rsid w:val="00C43295"/>
    <w:rsid w:val="00C43BB2"/>
    <w:rsid w:val="00C862BA"/>
    <w:rsid w:val="00CC7449"/>
    <w:rsid w:val="00CF5E68"/>
    <w:rsid w:val="00D31B70"/>
    <w:rsid w:val="00DD60E6"/>
    <w:rsid w:val="00DF5E97"/>
    <w:rsid w:val="00E0488C"/>
    <w:rsid w:val="00E13A8F"/>
    <w:rsid w:val="00E32D46"/>
    <w:rsid w:val="00E665FC"/>
    <w:rsid w:val="00E92AE4"/>
    <w:rsid w:val="00EC1B52"/>
    <w:rsid w:val="00F12581"/>
    <w:rsid w:val="00F36EE7"/>
    <w:rsid w:val="00F51805"/>
    <w:rsid w:val="00F53C5C"/>
    <w:rsid w:val="00F718AA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9A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2824E-A053-4709-93A8-570D746A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E13A3487.dotm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東北大学</cp:lastModifiedBy>
  <cp:revision>2</cp:revision>
  <cp:lastPrinted>2020-01-08T04:51:00Z</cp:lastPrinted>
  <dcterms:created xsi:type="dcterms:W3CDTF">2020-02-26T06:34:00Z</dcterms:created>
  <dcterms:modified xsi:type="dcterms:W3CDTF">2020-02-26T06:34:00Z</dcterms:modified>
</cp:coreProperties>
</file>