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C9" w:rsidRDefault="00B336C9" w:rsidP="003E60D7">
      <w:pPr>
        <w:wordWrap w:val="0"/>
        <w:ind w:leftChars="500" w:left="1050"/>
        <w:jc w:val="right"/>
      </w:pPr>
      <w:r>
        <w:rPr>
          <w:rFonts w:hint="eastAsia"/>
        </w:rPr>
        <w:t>（様式</w:t>
      </w:r>
      <w:r w:rsidR="00F118FC">
        <w:rPr>
          <w:rFonts w:hint="eastAsia"/>
        </w:rPr>
        <w:t>２</w:t>
      </w:r>
      <w:r w:rsidR="003E60D7">
        <w:rPr>
          <w:rFonts w:hint="eastAsia"/>
        </w:rPr>
        <w:t xml:space="preserve"> Form 2</w:t>
      </w:r>
      <w:r>
        <w:rPr>
          <w:rFonts w:hint="eastAsia"/>
        </w:rPr>
        <w:t>）</w:t>
      </w:r>
    </w:p>
    <w:p w:rsidR="00B800A9" w:rsidRDefault="00B336C9" w:rsidP="00B336C9">
      <w:pPr>
        <w:jc w:val="center"/>
        <w:rPr>
          <w:b/>
          <w:sz w:val="24"/>
          <w:szCs w:val="24"/>
        </w:rPr>
      </w:pPr>
      <w:r w:rsidRPr="00B336C9">
        <w:rPr>
          <w:rFonts w:hint="eastAsia"/>
          <w:b/>
          <w:sz w:val="24"/>
          <w:szCs w:val="24"/>
        </w:rPr>
        <w:t>応募資格確認書</w:t>
      </w:r>
    </w:p>
    <w:p w:rsidR="00B336C9" w:rsidRDefault="00487450" w:rsidP="00B336C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Qualification C</w:t>
      </w:r>
      <w:r w:rsidR="00105FA4">
        <w:rPr>
          <w:rFonts w:hint="eastAsia"/>
          <w:b/>
          <w:sz w:val="24"/>
          <w:szCs w:val="24"/>
        </w:rPr>
        <w:t xml:space="preserve">onfirmation </w:t>
      </w:r>
      <w:r>
        <w:rPr>
          <w:rFonts w:hint="eastAsia"/>
          <w:b/>
          <w:sz w:val="24"/>
          <w:szCs w:val="24"/>
        </w:rPr>
        <w:t>Sheet</w:t>
      </w:r>
    </w:p>
    <w:p w:rsidR="00630804" w:rsidRDefault="00630804" w:rsidP="00B336C9">
      <w:pPr>
        <w:jc w:val="center"/>
        <w:rPr>
          <w:b/>
          <w:sz w:val="24"/>
          <w:szCs w:val="24"/>
        </w:rPr>
      </w:pPr>
    </w:p>
    <w:p w:rsidR="00B336C9" w:rsidRDefault="00B336C9" w:rsidP="00487450">
      <w:pPr>
        <w:rPr>
          <w:sz w:val="22"/>
          <w:u w:val="single"/>
        </w:rPr>
      </w:pPr>
      <w:r w:rsidRPr="00B336C9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B336C9">
        <w:rPr>
          <w:rFonts w:hint="eastAsia"/>
          <w:sz w:val="22"/>
          <w:u w:val="single"/>
        </w:rPr>
        <w:t>名</w:t>
      </w:r>
      <w:r w:rsidR="00487450">
        <w:rPr>
          <w:rFonts w:hint="eastAsia"/>
          <w:sz w:val="22"/>
          <w:u w:val="single"/>
        </w:rPr>
        <w:t xml:space="preserve"> Name 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105FA4"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　　</w:t>
      </w:r>
    </w:p>
    <w:p w:rsidR="00105FA4" w:rsidRPr="00630804" w:rsidRDefault="00105FA4" w:rsidP="00487450">
      <w:pPr>
        <w:rPr>
          <w:sz w:val="22"/>
          <w:u w:val="single"/>
        </w:rPr>
      </w:pPr>
    </w:p>
    <w:p w:rsidR="00D821A7" w:rsidRDefault="00B336C9" w:rsidP="00487450">
      <w:pPr>
        <w:rPr>
          <w:sz w:val="22"/>
          <w:u w:val="single"/>
        </w:rPr>
      </w:pPr>
      <w:r w:rsidRPr="00B336C9">
        <w:rPr>
          <w:rFonts w:hint="eastAsia"/>
          <w:sz w:val="22"/>
          <w:u w:val="single"/>
        </w:rPr>
        <w:t>学籍</w:t>
      </w:r>
      <w:r>
        <w:rPr>
          <w:rFonts w:hint="eastAsia"/>
          <w:sz w:val="22"/>
          <w:u w:val="single"/>
        </w:rPr>
        <w:t>番号</w:t>
      </w:r>
      <w:r w:rsidR="00487450">
        <w:rPr>
          <w:rFonts w:hint="eastAsia"/>
          <w:sz w:val="22"/>
          <w:u w:val="single"/>
        </w:rPr>
        <w:t xml:space="preserve"> Student ID Number</w:t>
      </w:r>
      <w:r>
        <w:rPr>
          <w:rFonts w:hint="eastAsia"/>
          <w:sz w:val="22"/>
          <w:u w:val="single"/>
        </w:rPr>
        <w:t xml:space="preserve">　　　　　　　　　</w:t>
      </w:r>
      <w:r w:rsidR="00105FA4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</w:t>
      </w:r>
    </w:p>
    <w:p w:rsidR="00630804" w:rsidRDefault="00630804" w:rsidP="00D821A7">
      <w:pPr>
        <w:ind w:leftChars="700" w:left="1470" w:firstLineChars="1400" w:firstLine="3080"/>
        <w:rPr>
          <w:sz w:val="22"/>
        </w:rPr>
      </w:pPr>
    </w:p>
    <w:p w:rsidR="00630804" w:rsidRDefault="002C4D3B" w:rsidP="00630804">
      <w:pPr>
        <w:spacing w:line="240" w:lineRule="exact"/>
        <w:rPr>
          <w:sz w:val="22"/>
        </w:rPr>
      </w:pPr>
      <w:r>
        <w:rPr>
          <w:rFonts w:hint="eastAsia"/>
          <w:sz w:val="22"/>
        </w:rPr>
        <w:t>下記の</w:t>
      </w:r>
      <w:r w:rsidR="003E60D7">
        <w:rPr>
          <w:rFonts w:hint="eastAsia"/>
          <w:sz w:val="22"/>
        </w:rPr>
        <w:t>各</w:t>
      </w:r>
      <w:r w:rsidR="00630804">
        <w:rPr>
          <w:rFonts w:hint="eastAsia"/>
          <w:sz w:val="22"/>
        </w:rPr>
        <w:t>事項について該当する箇所にチェックを入れ、必要事項を記入してください。</w:t>
      </w:r>
    </w:p>
    <w:p w:rsidR="00630804" w:rsidRDefault="00630804" w:rsidP="0063080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Check the </w:t>
      </w:r>
      <w:r>
        <w:rPr>
          <w:sz w:val="22"/>
        </w:rPr>
        <w:t>appropriate</w:t>
      </w:r>
      <w:r>
        <w:rPr>
          <w:rFonts w:hint="eastAsia"/>
          <w:sz w:val="22"/>
        </w:rPr>
        <w:t xml:space="preserve"> item</w:t>
      </w:r>
      <w:r w:rsidR="003E60D7">
        <w:rPr>
          <w:rFonts w:hint="eastAsia"/>
          <w:sz w:val="22"/>
        </w:rPr>
        <w:t xml:space="preserve"> below</w:t>
      </w:r>
      <w:r>
        <w:rPr>
          <w:rFonts w:hint="eastAsia"/>
          <w:sz w:val="22"/>
        </w:rPr>
        <w:t xml:space="preserve"> and fill out your information.</w:t>
      </w:r>
    </w:p>
    <w:p w:rsidR="00630804" w:rsidRPr="00630804" w:rsidRDefault="00630804" w:rsidP="00630804">
      <w:pPr>
        <w:rPr>
          <w:sz w:val="22"/>
        </w:rPr>
      </w:pPr>
    </w:p>
    <w:p w:rsidR="00487450" w:rsidRDefault="00D821A7" w:rsidP="00BB3619">
      <w:pPr>
        <w:rPr>
          <w:b/>
          <w:sz w:val="22"/>
        </w:rPr>
      </w:pPr>
      <w:r>
        <w:rPr>
          <w:rFonts w:hint="eastAsia"/>
          <w:sz w:val="22"/>
        </w:rPr>
        <w:t>◆</w:t>
      </w:r>
      <w:r w:rsidRPr="00353941">
        <w:rPr>
          <w:rFonts w:hint="eastAsia"/>
          <w:b/>
          <w:sz w:val="22"/>
        </w:rPr>
        <w:t>現在の在留資格</w:t>
      </w:r>
      <w:r w:rsidR="00487450">
        <w:rPr>
          <w:rFonts w:hint="eastAsia"/>
          <w:b/>
          <w:sz w:val="22"/>
        </w:rPr>
        <w:t xml:space="preserve">  </w:t>
      </w:r>
      <w:r w:rsidR="00980C26">
        <w:rPr>
          <w:rFonts w:hint="eastAsia"/>
          <w:b/>
          <w:sz w:val="22"/>
        </w:rPr>
        <w:t>Your Visa</w:t>
      </w:r>
      <w:r w:rsidR="00487450">
        <w:rPr>
          <w:rFonts w:hint="eastAsia"/>
          <w:b/>
          <w:sz w:val="22"/>
        </w:rPr>
        <w:t xml:space="preserve"> status</w:t>
      </w:r>
    </w:p>
    <w:p w:rsidR="00D821A7" w:rsidRDefault="00353941" w:rsidP="00BB361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821A7">
        <w:rPr>
          <w:rFonts w:hint="eastAsia"/>
          <w:sz w:val="22"/>
        </w:rPr>
        <w:t xml:space="preserve">□留学　</w:t>
      </w:r>
      <w:r w:rsidR="00487450">
        <w:rPr>
          <w:rFonts w:hint="eastAsia"/>
          <w:sz w:val="22"/>
        </w:rPr>
        <w:t>College Student</w:t>
      </w:r>
    </w:p>
    <w:p w:rsidR="00D821A7" w:rsidRDefault="00D821A7" w:rsidP="007C65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□留学以外</w:t>
      </w:r>
      <w:r w:rsidR="00487450">
        <w:rPr>
          <w:rFonts w:hint="eastAsia"/>
          <w:sz w:val="22"/>
        </w:rPr>
        <w:t xml:space="preserve">　</w:t>
      </w:r>
      <w:r w:rsidR="00487450">
        <w:rPr>
          <w:rFonts w:hint="eastAsia"/>
          <w:sz w:val="22"/>
        </w:rPr>
        <w:t>Others</w:t>
      </w:r>
      <w:r>
        <w:rPr>
          <w:rFonts w:hint="eastAsia"/>
          <w:sz w:val="22"/>
        </w:rPr>
        <w:t>（　　　　　　　　　　）</w:t>
      </w:r>
    </w:p>
    <w:p w:rsidR="00487450" w:rsidRPr="00D821A7" w:rsidRDefault="00D821A7" w:rsidP="00105FA4">
      <w:pPr>
        <w:spacing w:line="280" w:lineRule="exact"/>
        <w:ind w:leftChars="250" w:left="615" w:hangingChars="50" w:hanging="90"/>
        <w:rPr>
          <w:sz w:val="18"/>
          <w:szCs w:val="18"/>
        </w:rPr>
      </w:pPr>
      <w:r w:rsidRPr="00D821A7">
        <w:rPr>
          <w:rFonts w:hint="eastAsia"/>
          <w:sz w:val="18"/>
          <w:szCs w:val="18"/>
        </w:rPr>
        <w:t>*</w:t>
      </w:r>
      <w:r w:rsidR="007C65F6">
        <w:rPr>
          <w:rFonts w:hint="eastAsia"/>
          <w:sz w:val="18"/>
          <w:szCs w:val="18"/>
        </w:rPr>
        <w:t>今後「留学」に変更する必要あり</w:t>
      </w:r>
      <w:r w:rsidR="007C65F6">
        <w:rPr>
          <w:rFonts w:hint="eastAsia"/>
          <w:sz w:val="18"/>
          <w:szCs w:val="18"/>
        </w:rPr>
        <w:t xml:space="preserve">  </w:t>
      </w:r>
      <w:r w:rsidR="00487450">
        <w:rPr>
          <w:rFonts w:hint="eastAsia"/>
          <w:sz w:val="18"/>
          <w:szCs w:val="18"/>
        </w:rPr>
        <w:t xml:space="preserve">Keep in mind that you are required to change your visa status to </w:t>
      </w:r>
      <w:r w:rsidR="007C65F6">
        <w:rPr>
          <w:rFonts w:hint="eastAsia"/>
          <w:sz w:val="18"/>
          <w:szCs w:val="18"/>
        </w:rPr>
        <w:t xml:space="preserve">that of </w:t>
      </w:r>
      <w:r w:rsidR="00487450">
        <w:rPr>
          <w:sz w:val="18"/>
          <w:szCs w:val="18"/>
        </w:rPr>
        <w:t>“</w:t>
      </w:r>
      <w:r w:rsidR="00487450">
        <w:rPr>
          <w:rFonts w:hint="eastAsia"/>
          <w:sz w:val="18"/>
          <w:szCs w:val="18"/>
        </w:rPr>
        <w:t>College Student</w:t>
      </w:r>
      <w:r w:rsidR="00487450">
        <w:rPr>
          <w:sz w:val="18"/>
          <w:szCs w:val="18"/>
        </w:rPr>
        <w:t>”</w:t>
      </w:r>
      <w:r w:rsidR="00487450">
        <w:rPr>
          <w:rFonts w:hint="eastAsia"/>
          <w:sz w:val="18"/>
          <w:szCs w:val="18"/>
        </w:rPr>
        <w:t xml:space="preserve"> afterwards.   </w:t>
      </w:r>
    </w:p>
    <w:p w:rsidR="00D821A7" w:rsidRPr="007C65F6" w:rsidRDefault="00D821A7" w:rsidP="00D821A7">
      <w:pPr>
        <w:ind w:firstLineChars="900" w:firstLine="1980"/>
        <w:rPr>
          <w:sz w:val="2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3"/>
        <w:gridCol w:w="3685"/>
      </w:tblGrid>
      <w:tr w:rsidR="00B336C9" w:rsidTr="00E4289D">
        <w:tc>
          <w:tcPr>
            <w:tcW w:w="10632" w:type="dxa"/>
            <w:gridSpan w:val="5"/>
            <w:tcBorders>
              <w:bottom w:val="double" w:sz="4" w:space="0" w:color="auto"/>
            </w:tcBorders>
          </w:tcPr>
          <w:p w:rsidR="00B336C9" w:rsidRDefault="0092014D" w:rsidP="00B336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平均</w:t>
            </w:r>
            <w:r w:rsidR="00B336C9" w:rsidRPr="003D2832">
              <w:rPr>
                <w:rFonts w:hint="eastAsia"/>
                <w:b/>
                <w:sz w:val="22"/>
              </w:rPr>
              <w:t>収入</w:t>
            </w:r>
            <w:r w:rsidR="003D2832">
              <w:rPr>
                <w:rFonts w:hint="eastAsia"/>
                <w:b/>
                <w:sz w:val="22"/>
              </w:rPr>
              <w:t>（月）</w:t>
            </w:r>
            <w:r w:rsidR="00FA4BAF">
              <w:rPr>
                <w:rFonts w:hint="eastAsia"/>
                <w:b/>
                <w:sz w:val="22"/>
              </w:rPr>
              <w:t xml:space="preserve">Average </w:t>
            </w:r>
            <w:r w:rsidR="007849F1">
              <w:rPr>
                <w:rFonts w:hint="eastAsia"/>
                <w:b/>
                <w:sz w:val="22"/>
              </w:rPr>
              <w:t xml:space="preserve">monthly </w:t>
            </w:r>
            <w:r w:rsidR="00FA4BAF">
              <w:rPr>
                <w:rFonts w:hint="eastAsia"/>
                <w:b/>
                <w:sz w:val="22"/>
              </w:rPr>
              <w:t xml:space="preserve">income </w:t>
            </w:r>
          </w:p>
          <w:p w:rsidR="00FA4BAF" w:rsidRPr="008D6A89" w:rsidRDefault="008D6A89" w:rsidP="00FA4BA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FA4BAF" w:rsidRPr="008D6A89">
              <w:rPr>
                <w:rFonts w:hint="eastAsia"/>
                <w:sz w:val="18"/>
                <w:szCs w:val="18"/>
              </w:rPr>
              <w:t>同居の配偶者等より経済的な援助を受けている場合は、世帯生計を記入</w:t>
            </w:r>
          </w:p>
          <w:p w:rsidR="0092014D" w:rsidRPr="008D6A89" w:rsidRDefault="0092014D" w:rsidP="006A108E">
            <w:pPr>
              <w:spacing w:line="240" w:lineRule="exact"/>
              <w:ind w:leftChars="100" w:left="210"/>
              <w:jc w:val="left"/>
              <w:rPr>
                <w:b/>
                <w:sz w:val="20"/>
                <w:szCs w:val="20"/>
              </w:rPr>
            </w:pPr>
            <w:r w:rsidRPr="008D6A89">
              <w:rPr>
                <w:rFonts w:hint="eastAsia"/>
                <w:sz w:val="20"/>
                <w:szCs w:val="20"/>
              </w:rPr>
              <w:t xml:space="preserve">If you 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have </w:t>
            </w:r>
            <w:r w:rsidR="005B3747">
              <w:rPr>
                <w:rFonts w:hint="eastAsia"/>
                <w:sz w:val="20"/>
                <w:szCs w:val="20"/>
              </w:rPr>
              <w:t xml:space="preserve">a </w:t>
            </w:r>
            <w:r w:rsidR="00FA4BAF" w:rsidRPr="008D6A89">
              <w:rPr>
                <w:sz w:val="20"/>
                <w:szCs w:val="20"/>
              </w:rPr>
              <w:t>spouse</w:t>
            </w:r>
            <w:r w:rsidR="00236CAF">
              <w:rPr>
                <w:rFonts w:hint="eastAsia"/>
                <w:sz w:val="20"/>
                <w:szCs w:val="20"/>
              </w:rPr>
              <w:t xml:space="preserve">/family member </w:t>
            </w:r>
            <w:r w:rsidR="00FA4BAF" w:rsidRPr="008D6A89">
              <w:rPr>
                <w:sz w:val="20"/>
                <w:szCs w:val="20"/>
              </w:rPr>
              <w:t xml:space="preserve">who </w:t>
            </w:r>
            <w:r w:rsidR="00AD7149">
              <w:rPr>
                <w:rFonts w:hint="eastAsia"/>
                <w:sz w:val="20"/>
                <w:szCs w:val="20"/>
              </w:rPr>
              <w:t xml:space="preserve">is 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living with you and </w:t>
            </w:r>
            <w:r w:rsidR="00FA4BAF" w:rsidRPr="008D6A89">
              <w:rPr>
                <w:sz w:val="20"/>
                <w:szCs w:val="20"/>
              </w:rPr>
              <w:t>financially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 </w:t>
            </w:r>
            <w:r w:rsidR="00FA4BAF" w:rsidRPr="008D6A89">
              <w:rPr>
                <w:sz w:val="20"/>
                <w:szCs w:val="20"/>
              </w:rPr>
              <w:t>s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upporting you, fill out your </w:t>
            </w:r>
            <w:r w:rsidRPr="008D6A89">
              <w:rPr>
                <w:rFonts w:hint="eastAsia"/>
                <w:sz w:val="20"/>
                <w:szCs w:val="20"/>
              </w:rPr>
              <w:t>household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 income.</w:t>
            </w:r>
          </w:p>
        </w:tc>
      </w:tr>
      <w:tr w:rsidR="00FA4BAF" w:rsidTr="00E4289D"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B336C9" w:rsidRDefault="00B336C9" w:rsidP="00B336C9">
            <w:pPr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>仕送り</w:t>
            </w:r>
          </w:p>
          <w:p w:rsidR="007C65F6" w:rsidRPr="00B336C9" w:rsidRDefault="007C65F6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Remittance from home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B336C9" w:rsidRDefault="00BF7564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給与（</w:t>
            </w:r>
            <w:r w:rsidR="00B336C9" w:rsidRPr="00B336C9">
              <w:rPr>
                <w:rFonts w:hint="eastAsia"/>
                <w:sz w:val="22"/>
              </w:rPr>
              <w:t>アルバイト</w:t>
            </w:r>
            <w:r>
              <w:rPr>
                <w:rFonts w:hint="eastAsia"/>
                <w:sz w:val="22"/>
              </w:rPr>
              <w:t>等）</w:t>
            </w:r>
          </w:p>
          <w:p w:rsidR="007C65F6" w:rsidRPr="00B336C9" w:rsidRDefault="007C65F6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Allowances (Part time jobs etc.)</w:t>
            </w:r>
            <w:r w:rsidR="00FA4BAF">
              <w:rPr>
                <w:rFonts w:hint="eastAsia"/>
                <w:sz w:val="22"/>
              </w:rPr>
              <w:t xml:space="preserve"> / Salaries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105FA4" w:rsidRDefault="00105FA4" w:rsidP="00105FA4">
            <w:pPr>
              <w:spacing w:line="240" w:lineRule="exact"/>
              <w:rPr>
                <w:sz w:val="22"/>
              </w:rPr>
            </w:pPr>
          </w:p>
          <w:p w:rsidR="00B336C9" w:rsidRDefault="00B336C9" w:rsidP="00105FA4">
            <w:pPr>
              <w:spacing w:line="240" w:lineRule="exact"/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>預貯金</w:t>
            </w:r>
          </w:p>
          <w:p w:rsidR="00630804" w:rsidRPr="00B336C9" w:rsidRDefault="00630804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Deposit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131A" w:rsidRDefault="001B131A" w:rsidP="001B131A">
            <w:pPr>
              <w:spacing w:line="240" w:lineRule="exact"/>
              <w:rPr>
                <w:sz w:val="22"/>
              </w:rPr>
            </w:pPr>
          </w:p>
          <w:p w:rsidR="001B131A" w:rsidRDefault="00B336C9" w:rsidP="001B131A">
            <w:pPr>
              <w:spacing w:line="240" w:lineRule="exact"/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>奨学金</w:t>
            </w:r>
            <w:r w:rsidR="00105FA4">
              <w:rPr>
                <w:rFonts w:hint="eastAsia"/>
                <w:sz w:val="22"/>
              </w:rPr>
              <w:t xml:space="preserve"> </w:t>
            </w:r>
          </w:p>
          <w:p w:rsidR="00B336C9" w:rsidRPr="00B336C9" w:rsidRDefault="00105FA4" w:rsidP="001B131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Scholarship</w:t>
            </w:r>
          </w:p>
        </w:tc>
      </w:tr>
      <w:tr w:rsidR="00C07C33" w:rsidTr="00E4289D">
        <w:tc>
          <w:tcPr>
            <w:tcW w:w="1702" w:type="dxa"/>
            <w:vMerge/>
          </w:tcPr>
          <w:p w:rsidR="00C07C33" w:rsidRPr="00B336C9" w:rsidRDefault="00C07C33" w:rsidP="00B336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07C33" w:rsidRDefault="00C07C33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  <w:p w:rsidR="00C07C33" w:rsidRPr="00B336C9" w:rsidRDefault="00C07C33" w:rsidP="00241254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C07C33" w:rsidRDefault="00C07C33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扶養者等</w:t>
            </w:r>
          </w:p>
          <w:p w:rsidR="00C07C33" w:rsidRPr="00B336C9" w:rsidRDefault="00C07C33" w:rsidP="00FA4B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Spouse etc.</w:t>
            </w:r>
          </w:p>
        </w:tc>
        <w:tc>
          <w:tcPr>
            <w:tcW w:w="1843" w:type="dxa"/>
            <w:vMerge/>
          </w:tcPr>
          <w:p w:rsidR="00C07C33" w:rsidRPr="00B336C9" w:rsidRDefault="00C07C33" w:rsidP="00B336C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C07C33" w:rsidRDefault="00C07C33" w:rsidP="00105FA4">
            <w:pPr>
              <w:spacing w:line="240" w:lineRule="exact"/>
              <w:rPr>
                <w:sz w:val="22"/>
              </w:rPr>
            </w:pPr>
          </w:p>
          <w:p w:rsidR="00C07C33" w:rsidRPr="00B336C9" w:rsidRDefault="00C07C33" w:rsidP="001B131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8B66E1">
              <w:rPr>
                <w:rFonts w:hint="eastAsia"/>
                <w:sz w:val="22"/>
              </w:rPr>
              <w:t>28</w:t>
            </w:r>
            <w:bookmarkStart w:id="0" w:name="_GoBack"/>
            <w:bookmarkEnd w:id="0"/>
            <w:r w:rsidRPr="003D2832">
              <w:rPr>
                <w:rFonts w:hint="eastAsia"/>
                <w:sz w:val="22"/>
              </w:rPr>
              <w:t>年度</w:t>
            </w:r>
            <w:r w:rsidR="001B131A">
              <w:rPr>
                <w:rFonts w:hint="eastAsia"/>
                <w:sz w:val="22"/>
              </w:rPr>
              <w:t xml:space="preserve">　</w:t>
            </w:r>
            <w:r w:rsidR="00C1224F">
              <w:rPr>
                <w:rFonts w:hint="eastAsia"/>
                <w:sz w:val="22"/>
              </w:rPr>
              <w:t>FY 2016</w:t>
            </w:r>
          </w:p>
        </w:tc>
      </w:tr>
      <w:tr w:rsidR="00C07C33" w:rsidTr="00E4289D">
        <w:trPr>
          <w:trHeight w:val="1349"/>
        </w:trPr>
        <w:tc>
          <w:tcPr>
            <w:tcW w:w="1702" w:type="dxa"/>
          </w:tcPr>
          <w:p w:rsidR="00C07C33" w:rsidRPr="00E81443" w:rsidRDefault="00C07C33" w:rsidP="00B336C9">
            <w:pPr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 No</w:t>
            </w:r>
          </w:p>
          <w:p w:rsidR="00C07C33" w:rsidRPr="00E81443" w:rsidRDefault="00C07C33" w:rsidP="00B336C9">
            <w:pPr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 xml:space="preserve"> Yes</w:t>
            </w:r>
          </w:p>
          <w:p w:rsidR="00C07C33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C07C33" w:rsidRDefault="00C07C33" w:rsidP="00B336C9">
            <w:pPr>
              <w:rPr>
                <w:sz w:val="22"/>
              </w:rPr>
            </w:pPr>
          </w:p>
          <w:p w:rsidR="00C07C33" w:rsidRDefault="00C07C33" w:rsidP="00241254">
            <w:pPr>
              <w:spacing w:line="240" w:lineRule="exact"/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B336C9">
              <w:rPr>
                <w:rFonts w:hint="eastAsia"/>
                <w:sz w:val="22"/>
              </w:rPr>
              <w:t xml:space="preserve">　円</w:t>
            </w:r>
          </w:p>
          <w:p w:rsidR="00C07C33" w:rsidRPr="00B336C9" w:rsidRDefault="00C07C33" w:rsidP="00241254">
            <w:pPr>
              <w:spacing w:line="240" w:lineRule="exact"/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1701" w:type="dxa"/>
          </w:tcPr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 No </w:t>
            </w:r>
          </w:p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>Yes</w:t>
            </w:r>
          </w:p>
          <w:p w:rsidR="00C07C33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07C33" w:rsidRPr="003D2832" w:rsidRDefault="00C07C33" w:rsidP="00B336C9">
            <w:pPr>
              <w:rPr>
                <w:sz w:val="22"/>
              </w:rPr>
            </w:pPr>
          </w:p>
          <w:p w:rsidR="00C07C33" w:rsidRDefault="00C07C33" w:rsidP="00241254">
            <w:pPr>
              <w:spacing w:line="240" w:lineRule="exact"/>
              <w:rPr>
                <w:sz w:val="22"/>
              </w:rPr>
            </w:pPr>
            <w:r w:rsidRPr="003D283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3D2832">
              <w:rPr>
                <w:rFonts w:hint="eastAsia"/>
                <w:sz w:val="22"/>
              </w:rPr>
              <w:t>円</w:t>
            </w:r>
          </w:p>
          <w:p w:rsidR="00C07C33" w:rsidRPr="003D2832" w:rsidRDefault="00C07C33" w:rsidP="00241254">
            <w:pPr>
              <w:spacing w:line="240" w:lineRule="exact"/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1701" w:type="dxa"/>
          </w:tcPr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 No</w:t>
            </w:r>
          </w:p>
          <w:p w:rsidR="00C07C33" w:rsidRDefault="00C07C33" w:rsidP="003D4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 xml:space="preserve"> Yes</w:t>
            </w:r>
          </w:p>
          <w:p w:rsidR="00C07C33" w:rsidRDefault="00C07C33" w:rsidP="003D4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07C33" w:rsidRDefault="00C07C33" w:rsidP="003D4BF3">
            <w:pPr>
              <w:rPr>
                <w:sz w:val="22"/>
              </w:rPr>
            </w:pPr>
          </w:p>
          <w:p w:rsidR="00C07C33" w:rsidRDefault="00C07C33" w:rsidP="00241254">
            <w:pPr>
              <w:spacing w:line="240" w:lineRule="exact"/>
              <w:ind w:left="880" w:hangingChars="400" w:hanging="880"/>
              <w:rPr>
                <w:sz w:val="22"/>
              </w:rPr>
            </w:pPr>
            <w:r w:rsidRPr="003D283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E4289D">
              <w:rPr>
                <w:rFonts w:hint="eastAsia"/>
                <w:sz w:val="22"/>
              </w:rPr>
              <w:t xml:space="preserve">  </w:t>
            </w:r>
            <w:r w:rsidRPr="003D2832">
              <w:rPr>
                <w:rFonts w:hint="eastAsia"/>
                <w:sz w:val="22"/>
              </w:rPr>
              <w:t>円</w:t>
            </w:r>
          </w:p>
          <w:p w:rsidR="00C07C33" w:rsidRPr="003D2832" w:rsidRDefault="00C07C33" w:rsidP="00E4289D">
            <w:pPr>
              <w:spacing w:line="240" w:lineRule="exact"/>
              <w:ind w:leftChars="50" w:left="10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1843" w:type="dxa"/>
          </w:tcPr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>No</w:t>
            </w:r>
          </w:p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 xml:space="preserve"> Yes</w:t>
            </w:r>
          </w:p>
          <w:p w:rsidR="00C07C33" w:rsidRDefault="00C07C33" w:rsidP="003D4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D2832">
              <w:rPr>
                <w:rFonts w:hint="eastAsia"/>
                <w:sz w:val="22"/>
              </w:rPr>
              <w:t xml:space="preserve">　</w:t>
            </w:r>
          </w:p>
          <w:p w:rsidR="00C07C33" w:rsidRDefault="00C07C33" w:rsidP="003D4BF3">
            <w:pPr>
              <w:rPr>
                <w:sz w:val="22"/>
              </w:rPr>
            </w:pPr>
            <w:r w:rsidRPr="003D28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D28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C07C33" w:rsidRDefault="00C07C33" w:rsidP="0024125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3D2832">
              <w:rPr>
                <w:rFonts w:hint="eastAsia"/>
                <w:sz w:val="22"/>
              </w:rPr>
              <w:t>円</w:t>
            </w:r>
          </w:p>
          <w:p w:rsidR="00C07C33" w:rsidRPr="003D2832" w:rsidRDefault="00C07C33" w:rsidP="00E4289D">
            <w:pPr>
              <w:spacing w:line="240" w:lineRule="exact"/>
              <w:ind w:leftChars="500" w:left="105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3685" w:type="dxa"/>
          </w:tcPr>
          <w:p w:rsidR="00C07C33" w:rsidRDefault="00C07C33" w:rsidP="00B336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□受給なし</w:t>
            </w:r>
            <w:r>
              <w:rPr>
                <w:rFonts w:hint="eastAsia"/>
                <w:sz w:val="20"/>
                <w:szCs w:val="20"/>
              </w:rPr>
              <w:t xml:space="preserve"> No</w:t>
            </w:r>
          </w:p>
          <w:p w:rsidR="00C07C33" w:rsidRDefault="00C07C33" w:rsidP="00B336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□受給あり</w:t>
            </w:r>
            <w:r>
              <w:rPr>
                <w:rFonts w:hint="eastAsia"/>
                <w:sz w:val="20"/>
                <w:szCs w:val="20"/>
              </w:rPr>
              <w:t xml:space="preserve"> Yes</w:t>
            </w:r>
          </w:p>
          <w:p w:rsidR="00C07C33" w:rsidRDefault="00C07C33" w:rsidP="00C07C33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A539F5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 xml:space="preserve"> Scholarship Name </w:t>
            </w:r>
          </w:p>
          <w:p w:rsidR="00C07C33" w:rsidRPr="00A539F5" w:rsidRDefault="00C07C33" w:rsidP="00B336C9">
            <w:pPr>
              <w:rPr>
                <w:sz w:val="20"/>
                <w:szCs w:val="20"/>
              </w:rPr>
            </w:pPr>
          </w:p>
          <w:p w:rsidR="00C07C33" w:rsidRDefault="00C07C33" w:rsidP="00B336C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  <w:p w:rsidR="00C07C33" w:rsidRDefault="00C07C33" w:rsidP="00241254">
            <w:pPr>
              <w:spacing w:line="240" w:lineRule="exact"/>
              <w:rPr>
                <w:sz w:val="20"/>
                <w:szCs w:val="20"/>
              </w:rPr>
            </w:pPr>
          </w:p>
          <w:p w:rsidR="00C07C33" w:rsidRDefault="00C07C33" w:rsidP="00241254">
            <w:pPr>
              <w:spacing w:line="240" w:lineRule="exact"/>
              <w:rPr>
                <w:sz w:val="20"/>
                <w:szCs w:val="20"/>
              </w:rPr>
            </w:pPr>
            <w:r w:rsidRPr="00A539F5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Pr="00A539F5">
              <w:rPr>
                <w:rFonts w:hint="eastAsia"/>
                <w:sz w:val="20"/>
                <w:szCs w:val="20"/>
              </w:rPr>
              <w:t xml:space="preserve">　</w:t>
            </w:r>
            <w:r w:rsidR="00E4289D">
              <w:rPr>
                <w:rFonts w:hint="eastAsia"/>
                <w:sz w:val="20"/>
                <w:szCs w:val="20"/>
              </w:rPr>
              <w:t xml:space="preserve">　</w:t>
            </w:r>
            <w:r w:rsidRPr="00A539F5">
              <w:rPr>
                <w:rFonts w:hint="eastAsia"/>
                <w:sz w:val="20"/>
                <w:szCs w:val="20"/>
              </w:rPr>
              <w:t>円</w:t>
            </w:r>
          </w:p>
          <w:p w:rsidR="00C07C33" w:rsidRPr="00A539F5" w:rsidRDefault="00C07C33" w:rsidP="00E4289D">
            <w:pPr>
              <w:spacing w:line="240" w:lineRule="exact"/>
              <w:ind w:firstLineChars="1450" w:firstLine="2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JPY</w:t>
            </w:r>
          </w:p>
        </w:tc>
      </w:tr>
    </w:tbl>
    <w:p w:rsidR="00BF7564" w:rsidRDefault="00BF7564" w:rsidP="00BF7564">
      <w:pPr>
        <w:rPr>
          <w:sz w:val="22"/>
          <w:u w:val="single"/>
        </w:rPr>
      </w:pPr>
    </w:p>
    <w:tbl>
      <w:tblPr>
        <w:tblStyle w:val="a3"/>
        <w:tblW w:w="10645" w:type="dxa"/>
        <w:tblInd w:w="-756" w:type="dxa"/>
        <w:tblLook w:val="04A0" w:firstRow="1" w:lastRow="0" w:firstColumn="1" w:lastColumn="0" w:noHBand="0" w:noVBand="1"/>
      </w:tblPr>
      <w:tblGrid>
        <w:gridCol w:w="959"/>
        <w:gridCol w:w="9686"/>
      </w:tblGrid>
      <w:tr w:rsidR="00BF7564" w:rsidTr="005A7E2D">
        <w:tc>
          <w:tcPr>
            <w:tcW w:w="10645" w:type="dxa"/>
            <w:gridSpan w:val="2"/>
          </w:tcPr>
          <w:p w:rsidR="00630804" w:rsidRDefault="00630804" w:rsidP="00630804">
            <w:pPr>
              <w:rPr>
                <w:b/>
                <w:sz w:val="22"/>
              </w:rPr>
            </w:pPr>
          </w:p>
          <w:p w:rsidR="00241254" w:rsidRDefault="00BF7564" w:rsidP="005A7E2D">
            <w:pPr>
              <w:spacing w:line="240" w:lineRule="exact"/>
              <w:ind w:firstLineChars="150" w:firstLine="331"/>
              <w:rPr>
                <w:b/>
                <w:sz w:val="22"/>
              </w:rPr>
            </w:pPr>
            <w:r w:rsidRPr="00BF7564">
              <w:rPr>
                <w:rFonts w:hint="eastAsia"/>
                <w:b/>
                <w:sz w:val="22"/>
              </w:rPr>
              <w:t>同居している家族</w:t>
            </w:r>
            <w:r w:rsidR="00E81443">
              <w:rPr>
                <w:rFonts w:hint="eastAsia"/>
                <w:b/>
                <w:sz w:val="22"/>
              </w:rPr>
              <w:t xml:space="preserve">　</w:t>
            </w:r>
          </w:p>
          <w:p w:rsidR="00BF7564" w:rsidRDefault="005A7E2D" w:rsidP="0056299D">
            <w:pPr>
              <w:spacing w:line="240" w:lineRule="exact"/>
              <w:ind w:firstLineChars="150" w:firstLine="33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Your </w:t>
            </w:r>
            <w:r w:rsidR="00241254">
              <w:rPr>
                <w:b/>
                <w:sz w:val="22"/>
              </w:rPr>
              <w:t>Family</w:t>
            </w:r>
            <w:r w:rsidR="00241254">
              <w:rPr>
                <w:rFonts w:hint="eastAsia"/>
                <w:b/>
                <w:sz w:val="22"/>
              </w:rPr>
              <w:t xml:space="preserve"> members who </w:t>
            </w:r>
            <w:r w:rsidR="00630804">
              <w:rPr>
                <w:rFonts w:hint="eastAsia"/>
                <w:b/>
                <w:sz w:val="22"/>
              </w:rPr>
              <w:t xml:space="preserve">are currently </w:t>
            </w:r>
            <w:r w:rsidR="00241254">
              <w:rPr>
                <w:rFonts w:hint="eastAsia"/>
                <w:b/>
                <w:sz w:val="22"/>
              </w:rPr>
              <w:t>living in Japan together</w:t>
            </w:r>
            <w:r w:rsidR="00630804">
              <w:rPr>
                <w:rFonts w:hint="eastAsia"/>
                <w:b/>
                <w:sz w:val="22"/>
              </w:rPr>
              <w:t>:</w:t>
            </w:r>
          </w:p>
          <w:p w:rsidR="00E81443" w:rsidRPr="00E81443" w:rsidRDefault="00E81443" w:rsidP="00241254">
            <w:pPr>
              <w:ind w:firstLineChars="150" w:firstLine="330"/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なし</w:t>
            </w:r>
            <w:r w:rsidR="00241254">
              <w:rPr>
                <w:rFonts w:hint="eastAsia"/>
                <w:sz w:val="22"/>
              </w:rPr>
              <w:t xml:space="preserve"> No</w:t>
            </w:r>
            <w:r w:rsidR="00630804">
              <w:rPr>
                <w:rFonts w:hint="eastAsia"/>
                <w:sz w:val="22"/>
              </w:rPr>
              <w:t>, I have not.</w:t>
            </w:r>
          </w:p>
          <w:p w:rsidR="00241254" w:rsidRDefault="00E81443" w:rsidP="00241254">
            <w:pPr>
              <w:ind w:firstLineChars="150" w:firstLine="330"/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□あり</w:t>
            </w:r>
            <w:r w:rsidR="00241254">
              <w:rPr>
                <w:rFonts w:hint="eastAsia"/>
                <w:sz w:val="22"/>
              </w:rPr>
              <w:t xml:space="preserve"> Yes</w:t>
            </w:r>
            <w:r w:rsidR="00630804">
              <w:rPr>
                <w:rFonts w:hint="eastAsia"/>
                <w:sz w:val="22"/>
              </w:rPr>
              <w:t>, I have.</w:t>
            </w:r>
          </w:p>
          <w:p w:rsidR="00E81443" w:rsidRDefault="00E81443" w:rsidP="00630804">
            <w:pPr>
              <w:spacing w:line="240" w:lineRule="exact"/>
              <w:ind w:leftChars="500" w:left="1050"/>
              <w:rPr>
                <w:sz w:val="22"/>
              </w:rPr>
            </w:pPr>
            <w:r>
              <w:rPr>
                <w:rFonts w:hint="eastAsia"/>
                <w:sz w:val="22"/>
              </w:rPr>
              <w:t>以下に同居している家族を記入</w:t>
            </w:r>
            <w:r w:rsidR="00630804">
              <w:rPr>
                <w:rFonts w:hint="eastAsia"/>
                <w:sz w:val="22"/>
              </w:rPr>
              <w:t xml:space="preserve"> The </w:t>
            </w:r>
            <w:r w:rsidR="00630804">
              <w:rPr>
                <w:sz w:val="22"/>
              </w:rPr>
              <w:t>family</w:t>
            </w:r>
            <w:r w:rsidR="00630804">
              <w:rPr>
                <w:rFonts w:hint="eastAsia"/>
                <w:sz w:val="22"/>
              </w:rPr>
              <w:t xml:space="preserve"> members are as follows:</w:t>
            </w:r>
          </w:p>
          <w:p w:rsidR="00241254" w:rsidRPr="00241254" w:rsidRDefault="00241254" w:rsidP="00241254">
            <w:pPr>
              <w:ind w:firstLineChars="500" w:firstLine="1100"/>
              <w:rPr>
                <w:sz w:val="22"/>
              </w:rPr>
            </w:pPr>
          </w:p>
        </w:tc>
      </w:tr>
      <w:tr w:rsidR="00BF7564" w:rsidTr="005A7E2D">
        <w:trPr>
          <w:trHeight w:val="424"/>
        </w:trPr>
        <w:tc>
          <w:tcPr>
            <w:tcW w:w="959" w:type="dxa"/>
            <w:vMerge w:val="restart"/>
          </w:tcPr>
          <w:p w:rsidR="00BF7564" w:rsidRDefault="00BF7564" w:rsidP="00BF7564">
            <w:pPr>
              <w:rPr>
                <w:sz w:val="22"/>
              </w:rPr>
            </w:pPr>
            <w:r w:rsidRPr="00BF7564">
              <w:rPr>
                <w:rFonts w:hint="eastAsia"/>
                <w:sz w:val="22"/>
              </w:rPr>
              <w:t>氏名</w:t>
            </w:r>
          </w:p>
          <w:p w:rsidR="005A7E2D" w:rsidRPr="00BF7564" w:rsidRDefault="005A7E2D" w:rsidP="00BF75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9686" w:type="dxa"/>
          </w:tcPr>
          <w:p w:rsidR="00BF7564" w:rsidRPr="00BF7564" w:rsidRDefault="004D1C03" w:rsidP="004D1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 w:rsidRPr="00BF7564">
              <w:rPr>
                <w:rFonts w:hint="eastAsia"/>
                <w:sz w:val="18"/>
                <w:szCs w:val="18"/>
              </w:rPr>
              <w:t>（本人との関係</w:t>
            </w:r>
            <w:r>
              <w:rPr>
                <w:rFonts w:hint="eastAsia"/>
                <w:sz w:val="18"/>
                <w:szCs w:val="18"/>
              </w:rPr>
              <w:t xml:space="preserve"> Relationship</w:t>
            </w:r>
            <w:r w:rsidRPr="00BF756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F756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F7564">
              <w:rPr>
                <w:rFonts w:hint="eastAsia"/>
                <w:sz w:val="18"/>
                <w:szCs w:val="18"/>
              </w:rPr>
              <w:t>）</w:t>
            </w:r>
            <w:r w:rsidR="005A7E2D"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F7564" w:rsidTr="005A7E2D">
        <w:trPr>
          <w:trHeight w:val="424"/>
        </w:trPr>
        <w:tc>
          <w:tcPr>
            <w:tcW w:w="959" w:type="dxa"/>
            <w:vMerge/>
          </w:tcPr>
          <w:p w:rsidR="00BF7564" w:rsidRDefault="00BF7564" w:rsidP="00BF7564">
            <w:pPr>
              <w:rPr>
                <w:sz w:val="22"/>
                <w:u w:val="single"/>
              </w:rPr>
            </w:pPr>
          </w:p>
        </w:tc>
        <w:tc>
          <w:tcPr>
            <w:tcW w:w="9686" w:type="dxa"/>
          </w:tcPr>
          <w:p w:rsidR="00BF7564" w:rsidRDefault="005A7E2D" w:rsidP="005A7E2D">
            <w:pPr>
              <w:wordWrap w:val="0"/>
              <w:ind w:firstLineChars="1150" w:firstLine="207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7564">
              <w:rPr>
                <w:rFonts w:hint="eastAsia"/>
                <w:sz w:val="18"/>
                <w:szCs w:val="18"/>
              </w:rPr>
              <w:t>（本人との関係</w:t>
            </w:r>
            <w:r>
              <w:rPr>
                <w:rFonts w:hint="eastAsia"/>
                <w:sz w:val="18"/>
                <w:szCs w:val="18"/>
              </w:rPr>
              <w:t xml:space="preserve"> Relationship</w:t>
            </w:r>
            <w:r w:rsidRPr="00BF756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F756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F756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F7564" w:rsidTr="005A7E2D">
        <w:trPr>
          <w:trHeight w:val="424"/>
        </w:trPr>
        <w:tc>
          <w:tcPr>
            <w:tcW w:w="959" w:type="dxa"/>
            <w:vMerge/>
          </w:tcPr>
          <w:p w:rsidR="00BF7564" w:rsidRDefault="00BF7564" w:rsidP="00BF7564">
            <w:pPr>
              <w:rPr>
                <w:sz w:val="22"/>
                <w:u w:val="single"/>
              </w:rPr>
            </w:pPr>
          </w:p>
        </w:tc>
        <w:tc>
          <w:tcPr>
            <w:tcW w:w="9686" w:type="dxa"/>
          </w:tcPr>
          <w:p w:rsidR="00BF7564" w:rsidRDefault="005A7E2D" w:rsidP="00BF7564">
            <w:pPr>
              <w:jc w:val="right"/>
              <w:rPr>
                <w:sz w:val="22"/>
                <w:u w:val="single"/>
              </w:rPr>
            </w:pPr>
            <w:r w:rsidRPr="00BF7564">
              <w:rPr>
                <w:rFonts w:hint="eastAsia"/>
                <w:sz w:val="18"/>
                <w:szCs w:val="18"/>
              </w:rPr>
              <w:t>（本人との関係</w:t>
            </w:r>
            <w:r>
              <w:rPr>
                <w:rFonts w:hint="eastAsia"/>
                <w:sz w:val="18"/>
                <w:szCs w:val="18"/>
              </w:rPr>
              <w:t xml:space="preserve"> Relationship</w:t>
            </w:r>
            <w:r w:rsidRPr="00BF756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F756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F756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C4561" w:rsidRDefault="00CC4561" w:rsidP="00D91AD0">
      <w:pPr>
        <w:rPr>
          <w:sz w:val="22"/>
          <w:u w:val="single"/>
        </w:rPr>
      </w:pPr>
    </w:p>
    <w:sectPr w:rsidR="00CC4561" w:rsidSect="003868B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C9"/>
    <w:rsid w:val="00105FA4"/>
    <w:rsid w:val="00185B5A"/>
    <w:rsid w:val="001B131A"/>
    <w:rsid w:val="001C64BD"/>
    <w:rsid w:val="00236CAF"/>
    <w:rsid w:val="00241254"/>
    <w:rsid w:val="00286921"/>
    <w:rsid w:val="002C4D3B"/>
    <w:rsid w:val="0031482C"/>
    <w:rsid w:val="00353941"/>
    <w:rsid w:val="003868B0"/>
    <w:rsid w:val="0039594D"/>
    <w:rsid w:val="003D2832"/>
    <w:rsid w:val="003D4BF3"/>
    <w:rsid w:val="003E60D7"/>
    <w:rsid w:val="00487450"/>
    <w:rsid w:val="004B12AE"/>
    <w:rsid w:val="004D1C03"/>
    <w:rsid w:val="00530366"/>
    <w:rsid w:val="0056299D"/>
    <w:rsid w:val="005A7E2D"/>
    <w:rsid w:val="005B3747"/>
    <w:rsid w:val="00630804"/>
    <w:rsid w:val="0064236D"/>
    <w:rsid w:val="006A108E"/>
    <w:rsid w:val="00721689"/>
    <w:rsid w:val="007849F1"/>
    <w:rsid w:val="007C65F6"/>
    <w:rsid w:val="0089491A"/>
    <w:rsid w:val="008B66E1"/>
    <w:rsid w:val="008D6A89"/>
    <w:rsid w:val="0092014D"/>
    <w:rsid w:val="00951A22"/>
    <w:rsid w:val="00980C26"/>
    <w:rsid w:val="00A539F5"/>
    <w:rsid w:val="00A96FD0"/>
    <w:rsid w:val="00AB730C"/>
    <w:rsid w:val="00AD7149"/>
    <w:rsid w:val="00B216EB"/>
    <w:rsid w:val="00B336C9"/>
    <w:rsid w:val="00B800A9"/>
    <w:rsid w:val="00BB3619"/>
    <w:rsid w:val="00BF7564"/>
    <w:rsid w:val="00C07C33"/>
    <w:rsid w:val="00C1224F"/>
    <w:rsid w:val="00CC4561"/>
    <w:rsid w:val="00D57E8B"/>
    <w:rsid w:val="00D821A7"/>
    <w:rsid w:val="00D91AD0"/>
    <w:rsid w:val="00D9656F"/>
    <w:rsid w:val="00E4289D"/>
    <w:rsid w:val="00E7371E"/>
    <w:rsid w:val="00E81443"/>
    <w:rsid w:val="00E816DE"/>
    <w:rsid w:val="00F118FC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DDC59"/>
  <w15:docId w15:val="{54F924AD-DEDB-4B88-AE8A-AADDB4B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286921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53D3-F673-4A31-A30F-7F43BB5E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A4A0FA8D.dotm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kokusai24</dc:creator>
  <cp:lastModifiedBy>東北大学</cp:lastModifiedBy>
  <cp:revision>3</cp:revision>
  <cp:lastPrinted>2017-04-03T05:19:00Z</cp:lastPrinted>
  <dcterms:created xsi:type="dcterms:W3CDTF">2017-04-03T05:23:00Z</dcterms:created>
  <dcterms:modified xsi:type="dcterms:W3CDTF">2017-04-05T04:37:00Z</dcterms:modified>
</cp:coreProperties>
</file>