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5FD" w:rsidRPr="00D175FD" w:rsidRDefault="00517F96" w:rsidP="00D175FD">
      <w:pP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入学料・</w:t>
      </w:r>
      <w:r w:rsidR="00D175FD" w:rsidRPr="00D175FD">
        <w:rPr>
          <w:rFonts w:asciiTheme="majorEastAsia" w:eastAsiaTheme="majorEastAsia" w:hAnsiTheme="majorEastAsia" w:hint="eastAsia"/>
          <w:sz w:val="22"/>
        </w:rPr>
        <w:t>授業料免除申請を</w:t>
      </w:r>
    </w:p>
    <w:p w:rsidR="00D175FD" w:rsidRDefault="00D175FD" w:rsidP="00D175FD">
      <w:pPr>
        <w:ind w:firstLineChars="100" w:firstLine="220"/>
        <w:rPr>
          <w:rFonts w:asciiTheme="majorEastAsia" w:eastAsiaTheme="majorEastAsia" w:hAnsiTheme="majorEastAsia"/>
          <w:sz w:val="22"/>
        </w:rPr>
      </w:pPr>
      <w:r w:rsidRPr="00D175FD">
        <w:rPr>
          <w:rFonts w:asciiTheme="majorEastAsia" w:eastAsiaTheme="majorEastAsia" w:hAnsiTheme="majorEastAsia" w:hint="eastAsia"/>
          <w:sz w:val="22"/>
        </w:rPr>
        <w:t>希望する留学生の皆さんへ</w:t>
      </w:r>
    </w:p>
    <w:p w:rsidR="00D175FD" w:rsidRPr="00D175FD" w:rsidRDefault="00D175FD" w:rsidP="00D175FD">
      <w:pPr>
        <w:rPr>
          <w:sz w:val="22"/>
        </w:rPr>
      </w:pPr>
      <w:r w:rsidRPr="00D175FD">
        <w:rPr>
          <w:rFonts w:hint="eastAsia"/>
          <w:sz w:val="22"/>
        </w:rPr>
        <w:t>To International Students who are applying</w:t>
      </w:r>
    </w:p>
    <w:p w:rsidR="00D175FD" w:rsidRPr="00D175FD" w:rsidRDefault="00517F96" w:rsidP="00D175FD">
      <w:pPr>
        <w:rPr>
          <w:sz w:val="22"/>
        </w:rPr>
      </w:pPr>
      <w:r>
        <w:rPr>
          <w:rFonts w:hint="eastAsia"/>
          <w:sz w:val="22"/>
        </w:rPr>
        <w:t>for Admission</w:t>
      </w:r>
      <w:r w:rsidR="00D175FD" w:rsidRPr="00D175FD">
        <w:rPr>
          <w:rFonts w:hint="eastAsia"/>
          <w:sz w:val="22"/>
        </w:rPr>
        <w:t>/Tuition Fee Waiver,</w:t>
      </w:r>
    </w:p>
    <w:p w:rsidR="00D175FD" w:rsidRPr="00D175FD" w:rsidRDefault="00D175FD" w:rsidP="00D175FD">
      <w:pPr>
        <w:ind w:firstLineChars="100" w:firstLine="220"/>
        <w:rPr>
          <w:rFonts w:asciiTheme="majorEastAsia" w:eastAsiaTheme="majorEastAsia" w:hAnsiTheme="majorEastAsia"/>
          <w:sz w:val="22"/>
        </w:rPr>
      </w:pPr>
    </w:p>
    <w:p w:rsidR="00D175FD" w:rsidRPr="00D175FD" w:rsidRDefault="00D175FD" w:rsidP="00D175FD">
      <w:pPr>
        <w:ind w:firstLineChars="100" w:firstLine="220"/>
        <w:rPr>
          <w:rFonts w:asciiTheme="majorEastAsia" w:eastAsiaTheme="majorEastAsia" w:hAnsiTheme="majorEastAsia"/>
          <w:sz w:val="22"/>
        </w:rPr>
      </w:pPr>
    </w:p>
    <w:p w:rsidR="00D175FD" w:rsidRPr="006B4B93" w:rsidRDefault="00D175FD" w:rsidP="00D175FD">
      <w:pPr>
        <w:jc w:val="center"/>
        <w:rPr>
          <w:rFonts w:asciiTheme="majorEastAsia" w:eastAsiaTheme="majorEastAsia" w:hAnsiTheme="majorEastAsia"/>
          <w:b/>
          <w:sz w:val="36"/>
          <w:szCs w:val="36"/>
        </w:rPr>
      </w:pPr>
      <w:r w:rsidRPr="006B4B93">
        <w:rPr>
          <w:rFonts w:asciiTheme="majorEastAsia" w:eastAsiaTheme="majorEastAsia" w:hAnsiTheme="majorEastAsia" w:hint="eastAsia"/>
          <w:b/>
          <w:sz w:val="36"/>
          <w:szCs w:val="36"/>
          <w:highlight w:val="yellow"/>
        </w:rPr>
        <w:t>免除願書作成にあたっての注意事項について</w:t>
      </w:r>
    </w:p>
    <w:p w:rsidR="00D175FD" w:rsidRPr="006B4B93" w:rsidRDefault="00D175FD" w:rsidP="00D175FD">
      <w:pPr>
        <w:jc w:val="center"/>
        <w:rPr>
          <w:b/>
          <w:color w:val="FF0000"/>
          <w:sz w:val="48"/>
          <w:szCs w:val="48"/>
        </w:rPr>
      </w:pPr>
      <w:r w:rsidRPr="006B4B93">
        <w:rPr>
          <w:rFonts w:hint="eastAsia"/>
          <w:b/>
          <w:color w:val="FF0000"/>
          <w:sz w:val="48"/>
          <w:szCs w:val="48"/>
        </w:rPr>
        <w:t>Important Notice</w:t>
      </w:r>
    </w:p>
    <w:p w:rsidR="00D175FD" w:rsidRPr="00D175FD" w:rsidRDefault="00D175FD" w:rsidP="00D175FD">
      <w:pPr>
        <w:jc w:val="center"/>
        <w:rPr>
          <w:rFonts w:asciiTheme="majorEastAsia" w:eastAsiaTheme="majorEastAsia" w:hAnsiTheme="majorEastAsia"/>
          <w:sz w:val="22"/>
        </w:rPr>
      </w:pPr>
    </w:p>
    <w:p w:rsidR="00D175FD" w:rsidRPr="00D175FD" w:rsidRDefault="00D175FD" w:rsidP="00D175FD">
      <w:pPr>
        <w:rPr>
          <w:rFonts w:asciiTheme="majorEastAsia" w:eastAsiaTheme="majorEastAsia" w:hAnsiTheme="majorEastAsia"/>
          <w:sz w:val="22"/>
        </w:rPr>
      </w:pPr>
    </w:p>
    <w:p w:rsidR="00D175FD" w:rsidRPr="006B4B93" w:rsidRDefault="00517F96" w:rsidP="00D175F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D175FD" w:rsidRPr="006B4B93">
        <w:rPr>
          <w:rFonts w:asciiTheme="majorEastAsia" w:eastAsiaTheme="majorEastAsia" w:hAnsiTheme="majorEastAsia" w:hint="eastAsia"/>
          <w:color w:val="000000" w:themeColor="text1"/>
          <w:sz w:val="22"/>
        </w:rPr>
        <w:t>免除願書の添付書類中、「家計状況申告書」は留学生の皆さんの日本での収入状況を知るうえで大変重要な書類です。日本における家計状況について、事実に基づき、</w:t>
      </w:r>
      <w:r w:rsidR="00D22F8F" w:rsidRPr="006B4B93">
        <w:rPr>
          <w:rFonts w:asciiTheme="majorEastAsia" w:eastAsiaTheme="majorEastAsia" w:hAnsiTheme="majorEastAsia" w:hint="eastAsia"/>
          <w:color w:val="000000" w:themeColor="text1"/>
          <w:sz w:val="22"/>
        </w:rPr>
        <w:t>正確かつ</w:t>
      </w:r>
      <w:r w:rsidR="00D175FD" w:rsidRPr="006B4B93">
        <w:rPr>
          <w:rFonts w:asciiTheme="majorEastAsia" w:eastAsiaTheme="majorEastAsia" w:hAnsiTheme="majorEastAsia" w:hint="eastAsia"/>
          <w:color w:val="000000" w:themeColor="text1"/>
          <w:sz w:val="22"/>
        </w:rPr>
        <w:t>正直に記入してください。</w:t>
      </w:r>
    </w:p>
    <w:p w:rsidR="00D175FD" w:rsidRPr="006B4B93" w:rsidRDefault="00D175FD" w:rsidP="00D22F8F">
      <w:pPr>
        <w:ind w:firstLineChars="100" w:firstLine="220"/>
        <w:rPr>
          <w:color w:val="000000" w:themeColor="text1"/>
          <w:sz w:val="22"/>
        </w:rPr>
      </w:pPr>
      <w:r w:rsidRPr="006B4B93">
        <w:rPr>
          <w:rFonts w:hint="eastAsia"/>
          <w:color w:val="000000" w:themeColor="text1"/>
          <w:sz w:val="22"/>
        </w:rPr>
        <w:t xml:space="preserve">The designated form, </w:t>
      </w:r>
      <w:r w:rsidRPr="006B4B93">
        <w:rPr>
          <w:color w:val="000000" w:themeColor="text1"/>
          <w:sz w:val="22"/>
        </w:rPr>
        <w:t>“</w:t>
      </w:r>
      <w:r w:rsidR="0034029C">
        <w:rPr>
          <w:rFonts w:hint="eastAsia"/>
          <w:color w:val="000000" w:themeColor="text1"/>
          <w:sz w:val="22"/>
        </w:rPr>
        <w:t>The Statement of the</w:t>
      </w:r>
      <w:r w:rsidRPr="006B4B93">
        <w:rPr>
          <w:rFonts w:hint="eastAsia"/>
          <w:color w:val="000000" w:themeColor="text1"/>
          <w:sz w:val="22"/>
        </w:rPr>
        <w:t xml:space="preserve"> Financial Situation</w:t>
      </w:r>
      <w:r w:rsidRPr="006B4B93">
        <w:rPr>
          <w:color w:val="000000" w:themeColor="text1"/>
          <w:sz w:val="22"/>
        </w:rPr>
        <w:t>”</w:t>
      </w:r>
      <w:r w:rsidRPr="006B4B93">
        <w:rPr>
          <w:rFonts w:hint="eastAsia"/>
          <w:color w:val="000000" w:themeColor="text1"/>
          <w:sz w:val="22"/>
        </w:rPr>
        <w:t xml:space="preserve"> (Form 5) is a very important document to assess applicant</w:t>
      </w:r>
      <w:r w:rsidRPr="006B4B93">
        <w:rPr>
          <w:color w:val="000000" w:themeColor="text1"/>
          <w:sz w:val="22"/>
        </w:rPr>
        <w:t>’</w:t>
      </w:r>
      <w:r w:rsidRPr="006B4B93">
        <w:rPr>
          <w:rFonts w:hint="eastAsia"/>
          <w:color w:val="000000" w:themeColor="text1"/>
          <w:sz w:val="22"/>
        </w:rPr>
        <w:t xml:space="preserve">s financial situation. Truthful and accurate statements must be made concerning your financial situation in Japan. </w:t>
      </w:r>
    </w:p>
    <w:p w:rsidR="00D175FD" w:rsidRPr="006B4B93" w:rsidRDefault="00D175FD" w:rsidP="00D175FD">
      <w:pPr>
        <w:rPr>
          <w:rFonts w:asciiTheme="majorEastAsia" w:eastAsiaTheme="majorEastAsia" w:hAnsiTheme="majorEastAsia"/>
          <w:color w:val="000000" w:themeColor="text1"/>
          <w:sz w:val="22"/>
        </w:rPr>
      </w:pPr>
    </w:p>
    <w:p w:rsidR="00D175FD" w:rsidRPr="006B4B93" w:rsidRDefault="00D175FD" w:rsidP="00D175FD">
      <w:pPr>
        <w:rPr>
          <w:rFonts w:asciiTheme="majorEastAsia" w:eastAsiaTheme="majorEastAsia" w:hAnsiTheme="majorEastAsia"/>
          <w:color w:val="000000" w:themeColor="text1"/>
          <w:sz w:val="22"/>
        </w:rPr>
      </w:pPr>
      <w:r w:rsidRPr="006B4B93">
        <w:rPr>
          <w:rFonts w:asciiTheme="majorEastAsia" w:eastAsiaTheme="majorEastAsia" w:hAnsiTheme="majorEastAsia" w:hint="eastAsia"/>
          <w:color w:val="000000" w:themeColor="text1"/>
          <w:sz w:val="22"/>
        </w:rPr>
        <w:t xml:space="preserve">　なお、この「家計状況申告書」では、指導教員による意見の記入も必要です。</w:t>
      </w:r>
      <w:r w:rsidR="006B4B93" w:rsidRPr="006B4B93">
        <w:rPr>
          <w:rFonts w:asciiTheme="majorEastAsia" w:eastAsiaTheme="majorEastAsia" w:hAnsiTheme="majorEastAsia" w:hint="eastAsia"/>
          <w:color w:val="000000" w:themeColor="text1"/>
          <w:sz w:val="22"/>
        </w:rPr>
        <w:t>指導教員</w:t>
      </w:r>
      <w:r w:rsidRPr="006B4B93">
        <w:rPr>
          <w:rFonts w:asciiTheme="majorEastAsia" w:eastAsiaTheme="majorEastAsia" w:hAnsiTheme="majorEastAsia" w:hint="eastAsia"/>
          <w:color w:val="000000" w:themeColor="text1"/>
          <w:sz w:val="22"/>
        </w:rPr>
        <w:t>からの意見は、皆さんの生活や学業について把握するために重要なものですので、必ずコンタクトをとり、</w:t>
      </w:r>
      <w:r w:rsidR="006B4B93" w:rsidRPr="006B4B93">
        <w:rPr>
          <w:rFonts w:asciiTheme="majorEastAsia" w:eastAsiaTheme="majorEastAsia" w:hAnsiTheme="majorEastAsia" w:hint="eastAsia"/>
          <w:color w:val="000000" w:themeColor="text1"/>
          <w:sz w:val="22"/>
        </w:rPr>
        <w:t>直接</w:t>
      </w:r>
      <w:r w:rsidRPr="006B4B93">
        <w:rPr>
          <w:rFonts w:asciiTheme="majorEastAsia" w:eastAsiaTheme="majorEastAsia" w:hAnsiTheme="majorEastAsia" w:hint="eastAsia"/>
          <w:color w:val="000000" w:themeColor="text1"/>
          <w:sz w:val="22"/>
        </w:rPr>
        <w:t>記入</w:t>
      </w:r>
      <w:r w:rsidR="006B4B93" w:rsidRPr="006B4B93">
        <w:rPr>
          <w:rFonts w:asciiTheme="majorEastAsia" w:eastAsiaTheme="majorEastAsia" w:hAnsiTheme="majorEastAsia" w:hint="eastAsia"/>
          <w:color w:val="000000" w:themeColor="text1"/>
          <w:sz w:val="22"/>
        </w:rPr>
        <w:t>されるようお願いして</w:t>
      </w:r>
      <w:r w:rsidRPr="006B4B93">
        <w:rPr>
          <w:rFonts w:asciiTheme="majorEastAsia" w:eastAsiaTheme="majorEastAsia" w:hAnsiTheme="majorEastAsia" w:hint="eastAsia"/>
          <w:color w:val="000000" w:themeColor="text1"/>
          <w:sz w:val="22"/>
        </w:rPr>
        <w:t>ください。</w:t>
      </w:r>
    </w:p>
    <w:p w:rsidR="00D175FD" w:rsidRPr="006B4B93" w:rsidRDefault="00D175FD" w:rsidP="00D22F8F">
      <w:pPr>
        <w:ind w:firstLineChars="100" w:firstLine="220"/>
        <w:rPr>
          <w:rFonts w:asciiTheme="majorEastAsia" w:eastAsiaTheme="majorEastAsia" w:hAnsiTheme="majorEastAsia"/>
          <w:color w:val="000000" w:themeColor="text1"/>
          <w:sz w:val="22"/>
        </w:rPr>
      </w:pPr>
      <w:r w:rsidRPr="006B4B93">
        <w:rPr>
          <w:rFonts w:hint="eastAsia"/>
          <w:color w:val="000000" w:themeColor="text1"/>
          <w:sz w:val="22"/>
        </w:rPr>
        <w:t xml:space="preserve">On the bottom part of the form, there is a section in which your </w:t>
      </w:r>
      <w:r w:rsidR="00D32FBB">
        <w:rPr>
          <w:rFonts w:hint="eastAsia"/>
          <w:color w:val="000000" w:themeColor="text1"/>
          <w:sz w:val="22"/>
        </w:rPr>
        <w:t>adviser</w:t>
      </w:r>
      <w:r w:rsidRPr="006B4B93">
        <w:rPr>
          <w:rFonts w:hint="eastAsia"/>
          <w:color w:val="000000" w:themeColor="text1"/>
          <w:sz w:val="22"/>
        </w:rPr>
        <w:t xml:space="preserve"> must write remarks. These remarks about your academic record as well as your life in Japan are very important for the screening procedure. You must contact your </w:t>
      </w:r>
      <w:r w:rsidR="00D32FBB">
        <w:rPr>
          <w:rFonts w:hint="eastAsia"/>
          <w:color w:val="000000" w:themeColor="text1"/>
          <w:sz w:val="22"/>
        </w:rPr>
        <w:t>adviser</w:t>
      </w:r>
      <w:r w:rsidRPr="006B4B93">
        <w:rPr>
          <w:rFonts w:hint="eastAsia"/>
          <w:color w:val="000000" w:themeColor="text1"/>
          <w:sz w:val="22"/>
        </w:rPr>
        <w:t xml:space="preserve"> and ask for the form to be filled out.</w:t>
      </w:r>
    </w:p>
    <w:p w:rsidR="00D175FD" w:rsidRPr="006B4B93" w:rsidRDefault="00D175FD" w:rsidP="00D175FD">
      <w:pPr>
        <w:rPr>
          <w:rFonts w:asciiTheme="majorEastAsia" w:eastAsiaTheme="majorEastAsia" w:hAnsiTheme="majorEastAsia"/>
          <w:color w:val="000000" w:themeColor="text1"/>
          <w:sz w:val="22"/>
        </w:rPr>
      </w:pPr>
    </w:p>
    <w:p w:rsidR="00D175FD" w:rsidRPr="006B4B93" w:rsidRDefault="00D175FD" w:rsidP="00D175FD">
      <w:pPr>
        <w:rPr>
          <w:rFonts w:asciiTheme="majorEastAsia" w:eastAsiaTheme="majorEastAsia" w:hAnsiTheme="majorEastAsia"/>
          <w:color w:val="000000" w:themeColor="text1"/>
          <w:sz w:val="22"/>
        </w:rPr>
      </w:pPr>
      <w:r w:rsidRPr="006B4B93">
        <w:rPr>
          <w:rFonts w:asciiTheme="majorEastAsia" w:eastAsiaTheme="majorEastAsia" w:hAnsiTheme="majorEastAsia" w:hint="eastAsia"/>
          <w:color w:val="000000" w:themeColor="text1"/>
          <w:sz w:val="22"/>
        </w:rPr>
        <w:t xml:space="preserve">　記入内容</w:t>
      </w:r>
      <w:r w:rsidR="00A9300C">
        <w:rPr>
          <w:rFonts w:asciiTheme="majorEastAsia" w:eastAsiaTheme="majorEastAsia" w:hAnsiTheme="majorEastAsia" w:hint="eastAsia"/>
          <w:color w:val="000000" w:themeColor="text1"/>
          <w:sz w:val="22"/>
        </w:rPr>
        <w:t>について、大学から、指導教員に直接確認を取ることが</w:t>
      </w:r>
      <w:r w:rsidRPr="006B4B93">
        <w:rPr>
          <w:rFonts w:asciiTheme="majorEastAsia" w:eastAsiaTheme="majorEastAsia" w:hAnsiTheme="majorEastAsia" w:hint="eastAsia"/>
          <w:color w:val="000000" w:themeColor="text1"/>
          <w:sz w:val="22"/>
        </w:rPr>
        <w:t>あります。</w:t>
      </w:r>
    </w:p>
    <w:p w:rsidR="00D175FD" w:rsidRPr="006B4B93" w:rsidRDefault="00D175FD" w:rsidP="00D22F8F">
      <w:pPr>
        <w:ind w:firstLineChars="100" w:firstLine="220"/>
        <w:rPr>
          <w:color w:val="000000" w:themeColor="text1"/>
          <w:sz w:val="22"/>
        </w:rPr>
      </w:pPr>
      <w:r w:rsidRPr="006B4B93">
        <w:rPr>
          <w:rFonts w:hint="eastAsia"/>
          <w:color w:val="000000" w:themeColor="text1"/>
          <w:sz w:val="22"/>
        </w:rPr>
        <w:t xml:space="preserve">The Student Support Department will </w:t>
      </w:r>
      <w:r w:rsidRPr="006B4B93">
        <w:rPr>
          <w:color w:val="000000" w:themeColor="text1"/>
          <w:sz w:val="22"/>
        </w:rPr>
        <w:t>contact</w:t>
      </w:r>
      <w:r w:rsidRPr="006B4B93">
        <w:rPr>
          <w:rFonts w:hint="eastAsia"/>
          <w:color w:val="000000" w:themeColor="text1"/>
          <w:sz w:val="22"/>
        </w:rPr>
        <w:t xml:space="preserve"> your </w:t>
      </w:r>
      <w:r w:rsidR="00D32FBB">
        <w:rPr>
          <w:rFonts w:hint="eastAsia"/>
          <w:color w:val="000000" w:themeColor="text1"/>
          <w:sz w:val="22"/>
        </w:rPr>
        <w:t>adviser</w:t>
      </w:r>
      <w:r w:rsidRPr="006B4B93">
        <w:rPr>
          <w:rFonts w:hint="eastAsia"/>
          <w:color w:val="000000" w:themeColor="text1"/>
          <w:sz w:val="22"/>
        </w:rPr>
        <w:t xml:space="preserve">s directly when any </w:t>
      </w:r>
      <w:r w:rsidRPr="006B4B93">
        <w:rPr>
          <w:color w:val="000000" w:themeColor="text1"/>
          <w:sz w:val="22"/>
        </w:rPr>
        <w:t>inaccurate</w:t>
      </w:r>
      <w:r w:rsidRPr="006B4B93">
        <w:rPr>
          <w:rFonts w:hint="eastAsia"/>
          <w:color w:val="000000" w:themeColor="text1"/>
          <w:sz w:val="22"/>
        </w:rPr>
        <w:t xml:space="preserve"> statements are found. </w:t>
      </w:r>
    </w:p>
    <w:p w:rsidR="00D175FD" w:rsidRPr="006B4B93" w:rsidRDefault="00D175FD" w:rsidP="00D175FD">
      <w:pPr>
        <w:rPr>
          <w:rFonts w:asciiTheme="majorEastAsia" w:eastAsiaTheme="majorEastAsia" w:hAnsiTheme="majorEastAsia"/>
          <w:color w:val="000000" w:themeColor="text1"/>
          <w:sz w:val="22"/>
        </w:rPr>
      </w:pPr>
    </w:p>
    <w:p w:rsidR="00D175FD" w:rsidRPr="00D175FD" w:rsidRDefault="00F54A71" w:rsidP="00D175FD">
      <w:pPr>
        <w:rPr>
          <w:rFonts w:asciiTheme="majorEastAsia" w:eastAsiaTheme="majorEastAsia" w:hAnsiTheme="majorEastAsia"/>
          <w:sz w:val="22"/>
        </w:rPr>
      </w:pPr>
      <w:r>
        <w:rPr>
          <w:rFonts w:asciiTheme="majorEastAsia" w:eastAsiaTheme="majorEastAsia" w:hAnsiTheme="majorEastAsia" w:hint="eastAsia"/>
          <w:color w:val="000000" w:themeColor="text1"/>
          <w:sz w:val="22"/>
        </w:rPr>
        <w:t xml:space="preserve">　</w:t>
      </w:r>
      <w:r w:rsidR="00D175FD" w:rsidRPr="006B4B93">
        <w:rPr>
          <w:rFonts w:asciiTheme="majorEastAsia" w:eastAsiaTheme="majorEastAsia" w:hAnsiTheme="majorEastAsia" w:hint="eastAsia"/>
          <w:color w:val="000000" w:themeColor="text1"/>
          <w:sz w:val="22"/>
        </w:rPr>
        <w:t>この申告書の添付がない場合は申請を受理</w:t>
      </w:r>
      <w:r w:rsidR="000A53E4">
        <w:rPr>
          <w:rFonts w:asciiTheme="majorEastAsia" w:eastAsiaTheme="majorEastAsia" w:hAnsiTheme="majorEastAsia" w:hint="eastAsia"/>
          <w:color w:val="000000" w:themeColor="text1"/>
          <w:sz w:val="22"/>
        </w:rPr>
        <w:t>されません。また、</w:t>
      </w:r>
      <w:r w:rsidR="00D175FD" w:rsidRPr="006B4B93">
        <w:rPr>
          <w:rFonts w:asciiTheme="majorEastAsia" w:eastAsiaTheme="majorEastAsia" w:hAnsiTheme="majorEastAsia" w:hint="eastAsia"/>
          <w:color w:val="000000" w:themeColor="text1"/>
          <w:sz w:val="22"/>
          <w:u w:val="single"/>
        </w:rPr>
        <w:t>提出書類に虚偽の事項を記入した</w:t>
      </w:r>
      <w:r w:rsidR="00D175FD" w:rsidRPr="00D175FD">
        <w:rPr>
          <w:rFonts w:asciiTheme="majorEastAsia" w:eastAsiaTheme="majorEastAsia" w:hAnsiTheme="majorEastAsia" w:hint="eastAsia"/>
          <w:sz w:val="22"/>
          <w:u w:val="single"/>
        </w:rPr>
        <w:t>り、提出書類を偽造した場合は</w:t>
      </w:r>
      <w:r w:rsidR="00D12EEB">
        <w:rPr>
          <w:rFonts w:asciiTheme="majorEastAsia" w:eastAsiaTheme="majorEastAsia" w:hAnsiTheme="majorEastAsia" w:hint="eastAsia"/>
          <w:sz w:val="22"/>
        </w:rPr>
        <w:t>、</w:t>
      </w:r>
      <w:r w:rsidR="00B43303">
        <w:rPr>
          <w:rFonts w:asciiTheme="majorEastAsia" w:eastAsiaTheme="majorEastAsia" w:hAnsiTheme="majorEastAsia" w:hint="eastAsia"/>
          <w:sz w:val="22"/>
        </w:rPr>
        <w:t>免除が決定された後でも許可が取り消される</w:t>
      </w:r>
      <w:r w:rsidR="00D12EEB">
        <w:rPr>
          <w:rFonts w:asciiTheme="majorEastAsia" w:eastAsiaTheme="majorEastAsia" w:hAnsiTheme="majorEastAsia" w:hint="eastAsia"/>
          <w:sz w:val="22"/>
        </w:rPr>
        <w:t>外</w:t>
      </w:r>
      <w:r w:rsidR="00D175FD" w:rsidRPr="00D175FD">
        <w:rPr>
          <w:rFonts w:asciiTheme="majorEastAsia" w:eastAsiaTheme="majorEastAsia" w:hAnsiTheme="majorEastAsia" w:hint="eastAsia"/>
          <w:sz w:val="22"/>
        </w:rPr>
        <w:t>、</w:t>
      </w:r>
      <w:r w:rsidR="00D12EEB">
        <w:rPr>
          <w:rFonts w:asciiTheme="majorEastAsia" w:eastAsiaTheme="majorEastAsia" w:hAnsiTheme="majorEastAsia" w:hint="eastAsia"/>
          <w:sz w:val="22"/>
        </w:rPr>
        <w:t>直ちに</w:t>
      </w:r>
      <w:r w:rsidR="00517F96">
        <w:rPr>
          <w:rFonts w:asciiTheme="majorEastAsia" w:eastAsiaTheme="majorEastAsia" w:hAnsiTheme="majorEastAsia" w:hint="eastAsia"/>
          <w:sz w:val="22"/>
        </w:rPr>
        <w:t>入学料もしくは</w:t>
      </w:r>
      <w:r w:rsidR="00D12EEB">
        <w:rPr>
          <w:rFonts w:asciiTheme="majorEastAsia" w:eastAsiaTheme="majorEastAsia" w:hAnsiTheme="majorEastAsia" w:hint="eastAsia"/>
          <w:sz w:val="22"/>
        </w:rPr>
        <w:t>授業料を納付しなければなりません。</w:t>
      </w:r>
    </w:p>
    <w:p w:rsidR="00D175FD" w:rsidRPr="00D175FD" w:rsidRDefault="00D175FD" w:rsidP="00D22F8F">
      <w:pPr>
        <w:ind w:firstLineChars="100" w:firstLine="220"/>
        <w:rPr>
          <w:sz w:val="22"/>
        </w:rPr>
      </w:pPr>
      <w:r w:rsidRPr="00D175FD">
        <w:rPr>
          <w:rFonts w:hint="eastAsia"/>
          <w:sz w:val="22"/>
        </w:rPr>
        <w:t xml:space="preserve">Application will be rejected when Form 5 is not submitted. When facts which differ from those on the </w:t>
      </w:r>
      <w:r w:rsidRPr="00D175FD">
        <w:rPr>
          <w:sz w:val="22"/>
        </w:rPr>
        <w:t>application</w:t>
      </w:r>
      <w:r w:rsidRPr="00D175FD">
        <w:rPr>
          <w:rFonts w:hint="eastAsia"/>
          <w:sz w:val="22"/>
        </w:rPr>
        <w:t xml:space="preserve"> or intentional </w:t>
      </w:r>
      <w:r w:rsidRPr="00D175FD">
        <w:rPr>
          <w:sz w:val="22"/>
        </w:rPr>
        <w:t>misinformation</w:t>
      </w:r>
      <w:r w:rsidR="00517F96">
        <w:rPr>
          <w:rFonts w:hint="eastAsia"/>
          <w:sz w:val="22"/>
        </w:rPr>
        <w:t xml:space="preserve"> are found, the Admission</w:t>
      </w:r>
      <w:r w:rsidRPr="00D175FD">
        <w:rPr>
          <w:rFonts w:hint="eastAsia"/>
          <w:sz w:val="22"/>
        </w:rPr>
        <w:t>/Tuition waiver will be cancelled even after the approval.</w:t>
      </w:r>
      <w:r w:rsidR="007272FC">
        <w:rPr>
          <w:rFonts w:hint="eastAsia"/>
          <w:sz w:val="22"/>
        </w:rPr>
        <w:t xml:space="preserve"> Furthermore, all fees must be paid to the University immediately</w:t>
      </w:r>
      <w:r w:rsidRPr="00D175FD">
        <w:rPr>
          <w:rFonts w:hint="eastAsia"/>
          <w:sz w:val="22"/>
        </w:rPr>
        <w:t>.</w:t>
      </w:r>
    </w:p>
    <w:p w:rsidR="00D175FD" w:rsidRDefault="00D175FD" w:rsidP="00D175FD">
      <w:pPr>
        <w:rPr>
          <w:rFonts w:asciiTheme="majorEastAsia" w:eastAsiaTheme="majorEastAsia" w:hAnsiTheme="majorEastAsia"/>
          <w:sz w:val="22"/>
        </w:rPr>
      </w:pPr>
    </w:p>
    <w:p w:rsidR="00D175FD" w:rsidRPr="00D175FD" w:rsidRDefault="00D175FD" w:rsidP="00D175FD">
      <w:pPr>
        <w:rPr>
          <w:rFonts w:asciiTheme="majorEastAsia" w:eastAsiaTheme="majorEastAsia" w:hAnsiTheme="majorEastAsia"/>
          <w:sz w:val="22"/>
        </w:rPr>
      </w:pPr>
    </w:p>
    <w:p w:rsidR="00D175FD" w:rsidRPr="00D175FD" w:rsidRDefault="00C034BD" w:rsidP="00D22F8F">
      <w:pPr>
        <w:ind w:firstLineChars="1400" w:firstLine="3080"/>
        <w:rPr>
          <w:rFonts w:asciiTheme="majorEastAsia" w:eastAsiaTheme="majorEastAsia" w:hAnsiTheme="majorEastAsia"/>
          <w:sz w:val="22"/>
        </w:rPr>
      </w:pPr>
      <w:r>
        <w:rPr>
          <w:rFonts w:asciiTheme="majorEastAsia" w:eastAsiaTheme="majorEastAsia" w:hAnsiTheme="majorEastAsia" w:hint="eastAsia"/>
          <w:sz w:val="22"/>
        </w:rPr>
        <w:t>２０２０</w:t>
      </w:r>
      <w:r w:rsidR="004B5BB4">
        <w:rPr>
          <w:rFonts w:asciiTheme="majorEastAsia" w:eastAsiaTheme="majorEastAsia" w:hAnsiTheme="majorEastAsia" w:hint="eastAsia"/>
          <w:sz w:val="22"/>
        </w:rPr>
        <w:t>年</w:t>
      </w:r>
      <w:r w:rsidR="00AA6884">
        <w:rPr>
          <w:rFonts w:asciiTheme="majorEastAsia" w:eastAsiaTheme="majorEastAsia" w:hAnsiTheme="majorEastAsia" w:hint="eastAsia"/>
          <w:sz w:val="22"/>
        </w:rPr>
        <w:t>８</w:t>
      </w:r>
      <w:r w:rsidR="00D175FD" w:rsidRPr="00D175FD">
        <w:rPr>
          <w:rFonts w:asciiTheme="majorEastAsia" w:eastAsiaTheme="majorEastAsia" w:hAnsiTheme="majorEastAsia" w:hint="eastAsia"/>
          <w:sz w:val="22"/>
        </w:rPr>
        <w:t>月</w:t>
      </w:r>
    </w:p>
    <w:p w:rsidR="00D175FD" w:rsidRPr="00D175FD" w:rsidRDefault="00D175FD" w:rsidP="00D22F8F">
      <w:pPr>
        <w:ind w:firstLineChars="1400" w:firstLine="3080"/>
        <w:rPr>
          <w:rFonts w:asciiTheme="majorEastAsia" w:eastAsiaTheme="majorEastAsia" w:hAnsiTheme="majorEastAsia"/>
          <w:sz w:val="22"/>
        </w:rPr>
      </w:pPr>
      <w:r w:rsidRPr="00D175FD">
        <w:rPr>
          <w:rFonts w:asciiTheme="majorEastAsia" w:eastAsiaTheme="majorEastAsia" w:hAnsiTheme="majorEastAsia" w:hint="eastAsia"/>
          <w:sz w:val="22"/>
        </w:rPr>
        <w:t>教育・学生支援部学生支援課 経済支援係</w:t>
      </w:r>
    </w:p>
    <w:p w:rsidR="007272FC" w:rsidRPr="007272FC" w:rsidRDefault="005D6CFC" w:rsidP="007272FC">
      <w:pPr>
        <w:ind w:firstLineChars="1400" w:firstLine="3080"/>
        <w:rPr>
          <w:sz w:val="22"/>
        </w:rPr>
      </w:pPr>
      <w:r>
        <w:rPr>
          <w:sz w:val="22"/>
        </w:rPr>
        <w:t>February 20</w:t>
      </w:r>
      <w:r w:rsidR="00C034BD">
        <w:rPr>
          <w:rFonts w:hint="eastAsia"/>
          <w:sz w:val="22"/>
        </w:rPr>
        <w:t>20</w:t>
      </w:r>
    </w:p>
    <w:p w:rsidR="00D9534F" w:rsidRPr="00D175FD" w:rsidRDefault="00FB7743" w:rsidP="00D22F8F">
      <w:pPr>
        <w:ind w:firstLineChars="1400" w:firstLine="3080"/>
        <w:rPr>
          <w:sz w:val="22"/>
        </w:rPr>
      </w:pPr>
      <w:r w:rsidRPr="00D175FD">
        <w:rPr>
          <w:rFonts w:hint="eastAsia"/>
          <w:sz w:val="22"/>
        </w:rPr>
        <w:t xml:space="preserve">Financial Support Section, Student </w:t>
      </w:r>
      <w:r w:rsidRPr="00D175FD">
        <w:rPr>
          <w:sz w:val="22"/>
        </w:rPr>
        <w:t>Service</w:t>
      </w:r>
      <w:r w:rsidRPr="00D175FD">
        <w:rPr>
          <w:rFonts w:hint="eastAsia"/>
          <w:sz w:val="22"/>
        </w:rPr>
        <w:t xml:space="preserve"> Division,</w:t>
      </w:r>
    </w:p>
    <w:p w:rsidR="00FB7743" w:rsidRPr="00D175FD" w:rsidRDefault="00FB7743" w:rsidP="00D22F8F">
      <w:pPr>
        <w:ind w:firstLineChars="1400" w:firstLine="3080"/>
        <w:rPr>
          <w:sz w:val="22"/>
        </w:rPr>
      </w:pPr>
      <w:r w:rsidRPr="00D175FD">
        <w:rPr>
          <w:rFonts w:hint="eastAsia"/>
          <w:sz w:val="22"/>
        </w:rPr>
        <w:t xml:space="preserve">Education </w:t>
      </w:r>
      <w:r w:rsidRPr="00D175FD">
        <w:rPr>
          <w:sz w:val="22"/>
        </w:rPr>
        <w:t>and</w:t>
      </w:r>
      <w:r w:rsidRPr="00D175FD">
        <w:rPr>
          <w:rFonts w:hint="eastAsia"/>
          <w:sz w:val="22"/>
        </w:rPr>
        <w:t xml:space="preserve"> Student Support Department</w:t>
      </w:r>
    </w:p>
    <w:sectPr w:rsidR="00FB7743" w:rsidRPr="00D175FD" w:rsidSect="00D175FD">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20" w:rsidRDefault="004A6C20" w:rsidP="00DB56FF">
      <w:r>
        <w:separator/>
      </w:r>
    </w:p>
  </w:endnote>
  <w:endnote w:type="continuationSeparator" w:id="0">
    <w:p w:rsidR="004A6C20" w:rsidRDefault="004A6C20" w:rsidP="00DB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20" w:rsidRDefault="004A6C20" w:rsidP="00DB56FF">
      <w:r>
        <w:separator/>
      </w:r>
    </w:p>
  </w:footnote>
  <w:footnote w:type="continuationSeparator" w:id="0">
    <w:p w:rsidR="004A6C20" w:rsidRDefault="004A6C20" w:rsidP="00DB5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1D"/>
    <w:rsid w:val="00001BD1"/>
    <w:rsid w:val="00040755"/>
    <w:rsid w:val="000A53E4"/>
    <w:rsid w:val="00104EF5"/>
    <w:rsid w:val="00114543"/>
    <w:rsid w:val="001235C0"/>
    <w:rsid w:val="00130002"/>
    <w:rsid w:val="00150738"/>
    <w:rsid w:val="00217CD6"/>
    <w:rsid w:val="0034029C"/>
    <w:rsid w:val="00355488"/>
    <w:rsid w:val="003671E9"/>
    <w:rsid w:val="00376BB7"/>
    <w:rsid w:val="003845A0"/>
    <w:rsid w:val="00391168"/>
    <w:rsid w:val="0047211D"/>
    <w:rsid w:val="00475147"/>
    <w:rsid w:val="004A23DD"/>
    <w:rsid w:val="004A6C20"/>
    <w:rsid w:val="004B5BB4"/>
    <w:rsid w:val="004C0E15"/>
    <w:rsid w:val="00517F96"/>
    <w:rsid w:val="00530D65"/>
    <w:rsid w:val="00564261"/>
    <w:rsid w:val="005D6CFC"/>
    <w:rsid w:val="0063379D"/>
    <w:rsid w:val="0064083D"/>
    <w:rsid w:val="00643A34"/>
    <w:rsid w:val="006B4B93"/>
    <w:rsid w:val="006F79DF"/>
    <w:rsid w:val="007272FC"/>
    <w:rsid w:val="008D3F2D"/>
    <w:rsid w:val="00A76B69"/>
    <w:rsid w:val="00A9300C"/>
    <w:rsid w:val="00AA6884"/>
    <w:rsid w:val="00B43303"/>
    <w:rsid w:val="00B70B22"/>
    <w:rsid w:val="00B92A6A"/>
    <w:rsid w:val="00B9644B"/>
    <w:rsid w:val="00C034BD"/>
    <w:rsid w:val="00C75AC5"/>
    <w:rsid w:val="00CE1DEB"/>
    <w:rsid w:val="00D12EEB"/>
    <w:rsid w:val="00D175FD"/>
    <w:rsid w:val="00D22F8F"/>
    <w:rsid w:val="00D32FBB"/>
    <w:rsid w:val="00D9534F"/>
    <w:rsid w:val="00DB51A0"/>
    <w:rsid w:val="00DB56FF"/>
    <w:rsid w:val="00DB7BFD"/>
    <w:rsid w:val="00DE58C4"/>
    <w:rsid w:val="00E437EE"/>
    <w:rsid w:val="00E63209"/>
    <w:rsid w:val="00E75231"/>
    <w:rsid w:val="00F017E0"/>
    <w:rsid w:val="00F14A3B"/>
    <w:rsid w:val="00F54A71"/>
    <w:rsid w:val="00F82129"/>
    <w:rsid w:val="00FB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A22C2BA-A3B9-440A-A8D8-F1C5E8CB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6FF"/>
    <w:pPr>
      <w:tabs>
        <w:tab w:val="center" w:pos="4252"/>
        <w:tab w:val="right" w:pos="8504"/>
      </w:tabs>
      <w:snapToGrid w:val="0"/>
    </w:pPr>
  </w:style>
  <w:style w:type="character" w:customStyle="1" w:styleId="a4">
    <w:name w:val="ヘッダー (文字)"/>
    <w:basedOn w:val="a0"/>
    <w:link w:val="a3"/>
    <w:uiPriority w:val="99"/>
    <w:rsid w:val="00DB56FF"/>
  </w:style>
  <w:style w:type="paragraph" w:styleId="a5">
    <w:name w:val="footer"/>
    <w:basedOn w:val="a"/>
    <w:link w:val="a6"/>
    <w:uiPriority w:val="99"/>
    <w:unhideWhenUsed/>
    <w:rsid w:val="00DB56FF"/>
    <w:pPr>
      <w:tabs>
        <w:tab w:val="center" w:pos="4252"/>
        <w:tab w:val="right" w:pos="8504"/>
      </w:tabs>
      <w:snapToGrid w:val="0"/>
    </w:pPr>
  </w:style>
  <w:style w:type="character" w:customStyle="1" w:styleId="a6">
    <w:name w:val="フッター (文字)"/>
    <w:basedOn w:val="a0"/>
    <w:link w:val="a5"/>
    <w:uiPriority w:val="99"/>
    <w:rsid w:val="00DB56FF"/>
  </w:style>
  <w:style w:type="paragraph" w:styleId="a7">
    <w:name w:val="Date"/>
    <w:basedOn w:val="a"/>
    <w:next w:val="a"/>
    <w:link w:val="a8"/>
    <w:uiPriority w:val="99"/>
    <w:semiHidden/>
    <w:unhideWhenUsed/>
    <w:rsid w:val="00D9534F"/>
  </w:style>
  <w:style w:type="character" w:customStyle="1" w:styleId="a8">
    <w:name w:val="日付 (文字)"/>
    <w:basedOn w:val="a0"/>
    <w:link w:val="a7"/>
    <w:uiPriority w:val="99"/>
    <w:semiHidden/>
    <w:rsid w:val="00D9534F"/>
  </w:style>
  <w:style w:type="paragraph" w:styleId="a9">
    <w:name w:val="Balloon Text"/>
    <w:basedOn w:val="a"/>
    <w:link w:val="aa"/>
    <w:uiPriority w:val="99"/>
    <w:semiHidden/>
    <w:unhideWhenUsed/>
    <w:rsid w:val="00F54A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4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35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3A6781C0.dotm</Template>
  <TotalTime>0</TotalTime>
  <Pages>1</Pages>
  <Words>231</Words>
  <Characters>1322</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syogaku0008</dc:creator>
  <cp:lastModifiedBy>東北大学</cp:lastModifiedBy>
  <cp:revision>2</cp:revision>
  <cp:lastPrinted>2020-08-21T04:17:00Z</cp:lastPrinted>
  <dcterms:created xsi:type="dcterms:W3CDTF">2020-08-21T04:17:00Z</dcterms:created>
  <dcterms:modified xsi:type="dcterms:W3CDTF">2020-08-21T04:17:00Z</dcterms:modified>
</cp:coreProperties>
</file>