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41" w:rsidRDefault="00B13641" w:rsidP="00B13641">
      <w:pPr>
        <w:widowControl/>
        <w:autoSpaceDE/>
        <w:autoSpaceDN/>
        <w:adjustRightInd/>
        <w:rPr>
          <w:rFonts w:ascii="ＭＳ ゴシック" w:eastAsia="ＭＳ ゴシック" w:hAnsi="ＭＳ ゴシック"/>
          <w:sz w:val="24"/>
          <w:szCs w:val="24"/>
        </w:rPr>
      </w:pPr>
    </w:p>
    <w:p w:rsidR="00B13641" w:rsidRPr="009D6101" w:rsidRDefault="00B13641" w:rsidP="00B13641">
      <w:pPr>
        <w:rPr>
          <w:rFonts w:ascii="ＭＳ ゴシック" w:eastAsia="ＭＳ ゴシック" w:hAnsi="ＭＳ ゴシック"/>
          <w:sz w:val="24"/>
          <w:szCs w:val="24"/>
        </w:rPr>
      </w:pPr>
    </w:p>
    <w:p w:rsidR="00B13641" w:rsidRPr="009D6101" w:rsidRDefault="00B13641" w:rsidP="00B13641">
      <w:pPr>
        <w:jc w:val="center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>チューター活動計画書（</w:t>
      </w:r>
      <w:r w:rsidR="005104BC">
        <w:rPr>
          <w:rFonts w:ascii="ＭＳ ゴシック" w:eastAsia="ＭＳ ゴシック" w:hAnsi="ＭＳ ゴシック" w:hint="eastAsia"/>
          <w:sz w:val="24"/>
          <w:szCs w:val="24"/>
          <w:u w:val="double"/>
        </w:rPr>
        <w:t>2020</w:t>
      </w: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>年</w:t>
      </w:r>
      <w:r w:rsidR="005104BC">
        <w:rPr>
          <w:rFonts w:ascii="ＭＳ ゴシック" w:eastAsia="ＭＳ ゴシック" w:hAnsi="ＭＳ ゴシック" w:hint="eastAsia"/>
          <w:sz w:val="24"/>
          <w:szCs w:val="24"/>
          <w:u w:val="double"/>
        </w:rPr>
        <w:t>度前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>期</w:t>
      </w: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>）</w:t>
      </w:r>
    </w:p>
    <w:p w:rsidR="00B13641" w:rsidRPr="00944A11" w:rsidRDefault="00B13641" w:rsidP="00B13641">
      <w:pPr>
        <w:rPr>
          <w:rFonts w:ascii="ＭＳ ゴシック" w:eastAsia="ＭＳ ゴシック" w:hAnsi="ＭＳ ゴシック"/>
          <w:sz w:val="24"/>
          <w:szCs w:val="24"/>
        </w:rPr>
      </w:pPr>
    </w:p>
    <w:p w:rsidR="00B13641" w:rsidRPr="009D6101" w:rsidRDefault="001C15AB" w:rsidP="00B1364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B13641" w:rsidRPr="009D610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104BC">
        <w:rPr>
          <w:rFonts w:ascii="ＭＳ ゴシック" w:eastAsia="ＭＳ ゴシック" w:hAnsi="ＭＳ ゴシック" w:hint="eastAsia"/>
          <w:sz w:val="24"/>
          <w:szCs w:val="24"/>
        </w:rPr>
        <w:t>2020</w:t>
      </w:r>
      <w:r w:rsidR="00B13641" w:rsidRPr="009D6101">
        <w:rPr>
          <w:rFonts w:ascii="ＭＳ ゴシック" w:eastAsia="ＭＳ ゴシック" w:hAnsi="ＭＳ ゴシック" w:hint="eastAsia"/>
          <w:sz w:val="24"/>
          <w:szCs w:val="24"/>
        </w:rPr>
        <w:t>年　　　月　　　日</w:t>
      </w:r>
    </w:p>
    <w:p w:rsidR="00B13641" w:rsidRPr="009D6101" w:rsidRDefault="00B13641" w:rsidP="00B1364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13641" w:rsidRPr="009D6101" w:rsidRDefault="00B13641" w:rsidP="00B13641">
      <w:pPr>
        <w:ind w:firstLineChars="2200" w:firstLine="4950"/>
        <w:rPr>
          <w:rFonts w:ascii="ＭＳ ゴシック" w:eastAsia="ＭＳ ゴシック" w:hAnsi="ＭＳ ゴシック"/>
          <w:sz w:val="24"/>
          <w:szCs w:val="24"/>
        </w:rPr>
      </w:pPr>
      <w:r w:rsidRPr="009D6101">
        <w:rPr>
          <w:rFonts w:ascii="ＭＳ ゴシック" w:eastAsia="ＭＳ ゴシック" w:hAnsi="ＭＳ ゴシック" w:hint="eastAsia"/>
          <w:sz w:val="24"/>
          <w:szCs w:val="24"/>
        </w:rPr>
        <w:t xml:space="preserve">チューター氏名　　　　　　　　　　</w:t>
      </w:r>
    </w:p>
    <w:p w:rsidR="00B13641" w:rsidRPr="009D6101" w:rsidRDefault="00B13641" w:rsidP="00B13641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13641" w:rsidRPr="009D6101" w:rsidRDefault="00B13641" w:rsidP="00B13641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D6101">
        <w:rPr>
          <w:rFonts w:ascii="ＭＳ ゴシック" w:eastAsia="ＭＳ ゴシック" w:hAnsi="ＭＳ ゴシック" w:hint="eastAsia"/>
          <w:sz w:val="24"/>
          <w:szCs w:val="24"/>
        </w:rPr>
        <w:t xml:space="preserve">留学生氏名　　　　　　　　　　　　　</w:t>
      </w:r>
    </w:p>
    <w:p w:rsidR="00B13641" w:rsidRPr="009D6101" w:rsidRDefault="00B13641" w:rsidP="00B1364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13641" w:rsidRPr="009D6101" w:rsidRDefault="00B13641" w:rsidP="00B13641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D6101">
        <w:rPr>
          <w:rFonts w:ascii="ＭＳ ゴシック" w:eastAsia="ＭＳ ゴシック" w:hAnsi="ＭＳ ゴシック" w:hint="eastAsia"/>
          <w:sz w:val="24"/>
          <w:szCs w:val="24"/>
        </w:rPr>
        <w:t xml:space="preserve">留学生指導教員氏名　　　　　　　　　</w:t>
      </w:r>
    </w:p>
    <w:p w:rsidR="00B13641" w:rsidRPr="009D6101" w:rsidRDefault="00B13641" w:rsidP="00B1364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13641" w:rsidRPr="009D6101" w:rsidRDefault="00B13641" w:rsidP="00B1364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B13641" w:rsidRPr="009D6101" w:rsidRDefault="00B13641" w:rsidP="00B13641">
      <w:pPr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>期間：</w:t>
      </w:r>
      <w:r w:rsidR="005104BC">
        <w:rPr>
          <w:rFonts w:ascii="ＭＳ ゴシック" w:eastAsia="ＭＳ ゴシック" w:hAnsi="ＭＳ ゴシック" w:hint="eastAsia"/>
          <w:sz w:val="24"/>
          <w:szCs w:val="24"/>
          <w:u w:val="double"/>
        </w:rPr>
        <w:t>2020</w:t>
      </w: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>年</w:t>
      </w:r>
      <w:r w:rsidR="005104BC">
        <w:rPr>
          <w:rFonts w:ascii="ＭＳ ゴシック" w:eastAsia="ＭＳ ゴシック" w:hAnsi="ＭＳ ゴシック" w:hint="eastAsia"/>
          <w:sz w:val="24"/>
          <w:szCs w:val="24"/>
          <w:u w:val="double"/>
        </w:rPr>
        <w:t>4</w:t>
      </w: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>月</w:t>
      </w:r>
      <w:r w:rsidR="00E800A5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>1</w:t>
      </w: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>日　～</w:t>
      </w:r>
      <w:r w:rsidR="005104BC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2020</w:t>
      </w: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>年</w:t>
      </w:r>
      <w:r w:rsidR="005104BC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9</w:t>
      </w: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>月</w:t>
      </w:r>
      <w:r w:rsidR="005104BC">
        <w:rPr>
          <w:rFonts w:ascii="ＭＳ ゴシック" w:eastAsia="ＭＳ ゴシック" w:hAnsi="ＭＳ ゴシック" w:hint="eastAsia"/>
          <w:sz w:val="24"/>
          <w:szCs w:val="24"/>
          <w:u w:val="double"/>
        </w:rPr>
        <w:t>30</w:t>
      </w: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>日</w:t>
      </w:r>
    </w:p>
    <w:p w:rsidR="00B13641" w:rsidRDefault="00B13641" w:rsidP="00B13641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実施予定　　　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</w:t>
      </w: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曜日　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   </w:t>
      </w:r>
      <w:r w:rsidRPr="009D6101">
        <w:rPr>
          <w:rFonts w:ascii="ＭＳ ゴシック" w:eastAsia="ＭＳ ゴシック" w:hAnsi="ＭＳ ゴシック"/>
          <w:sz w:val="24"/>
          <w:szCs w:val="24"/>
          <w:u w:val="double"/>
        </w:rPr>
        <w:t>: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    </w:t>
      </w: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>～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    </w:t>
      </w:r>
      <w:r w:rsidRPr="009D6101">
        <w:rPr>
          <w:rFonts w:ascii="ＭＳ ゴシック" w:eastAsia="ＭＳ ゴシック" w:hAnsi="ＭＳ ゴシック"/>
          <w:sz w:val="24"/>
          <w:szCs w:val="24"/>
          <w:u w:val="double"/>
        </w:rPr>
        <w:t>: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     </w:t>
      </w:r>
      <w:r w:rsidRPr="0043205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B13641" w:rsidRPr="00944A11" w:rsidRDefault="00B13641" w:rsidP="00B1364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1518"/>
        <w:gridCol w:w="462"/>
        <w:gridCol w:w="5259"/>
      </w:tblGrid>
      <w:tr w:rsidR="00B13641" w:rsidRPr="009D6101" w:rsidTr="003506C5">
        <w:tc>
          <w:tcPr>
            <w:tcW w:w="1255" w:type="dxa"/>
            <w:shd w:val="clear" w:color="auto" w:fill="auto"/>
          </w:tcPr>
          <w:p w:rsidR="00B13641" w:rsidRPr="00607915" w:rsidRDefault="00B13641" w:rsidP="003506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1518" w:type="dxa"/>
            <w:shd w:val="clear" w:color="auto" w:fill="auto"/>
          </w:tcPr>
          <w:p w:rsidR="00B13641" w:rsidRPr="00607915" w:rsidRDefault="00B13641" w:rsidP="003506C5">
            <w:pPr>
              <w:ind w:firstLineChars="100" w:firstLine="22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日</w:t>
            </w:r>
          </w:p>
        </w:tc>
        <w:tc>
          <w:tcPr>
            <w:tcW w:w="462" w:type="dxa"/>
            <w:shd w:val="clear" w:color="auto" w:fill="auto"/>
          </w:tcPr>
          <w:p w:rsidR="00B13641" w:rsidRPr="00607915" w:rsidRDefault="00B13641" w:rsidP="003506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</w:tc>
        <w:tc>
          <w:tcPr>
            <w:tcW w:w="5259" w:type="dxa"/>
            <w:shd w:val="clear" w:color="auto" w:fill="auto"/>
          </w:tcPr>
          <w:p w:rsidR="00B13641" w:rsidRPr="00607915" w:rsidRDefault="00B13641" w:rsidP="003506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容</w:t>
            </w: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１３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１４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3641" w:rsidRPr="009D6101" w:rsidTr="003506C5">
        <w:tc>
          <w:tcPr>
            <w:tcW w:w="1255" w:type="dxa"/>
          </w:tcPr>
          <w:p w:rsidR="00B13641" w:rsidRPr="009D6101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8" w:type="dxa"/>
          </w:tcPr>
          <w:p w:rsidR="00B13641" w:rsidRPr="009D6101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2" w:type="dxa"/>
          </w:tcPr>
          <w:p w:rsidR="00B13641" w:rsidRPr="009D6101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9" w:type="dxa"/>
          </w:tcPr>
          <w:p w:rsidR="00B13641" w:rsidRPr="009D6101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3641" w:rsidRPr="009D6101" w:rsidTr="003506C5">
        <w:tc>
          <w:tcPr>
            <w:tcW w:w="1255" w:type="dxa"/>
          </w:tcPr>
          <w:p w:rsidR="00B13641" w:rsidRPr="009D6101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1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</w:tc>
        <w:tc>
          <w:tcPr>
            <w:tcW w:w="1518" w:type="dxa"/>
          </w:tcPr>
          <w:p w:rsidR="00B13641" w:rsidRPr="009D6101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2" w:type="dxa"/>
          </w:tcPr>
          <w:p w:rsidR="00B13641" w:rsidRPr="009D6101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9" w:type="dxa"/>
          </w:tcPr>
          <w:p w:rsidR="00B13641" w:rsidRPr="009D6101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13641" w:rsidRPr="009D6101" w:rsidRDefault="00B13641" w:rsidP="00B13641">
      <w:pPr>
        <w:rPr>
          <w:rFonts w:ascii="ＭＳ ゴシック" w:eastAsia="ＭＳ ゴシック" w:hAnsi="ＭＳ ゴシック"/>
          <w:sz w:val="24"/>
          <w:szCs w:val="24"/>
        </w:rPr>
      </w:pPr>
    </w:p>
    <w:p w:rsidR="00B13641" w:rsidRDefault="00B13641" w:rsidP="00B13641">
      <w:pPr>
        <w:spacing w:line="300" w:lineRule="atLeast"/>
        <w:rPr>
          <w:rFonts w:ascii="Century" w:eastAsia="ＭＳ 明朝" w:hAnsi="ＭＳ 明朝" w:cs="ＭＳ 明朝"/>
        </w:rPr>
      </w:pPr>
    </w:p>
    <w:p w:rsidR="00B13641" w:rsidRPr="009D6101" w:rsidRDefault="00B13641" w:rsidP="00B136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（記入例）</w:t>
      </w:r>
    </w:p>
    <w:p w:rsidR="00B13641" w:rsidRPr="009D6101" w:rsidRDefault="00B13641" w:rsidP="00B13641">
      <w:pPr>
        <w:jc w:val="center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>チューター活動計画書（　　年</w:t>
      </w:r>
      <w:r w:rsidR="005B4A91">
        <w:rPr>
          <w:rFonts w:ascii="ＭＳ ゴシック" w:eastAsia="ＭＳ ゴシック" w:hAnsi="ＭＳ ゴシック" w:hint="eastAsia"/>
          <w:sz w:val="24"/>
          <w:szCs w:val="24"/>
          <w:u w:val="double"/>
        </w:rPr>
        <w:t>度</w:t>
      </w: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期）</w:t>
      </w:r>
    </w:p>
    <w:p w:rsidR="00B13641" w:rsidRPr="009D6101" w:rsidRDefault="00B13641" w:rsidP="00B13641">
      <w:pPr>
        <w:rPr>
          <w:rFonts w:ascii="ＭＳ ゴシック" w:eastAsia="ＭＳ ゴシック" w:hAnsi="ＭＳ ゴシック"/>
          <w:sz w:val="24"/>
          <w:szCs w:val="24"/>
        </w:rPr>
      </w:pPr>
    </w:p>
    <w:p w:rsidR="00B13641" w:rsidRPr="009D6101" w:rsidRDefault="001C15AB" w:rsidP="00B1364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B13641" w:rsidRPr="009D610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32333">
        <w:rPr>
          <w:rFonts w:ascii="ＭＳ ゴシック" w:eastAsia="ＭＳ ゴシック" w:hAnsi="ＭＳ ゴシック" w:hint="eastAsia"/>
          <w:sz w:val="24"/>
          <w:szCs w:val="24"/>
        </w:rPr>
        <w:t>2019</w:t>
      </w:r>
      <w:r w:rsidR="00B13641" w:rsidRPr="009D6101">
        <w:rPr>
          <w:rFonts w:ascii="ＭＳ ゴシック" w:eastAsia="ＭＳ ゴシック" w:hAnsi="ＭＳ ゴシック" w:hint="eastAsia"/>
          <w:sz w:val="24"/>
          <w:szCs w:val="24"/>
        </w:rPr>
        <w:t>年　　　月　　　日</w:t>
      </w:r>
    </w:p>
    <w:p w:rsidR="00B13641" w:rsidRPr="009D6101" w:rsidRDefault="00B13641" w:rsidP="00B1364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13641" w:rsidRPr="009D6101" w:rsidRDefault="00B13641" w:rsidP="00B13641">
      <w:pPr>
        <w:ind w:firstLineChars="2200" w:firstLine="4950"/>
        <w:rPr>
          <w:rFonts w:ascii="ＭＳ ゴシック" w:eastAsia="ＭＳ ゴシック" w:hAnsi="ＭＳ ゴシック"/>
          <w:sz w:val="24"/>
          <w:szCs w:val="24"/>
        </w:rPr>
      </w:pPr>
      <w:r w:rsidRPr="009D6101">
        <w:rPr>
          <w:rFonts w:ascii="ＭＳ ゴシック" w:eastAsia="ＭＳ ゴシック" w:hAnsi="ＭＳ ゴシック" w:hint="eastAsia"/>
          <w:sz w:val="24"/>
          <w:szCs w:val="24"/>
        </w:rPr>
        <w:t xml:space="preserve">チューター氏名　　　　　　　　　　</w:t>
      </w:r>
    </w:p>
    <w:p w:rsidR="00B13641" w:rsidRPr="009D6101" w:rsidRDefault="00B13641" w:rsidP="00B13641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13641" w:rsidRPr="009D6101" w:rsidRDefault="00B13641" w:rsidP="00B13641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D6101">
        <w:rPr>
          <w:rFonts w:ascii="ＭＳ ゴシック" w:eastAsia="ＭＳ ゴシック" w:hAnsi="ＭＳ ゴシック" w:hint="eastAsia"/>
          <w:sz w:val="24"/>
          <w:szCs w:val="24"/>
        </w:rPr>
        <w:t xml:space="preserve">留学生氏名　　　　　　　　　　　　　</w:t>
      </w:r>
    </w:p>
    <w:p w:rsidR="00B13641" w:rsidRPr="009D6101" w:rsidRDefault="00B13641" w:rsidP="00B1364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13641" w:rsidRPr="009D6101" w:rsidRDefault="00B13641" w:rsidP="00B13641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D6101">
        <w:rPr>
          <w:rFonts w:ascii="ＭＳ ゴシック" w:eastAsia="ＭＳ ゴシック" w:hAnsi="ＭＳ ゴシック" w:hint="eastAsia"/>
          <w:sz w:val="24"/>
          <w:szCs w:val="24"/>
        </w:rPr>
        <w:t xml:space="preserve">留学生指導教員氏名　　　　　　　　　</w:t>
      </w:r>
    </w:p>
    <w:p w:rsidR="00B13641" w:rsidRPr="009D6101" w:rsidRDefault="00B13641" w:rsidP="00B1364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13641" w:rsidRPr="009D6101" w:rsidRDefault="00B13641" w:rsidP="00B1364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B13641" w:rsidRPr="009D6101" w:rsidRDefault="00B13641" w:rsidP="00B13641">
      <w:pPr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>期間：</w:t>
      </w:r>
      <w:r w:rsidRPr="009D6101">
        <w:rPr>
          <w:rFonts w:ascii="ＭＳ ゴシック" w:eastAsia="ＭＳ ゴシック" w:hAnsi="ＭＳ ゴシック"/>
          <w:sz w:val="24"/>
          <w:szCs w:val="24"/>
          <w:u w:val="double"/>
        </w:rPr>
        <w:t>20XX</w:t>
      </w: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>年</w:t>
      </w:r>
      <w:r w:rsidRPr="009D6101">
        <w:rPr>
          <w:rFonts w:ascii="ＭＳ ゴシック" w:eastAsia="ＭＳ ゴシック" w:hAnsi="ＭＳ ゴシック"/>
          <w:sz w:val="24"/>
          <w:szCs w:val="24"/>
          <w:u w:val="double"/>
        </w:rPr>
        <w:t>XX</w:t>
      </w: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>月</w:t>
      </w:r>
      <w:r w:rsidRPr="009D6101">
        <w:rPr>
          <w:rFonts w:ascii="ＭＳ ゴシック" w:eastAsia="ＭＳ ゴシック" w:hAnsi="ＭＳ ゴシック"/>
          <w:sz w:val="24"/>
          <w:szCs w:val="24"/>
          <w:u w:val="double"/>
        </w:rPr>
        <w:t>XX</w:t>
      </w: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日　～　</w:t>
      </w:r>
      <w:r w:rsidRPr="009D6101">
        <w:rPr>
          <w:rFonts w:ascii="ＭＳ ゴシック" w:eastAsia="ＭＳ ゴシック" w:hAnsi="ＭＳ ゴシック"/>
          <w:sz w:val="24"/>
          <w:szCs w:val="24"/>
          <w:u w:val="double"/>
        </w:rPr>
        <w:t>20XX</w:t>
      </w: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>年</w:t>
      </w:r>
      <w:r w:rsidRPr="009D6101">
        <w:rPr>
          <w:rFonts w:ascii="ＭＳ ゴシック" w:eastAsia="ＭＳ ゴシック" w:hAnsi="ＭＳ ゴシック"/>
          <w:sz w:val="24"/>
          <w:szCs w:val="24"/>
          <w:u w:val="double"/>
        </w:rPr>
        <w:t>XX</w:t>
      </w: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>月</w:t>
      </w:r>
      <w:r w:rsidRPr="009D6101">
        <w:rPr>
          <w:rFonts w:ascii="ＭＳ ゴシック" w:eastAsia="ＭＳ ゴシック" w:hAnsi="ＭＳ ゴシック"/>
          <w:sz w:val="24"/>
          <w:szCs w:val="24"/>
          <w:u w:val="double"/>
        </w:rPr>
        <w:t>XX</w:t>
      </w: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>日</w:t>
      </w:r>
    </w:p>
    <w:p w:rsidR="00B13641" w:rsidRPr="00432050" w:rsidRDefault="00B13641" w:rsidP="004A08C7">
      <w:pPr>
        <w:ind w:left="4725" w:hangingChars="2100" w:hanging="4725"/>
        <w:rPr>
          <w:rFonts w:ascii="ＭＳ ゴシック" w:eastAsia="ＭＳ ゴシック" w:hAnsi="ＭＳ ゴシック"/>
          <w:sz w:val="24"/>
          <w:szCs w:val="24"/>
        </w:rPr>
      </w:pP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実施予定　　毎週　○曜日　</w:t>
      </w:r>
      <w:r w:rsidRPr="009D6101">
        <w:rPr>
          <w:rFonts w:ascii="ＭＳ ゴシック" w:eastAsia="ＭＳ ゴシック" w:hAnsi="ＭＳ ゴシック"/>
          <w:sz w:val="24"/>
          <w:szCs w:val="24"/>
          <w:u w:val="double"/>
        </w:rPr>
        <w:t>16:20</w:t>
      </w:r>
      <w:r w:rsidRPr="009D6101">
        <w:rPr>
          <w:rFonts w:ascii="ＭＳ ゴシック" w:eastAsia="ＭＳ ゴシック" w:hAnsi="ＭＳ ゴシック" w:hint="eastAsia"/>
          <w:sz w:val="24"/>
          <w:szCs w:val="24"/>
          <w:u w:val="double"/>
        </w:rPr>
        <w:t>～</w:t>
      </w:r>
      <w:r w:rsidRPr="009D6101">
        <w:rPr>
          <w:rFonts w:ascii="ＭＳ ゴシック" w:eastAsia="ＭＳ ゴシック" w:hAnsi="ＭＳ ゴシック"/>
          <w:sz w:val="24"/>
          <w:szCs w:val="24"/>
          <w:u w:val="double"/>
        </w:rPr>
        <w:t>18:20</w:t>
      </w:r>
      <w:r w:rsidRPr="0043205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32050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</w:t>
      </w:r>
      <w:r w:rsidR="004A08C7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チューターは、留学生と今後の指導について打ち合わせの上、</w:t>
      </w:r>
      <w:r w:rsidRPr="00432050">
        <w:rPr>
          <w:rFonts w:ascii="ＭＳ ゴシック" w:eastAsia="ＭＳ ゴシック" w:hAnsi="ＭＳ ゴシック" w:hint="eastAsia"/>
          <w:color w:val="FF0000"/>
          <w:sz w:val="24"/>
          <w:szCs w:val="24"/>
        </w:rPr>
        <w:t>最低限</w:t>
      </w:r>
      <w:r w:rsidR="00E31F0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ここまでは</w:t>
      </w:r>
      <w:r w:rsidRPr="00432050">
        <w:rPr>
          <w:rFonts w:ascii="ＭＳ ゴシック" w:eastAsia="ＭＳ ゴシック" w:hAnsi="ＭＳ ゴシック" w:hint="eastAsia"/>
          <w:color w:val="FF0000"/>
          <w:sz w:val="24"/>
          <w:szCs w:val="24"/>
        </w:rPr>
        <w:t>計画する</w:t>
      </w:r>
      <w:r w:rsidR="00E31F0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こと</w:t>
      </w:r>
      <w:r w:rsidRPr="00432050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）</w:t>
      </w:r>
    </w:p>
    <w:p w:rsidR="00B13641" w:rsidRPr="009D6101" w:rsidRDefault="00B13641" w:rsidP="00B1364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1518"/>
        <w:gridCol w:w="462"/>
        <w:gridCol w:w="5259"/>
      </w:tblGrid>
      <w:tr w:rsidR="00B13641" w:rsidRPr="009D6101" w:rsidTr="003506C5">
        <w:tc>
          <w:tcPr>
            <w:tcW w:w="1255" w:type="dxa"/>
            <w:shd w:val="clear" w:color="auto" w:fill="auto"/>
          </w:tcPr>
          <w:p w:rsidR="00B13641" w:rsidRPr="00607915" w:rsidRDefault="00B13641" w:rsidP="003506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1518" w:type="dxa"/>
            <w:shd w:val="clear" w:color="auto" w:fill="auto"/>
          </w:tcPr>
          <w:p w:rsidR="00B13641" w:rsidRPr="00607915" w:rsidRDefault="00B13641" w:rsidP="00B13641">
            <w:pPr>
              <w:ind w:firstLineChars="100" w:firstLine="22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日</w:t>
            </w:r>
          </w:p>
        </w:tc>
        <w:tc>
          <w:tcPr>
            <w:tcW w:w="462" w:type="dxa"/>
            <w:shd w:val="clear" w:color="auto" w:fill="auto"/>
          </w:tcPr>
          <w:p w:rsidR="00B13641" w:rsidRPr="00607915" w:rsidRDefault="00B13641" w:rsidP="003506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</w:tc>
        <w:tc>
          <w:tcPr>
            <w:tcW w:w="5259" w:type="dxa"/>
            <w:shd w:val="clear" w:color="auto" w:fill="auto"/>
          </w:tcPr>
          <w:p w:rsidR="00B13641" w:rsidRPr="00607915" w:rsidRDefault="00B13641" w:rsidP="003506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容</w:t>
            </w: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仙台駅出向かえ（実施済）</w:t>
            </w: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区役所転入手続き・銀行口座開設（実施済）</w:t>
            </w: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履修登録補助</w:t>
            </w: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大学生協手続き</w:t>
            </w: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郵便局付き添い</w:t>
            </w: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学習支援</w:t>
            </w: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学習支援</w:t>
            </w: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研修旅行準備</w:t>
            </w: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出願補助</w:t>
            </w: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学習支援</w:t>
            </w: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学習支援</w:t>
            </w: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学習支援</w:t>
            </w: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１３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学習支援</w:t>
            </w:r>
          </w:p>
        </w:tc>
      </w:tr>
      <w:tr w:rsidR="00B13641" w:rsidRPr="009D6101" w:rsidTr="003506C5">
        <w:tc>
          <w:tcPr>
            <w:tcW w:w="1255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１４</w:t>
            </w:r>
          </w:p>
        </w:tc>
        <w:tc>
          <w:tcPr>
            <w:tcW w:w="1518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62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5259" w:type="dxa"/>
          </w:tcPr>
          <w:p w:rsidR="00B13641" w:rsidRPr="00607915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9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学習支援</w:t>
            </w:r>
          </w:p>
        </w:tc>
      </w:tr>
      <w:tr w:rsidR="00B13641" w:rsidRPr="009D6101" w:rsidTr="003506C5">
        <w:tc>
          <w:tcPr>
            <w:tcW w:w="1255" w:type="dxa"/>
          </w:tcPr>
          <w:p w:rsidR="00B13641" w:rsidRPr="009D6101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8" w:type="dxa"/>
          </w:tcPr>
          <w:p w:rsidR="00B13641" w:rsidRPr="009D6101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2" w:type="dxa"/>
          </w:tcPr>
          <w:p w:rsidR="00B13641" w:rsidRPr="009D6101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9" w:type="dxa"/>
          </w:tcPr>
          <w:p w:rsidR="00B13641" w:rsidRPr="009D6101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3641" w:rsidRPr="009D6101" w:rsidTr="003506C5">
        <w:tc>
          <w:tcPr>
            <w:tcW w:w="1255" w:type="dxa"/>
          </w:tcPr>
          <w:p w:rsidR="00B13641" w:rsidRPr="009D6101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1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</w:tc>
        <w:tc>
          <w:tcPr>
            <w:tcW w:w="1518" w:type="dxa"/>
          </w:tcPr>
          <w:p w:rsidR="00B13641" w:rsidRPr="009D6101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2" w:type="dxa"/>
          </w:tcPr>
          <w:p w:rsidR="00B13641" w:rsidRPr="009D6101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9" w:type="dxa"/>
          </w:tcPr>
          <w:p w:rsidR="00B13641" w:rsidRPr="009D6101" w:rsidRDefault="00B13641" w:rsidP="003506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13641" w:rsidRPr="009D6101" w:rsidRDefault="00B13641" w:rsidP="00B13641">
      <w:pPr>
        <w:rPr>
          <w:rFonts w:ascii="ＭＳ ゴシック" w:eastAsia="ＭＳ ゴシック" w:hAnsi="ＭＳ ゴシック"/>
          <w:sz w:val="24"/>
          <w:szCs w:val="24"/>
        </w:rPr>
      </w:pPr>
    </w:p>
    <w:p w:rsidR="00B13641" w:rsidRPr="009D6101" w:rsidRDefault="00B13641" w:rsidP="00B13641">
      <w:pPr>
        <w:spacing w:line="300" w:lineRule="atLeast"/>
        <w:rPr>
          <w:rFonts w:ascii="Century" w:eastAsia="ＭＳ 明朝" w:hAnsi="ＭＳ 明朝" w:cs="ＭＳ 明朝"/>
        </w:rPr>
        <w:sectPr w:rsidR="00B13641" w:rsidRPr="009D6101">
          <w:pgSz w:w="11905" w:h="16837"/>
          <w:pgMar w:top="1417" w:right="1417" w:bottom="1417" w:left="1417" w:header="720" w:footer="720" w:gutter="0"/>
          <w:cols w:space="720"/>
          <w:noEndnote/>
          <w:docGrid w:type="linesAndChars" w:linePitch="378" w:charSpace="-3072"/>
        </w:sectPr>
      </w:pPr>
    </w:p>
    <w:p w:rsidR="00B13641" w:rsidRPr="009D6101" w:rsidRDefault="00E800A5" w:rsidP="00B13641">
      <w:pPr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lastRenderedPageBreak/>
        <w:t>チューター活動報告書</w:t>
      </w:r>
      <w:r w:rsidR="00E16162">
        <w:rPr>
          <w:rFonts w:hint="eastAsia"/>
          <w:sz w:val="28"/>
          <w:szCs w:val="28"/>
          <w:u w:val="double"/>
        </w:rPr>
        <w:t xml:space="preserve"> 2020</w:t>
      </w:r>
      <w:r w:rsidR="00B13641" w:rsidRPr="009D6101">
        <w:rPr>
          <w:rFonts w:hint="eastAsia"/>
          <w:sz w:val="28"/>
          <w:szCs w:val="28"/>
          <w:u w:val="double"/>
        </w:rPr>
        <w:t>年　　月分</w:t>
      </w:r>
    </w:p>
    <w:p w:rsidR="00B13641" w:rsidRPr="009D6101" w:rsidRDefault="00B13641" w:rsidP="00B13641">
      <w:pPr>
        <w:rPr>
          <w:sz w:val="28"/>
          <w:szCs w:val="28"/>
        </w:rPr>
      </w:pPr>
    </w:p>
    <w:p w:rsidR="00B13641" w:rsidRPr="009D6101" w:rsidRDefault="00E800A5" w:rsidP="00B13641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</w:t>
      </w:r>
      <w:r w:rsidR="00E16162">
        <w:rPr>
          <w:rFonts w:hint="eastAsia"/>
          <w:szCs w:val="24"/>
        </w:rPr>
        <w:t>2020</w:t>
      </w:r>
      <w:r>
        <w:rPr>
          <w:rFonts w:hint="eastAsia"/>
          <w:szCs w:val="24"/>
        </w:rPr>
        <w:t xml:space="preserve">年　　月　</w:t>
      </w:r>
      <w:r w:rsidR="00B13641" w:rsidRPr="009D6101">
        <w:rPr>
          <w:rFonts w:hint="eastAsia"/>
          <w:szCs w:val="24"/>
        </w:rPr>
        <w:t xml:space="preserve">　日</w:t>
      </w:r>
    </w:p>
    <w:p w:rsidR="00B13641" w:rsidRPr="009D6101" w:rsidRDefault="00B13641" w:rsidP="00B13641">
      <w:pPr>
        <w:jc w:val="right"/>
        <w:rPr>
          <w:szCs w:val="24"/>
        </w:rPr>
      </w:pPr>
    </w:p>
    <w:p w:rsidR="00B13641" w:rsidRPr="009D6101" w:rsidRDefault="00B13641" w:rsidP="00B13641">
      <w:pPr>
        <w:jc w:val="right"/>
        <w:rPr>
          <w:sz w:val="28"/>
          <w:szCs w:val="28"/>
        </w:rPr>
      </w:pPr>
      <w:r w:rsidRPr="009D6101">
        <w:rPr>
          <w:rFonts w:hint="eastAsia"/>
          <w:sz w:val="28"/>
          <w:szCs w:val="28"/>
        </w:rPr>
        <w:t>チューター氏名　　　　　　　　　　印</w:t>
      </w:r>
    </w:p>
    <w:p w:rsidR="00B13641" w:rsidRPr="009D6101" w:rsidRDefault="00B13641" w:rsidP="00B13641">
      <w:pPr>
        <w:ind w:right="240"/>
        <w:jc w:val="right"/>
        <w:rPr>
          <w:szCs w:val="24"/>
        </w:rPr>
      </w:pPr>
    </w:p>
    <w:p w:rsidR="00B13641" w:rsidRPr="00824EE1" w:rsidRDefault="00B13641" w:rsidP="00B13641">
      <w:pPr>
        <w:jc w:val="right"/>
        <w:rPr>
          <w:sz w:val="28"/>
          <w:szCs w:val="28"/>
        </w:rPr>
      </w:pPr>
      <w:r w:rsidRPr="00824EE1">
        <w:rPr>
          <w:rFonts w:hint="eastAsia"/>
          <w:sz w:val="28"/>
          <w:szCs w:val="28"/>
        </w:rPr>
        <w:t xml:space="preserve">　　留学生氏名　　　　　　　　　　サイン</w:t>
      </w:r>
    </w:p>
    <w:p w:rsidR="00B13641" w:rsidRPr="00824EE1" w:rsidRDefault="00B13641" w:rsidP="00B13641">
      <w:pPr>
        <w:jc w:val="right"/>
        <w:rPr>
          <w:sz w:val="28"/>
          <w:szCs w:val="28"/>
        </w:rPr>
      </w:pPr>
      <w:r w:rsidRPr="00824EE1">
        <w:rPr>
          <w:rFonts w:hint="eastAsia"/>
          <w:sz w:val="28"/>
          <w:szCs w:val="28"/>
        </w:rPr>
        <w:t>留学生氏名　　　　　　　　　　サイン</w:t>
      </w:r>
    </w:p>
    <w:p w:rsidR="00B13641" w:rsidRPr="009D6101" w:rsidRDefault="00B13641" w:rsidP="00B13641">
      <w:pPr>
        <w:jc w:val="right"/>
        <w:rPr>
          <w:szCs w:val="24"/>
        </w:rPr>
      </w:pPr>
    </w:p>
    <w:p w:rsidR="00B13641" w:rsidRPr="009D6101" w:rsidRDefault="00B13641" w:rsidP="00B13641">
      <w:pPr>
        <w:rPr>
          <w:szCs w:val="24"/>
        </w:rPr>
      </w:pPr>
    </w:p>
    <w:p w:rsidR="00B13641" w:rsidRPr="009D6101" w:rsidRDefault="00E800A5" w:rsidP="00B136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6162"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 xml:space="preserve">年　</w:t>
      </w:r>
      <w:r w:rsidR="00B13641" w:rsidRPr="009D6101">
        <w:rPr>
          <w:rFonts w:hint="eastAsia"/>
          <w:sz w:val="24"/>
          <w:szCs w:val="24"/>
        </w:rPr>
        <w:t xml:space="preserve">　月分は下記のとおり行いましたので報告いたします。</w:t>
      </w:r>
    </w:p>
    <w:p w:rsidR="00B13641" w:rsidRPr="009D6101" w:rsidRDefault="00B13641" w:rsidP="00B13641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"/>
        <w:gridCol w:w="1498"/>
        <w:gridCol w:w="2018"/>
        <w:gridCol w:w="2404"/>
        <w:gridCol w:w="1922"/>
      </w:tblGrid>
      <w:tr w:rsidR="00B13641" w:rsidRPr="009D6101" w:rsidTr="003506C5">
        <w:tc>
          <w:tcPr>
            <w:tcW w:w="878" w:type="dxa"/>
            <w:vAlign w:val="center"/>
          </w:tcPr>
          <w:p w:rsidR="00B13641" w:rsidRPr="009D6101" w:rsidRDefault="00B13641" w:rsidP="003506C5">
            <w:pPr>
              <w:jc w:val="center"/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年月日</w:t>
            </w:r>
          </w:p>
        </w:tc>
        <w:tc>
          <w:tcPr>
            <w:tcW w:w="1498" w:type="dxa"/>
            <w:vAlign w:val="center"/>
          </w:tcPr>
          <w:p w:rsidR="00B13641" w:rsidRPr="009D6101" w:rsidRDefault="00B13641" w:rsidP="003506C5">
            <w:pPr>
              <w:jc w:val="center"/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時間</w:t>
            </w:r>
          </w:p>
        </w:tc>
        <w:tc>
          <w:tcPr>
            <w:tcW w:w="2018" w:type="dxa"/>
            <w:vAlign w:val="center"/>
          </w:tcPr>
          <w:p w:rsidR="00B13641" w:rsidRPr="009D6101" w:rsidRDefault="00B13641" w:rsidP="003506C5">
            <w:pPr>
              <w:jc w:val="center"/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留学生氏名</w:t>
            </w:r>
          </w:p>
          <w:p w:rsidR="00B13641" w:rsidRPr="009D6101" w:rsidRDefault="00B13641" w:rsidP="003506C5">
            <w:pPr>
              <w:jc w:val="center"/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（※複数担当する場合）</w:t>
            </w:r>
          </w:p>
        </w:tc>
        <w:tc>
          <w:tcPr>
            <w:tcW w:w="2404" w:type="dxa"/>
            <w:vAlign w:val="center"/>
          </w:tcPr>
          <w:p w:rsidR="00B13641" w:rsidRPr="009D6101" w:rsidRDefault="00B13641" w:rsidP="003506C5">
            <w:pPr>
              <w:jc w:val="center"/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活動内容</w:t>
            </w:r>
          </w:p>
        </w:tc>
        <w:tc>
          <w:tcPr>
            <w:tcW w:w="1922" w:type="dxa"/>
            <w:vAlign w:val="center"/>
          </w:tcPr>
          <w:p w:rsidR="00B13641" w:rsidRPr="009D6101" w:rsidRDefault="00B13641" w:rsidP="003506C5">
            <w:pPr>
              <w:jc w:val="center"/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活動を通じてのコメント</w:t>
            </w:r>
          </w:p>
        </w:tc>
      </w:tr>
      <w:tr w:rsidR="00B13641" w:rsidRPr="009D6101" w:rsidTr="003506C5">
        <w:trPr>
          <w:trHeight w:val="1134"/>
        </w:trPr>
        <w:tc>
          <w:tcPr>
            <w:tcW w:w="878" w:type="dxa"/>
          </w:tcPr>
          <w:p w:rsidR="00B13641" w:rsidRPr="009D6101" w:rsidRDefault="00B13641" w:rsidP="00B13641">
            <w:pPr>
              <w:ind w:firstLineChars="100" w:firstLine="220"/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月</w:t>
            </w:r>
          </w:p>
          <w:p w:rsidR="00B13641" w:rsidRPr="009D6101" w:rsidRDefault="00B13641" w:rsidP="00B13641">
            <w:pPr>
              <w:ind w:firstLineChars="100" w:firstLine="220"/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日</w:t>
            </w:r>
          </w:p>
        </w:tc>
        <w:tc>
          <w:tcPr>
            <w:tcW w:w="1498" w:type="dxa"/>
          </w:tcPr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szCs w:val="24"/>
              </w:rPr>
              <w:t xml:space="preserve">  :  </w:t>
            </w:r>
          </w:p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 xml:space="preserve">～　</w:t>
            </w:r>
            <w:r w:rsidRPr="009D6101">
              <w:rPr>
                <w:szCs w:val="24"/>
              </w:rPr>
              <w:t xml:space="preserve">  :  </w:t>
            </w:r>
          </w:p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szCs w:val="24"/>
              </w:rPr>
              <w:t>(</w:t>
            </w:r>
            <w:r w:rsidRPr="009D6101">
              <w:rPr>
                <w:rFonts w:hint="eastAsia"/>
                <w:szCs w:val="24"/>
              </w:rPr>
              <w:t xml:space="preserve">　　時間</w:t>
            </w:r>
            <w:r w:rsidRPr="009D6101">
              <w:rPr>
                <w:szCs w:val="24"/>
              </w:rPr>
              <w:t>)</w:t>
            </w:r>
          </w:p>
        </w:tc>
        <w:tc>
          <w:tcPr>
            <w:tcW w:w="2018" w:type="dxa"/>
          </w:tcPr>
          <w:p w:rsidR="00B13641" w:rsidRPr="009D6101" w:rsidRDefault="00B13641" w:rsidP="003506C5">
            <w:pPr>
              <w:rPr>
                <w:szCs w:val="24"/>
              </w:rPr>
            </w:pPr>
          </w:p>
        </w:tc>
        <w:tc>
          <w:tcPr>
            <w:tcW w:w="2404" w:type="dxa"/>
          </w:tcPr>
          <w:p w:rsidR="00B13641" w:rsidRPr="009D6101" w:rsidRDefault="00B13641" w:rsidP="003506C5">
            <w:pPr>
              <w:rPr>
                <w:szCs w:val="24"/>
              </w:rPr>
            </w:pPr>
          </w:p>
        </w:tc>
        <w:tc>
          <w:tcPr>
            <w:tcW w:w="1922" w:type="dxa"/>
          </w:tcPr>
          <w:p w:rsidR="00B13641" w:rsidRPr="009D6101" w:rsidRDefault="00B13641" w:rsidP="003506C5">
            <w:pPr>
              <w:rPr>
                <w:szCs w:val="24"/>
              </w:rPr>
            </w:pPr>
          </w:p>
        </w:tc>
      </w:tr>
      <w:tr w:rsidR="00B13641" w:rsidRPr="009D6101" w:rsidTr="003506C5">
        <w:trPr>
          <w:trHeight w:val="1134"/>
        </w:trPr>
        <w:tc>
          <w:tcPr>
            <w:tcW w:w="878" w:type="dxa"/>
          </w:tcPr>
          <w:p w:rsidR="00B13641" w:rsidRPr="009D6101" w:rsidRDefault="00B13641" w:rsidP="00B13641">
            <w:pPr>
              <w:ind w:firstLineChars="100" w:firstLine="220"/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月</w:t>
            </w:r>
          </w:p>
          <w:p w:rsidR="00B13641" w:rsidRPr="009D6101" w:rsidRDefault="00B13641" w:rsidP="00B13641">
            <w:pPr>
              <w:ind w:firstLineChars="100" w:firstLine="220"/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日</w:t>
            </w:r>
          </w:p>
        </w:tc>
        <w:tc>
          <w:tcPr>
            <w:tcW w:w="1498" w:type="dxa"/>
          </w:tcPr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szCs w:val="24"/>
              </w:rPr>
              <w:t xml:space="preserve">  :  </w:t>
            </w:r>
          </w:p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 xml:space="preserve">～　</w:t>
            </w:r>
            <w:r w:rsidRPr="009D6101">
              <w:rPr>
                <w:szCs w:val="24"/>
              </w:rPr>
              <w:t xml:space="preserve">  :  </w:t>
            </w:r>
          </w:p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szCs w:val="24"/>
              </w:rPr>
              <w:t>(</w:t>
            </w:r>
            <w:r w:rsidRPr="009D6101">
              <w:rPr>
                <w:rFonts w:hint="eastAsia"/>
                <w:szCs w:val="24"/>
              </w:rPr>
              <w:t xml:space="preserve">　　時間</w:t>
            </w:r>
            <w:r w:rsidRPr="009D6101">
              <w:rPr>
                <w:szCs w:val="24"/>
              </w:rPr>
              <w:t>)</w:t>
            </w:r>
          </w:p>
        </w:tc>
        <w:tc>
          <w:tcPr>
            <w:tcW w:w="2018" w:type="dxa"/>
          </w:tcPr>
          <w:p w:rsidR="00B13641" w:rsidRPr="009D6101" w:rsidRDefault="00B13641" w:rsidP="003506C5">
            <w:pPr>
              <w:rPr>
                <w:szCs w:val="24"/>
              </w:rPr>
            </w:pPr>
          </w:p>
        </w:tc>
        <w:tc>
          <w:tcPr>
            <w:tcW w:w="2404" w:type="dxa"/>
          </w:tcPr>
          <w:p w:rsidR="00B13641" w:rsidRPr="009D6101" w:rsidRDefault="00B13641" w:rsidP="003506C5">
            <w:pPr>
              <w:rPr>
                <w:szCs w:val="24"/>
              </w:rPr>
            </w:pPr>
          </w:p>
        </w:tc>
        <w:tc>
          <w:tcPr>
            <w:tcW w:w="1922" w:type="dxa"/>
          </w:tcPr>
          <w:p w:rsidR="00B13641" w:rsidRPr="009D6101" w:rsidRDefault="00B13641" w:rsidP="003506C5">
            <w:pPr>
              <w:rPr>
                <w:szCs w:val="24"/>
              </w:rPr>
            </w:pPr>
          </w:p>
        </w:tc>
      </w:tr>
      <w:tr w:rsidR="00B13641" w:rsidRPr="009D6101" w:rsidTr="003506C5">
        <w:trPr>
          <w:trHeight w:val="1134"/>
        </w:trPr>
        <w:tc>
          <w:tcPr>
            <w:tcW w:w="878" w:type="dxa"/>
          </w:tcPr>
          <w:p w:rsidR="00B13641" w:rsidRPr="009D6101" w:rsidRDefault="00B13641" w:rsidP="00B13641">
            <w:pPr>
              <w:ind w:firstLineChars="100" w:firstLine="220"/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月</w:t>
            </w:r>
          </w:p>
          <w:p w:rsidR="00B13641" w:rsidRPr="009D6101" w:rsidRDefault="00B13641" w:rsidP="00B13641">
            <w:pPr>
              <w:ind w:firstLineChars="100" w:firstLine="220"/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日</w:t>
            </w:r>
          </w:p>
        </w:tc>
        <w:tc>
          <w:tcPr>
            <w:tcW w:w="1498" w:type="dxa"/>
          </w:tcPr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szCs w:val="24"/>
              </w:rPr>
              <w:t xml:space="preserve">  :  </w:t>
            </w:r>
          </w:p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 xml:space="preserve">～　</w:t>
            </w:r>
            <w:r w:rsidRPr="009D6101">
              <w:rPr>
                <w:szCs w:val="24"/>
              </w:rPr>
              <w:t xml:space="preserve">  :  </w:t>
            </w:r>
          </w:p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szCs w:val="24"/>
              </w:rPr>
              <w:t>(</w:t>
            </w:r>
            <w:r w:rsidRPr="009D6101">
              <w:rPr>
                <w:rFonts w:hint="eastAsia"/>
                <w:szCs w:val="24"/>
              </w:rPr>
              <w:t xml:space="preserve">　　時間</w:t>
            </w:r>
            <w:r w:rsidRPr="009D6101">
              <w:rPr>
                <w:szCs w:val="24"/>
              </w:rPr>
              <w:t>)</w:t>
            </w:r>
          </w:p>
        </w:tc>
        <w:tc>
          <w:tcPr>
            <w:tcW w:w="2018" w:type="dxa"/>
          </w:tcPr>
          <w:p w:rsidR="00B13641" w:rsidRPr="009D6101" w:rsidRDefault="00B13641" w:rsidP="003506C5">
            <w:pPr>
              <w:rPr>
                <w:szCs w:val="24"/>
              </w:rPr>
            </w:pPr>
          </w:p>
        </w:tc>
        <w:tc>
          <w:tcPr>
            <w:tcW w:w="2404" w:type="dxa"/>
          </w:tcPr>
          <w:p w:rsidR="00B13641" w:rsidRPr="009D6101" w:rsidRDefault="00B13641" w:rsidP="003506C5">
            <w:pPr>
              <w:rPr>
                <w:szCs w:val="24"/>
              </w:rPr>
            </w:pPr>
          </w:p>
        </w:tc>
        <w:tc>
          <w:tcPr>
            <w:tcW w:w="1922" w:type="dxa"/>
          </w:tcPr>
          <w:p w:rsidR="00B13641" w:rsidRPr="009D6101" w:rsidRDefault="00B13641" w:rsidP="003506C5">
            <w:pPr>
              <w:rPr>
                <w:szCs w:val="24"/>
              </w:rPr>
            </w:pPr>
          </w:p>
        </w:tc>
      </w:tr>
      <w:tr w:rsidR="00B13641" w:rsidRPr="009D6101" w:rsidTr="003506C5">
        <w:trPr>
          <w:trHeight w:val="1134"/>
        </w:trPr>
        <w:tc>
          <w:tcPr>
            <w:tcW w:w="878" w:type="dxa"/>
          </w:tcPr>
          <w:p w:rsidR="00B13641" w:rsidRPr="009D6101" w:rsidRDefault="00B13641" w:rsidP="00B13641">
            <w:pPr>
              <w:ind w:firstLineChars="100" w:firstLine="220"/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月</w:t>
            </w:r>
          </w:p>
          <w:p w:rsidR="00B13641" w:rsidRPr="009D6101" w:rsidRDefault="00B13641" w:rsidP="00B13641">
            <w:pPr>
              <w:ind w:firstLineChars="100" w:firstLine="220"/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日</w:t>
            </w:r>
          </w:p>
        </w:tc>
        <w:tc>
          <w:tcPr>
            <w:tcW w:w="1498" w:type="dxa"/>
          </w:tcPr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szCs w:val="24"/>
              </w:rPr>
              <w:t xml:space="preserve">  :  </w:t>
            </w:r>
          </w:p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 xml:space="preserve">～　</w:t>
            </w:r>
            <w:r w:rsidRPr="009D6101">
              <w:rPr>
                <w:szCs w:val="24"/>
              </w:rPr>
              <w:t xml:space="preserve">  :  </w:t>
            </w:r>
          </w:p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szCs w:val="24"/>
              </w:rPr>
              <w:t>(</w:t>
            </w:r>
            <w:r w:rsidRPr="009D6101">
              <w:rPr>
                <w:rFonts w:hint="eastAsia"/>
                <w:szCs w:val="24"/>
              </w:rPr>
              <w:t xml:space="preserve">　　時間</w:t>
            </w:r>
            <w:r w:rsidRPr="009D6101">
              <w:rPr>
                <w:szCs w:val="24"/>
              </w:rPr>
              <w:t>)</w:t>
            </w:r>
          </w:p>
        </w:tc>
        <w:tc>
          <w:tcPr>
            <w:tcW w:w="2018" w:type="dxa"/>
          </w:tcPr>
          <w:p w:rsidR="00B13641" w:rsidRPr="009D6101" w:rsidRDefault="00B13641" w:rsidP="003506C5">
            <w:pPr>
              <w:rPr>
                <w:szCs w:val="24"/>
              </w:rPr>
            </w:pPr>
          </w:p>
        </w:tc>
        <w:tc>
          <w:tcPr>
            <w:tcW w:w="2404" w:type="dxa"/>
          </w:tcPr>
          <w:p w:rsidR="00B13641" w:rsidRPr="009D6101" w:rsidRDefault="00B13641" w:rsidP="003506C5">
            <w:pPr>
              <w:rPr>
                <w:szCs w:val="24"/>
              </w:rPr>
            </w:pPr>
          </w:p>
        </w:tc>
        <w:tc>
          <w:tcPr>
            <w:tcW w:w="1922" w:type="dxa"/>
          </w:tcPr>
          <w:p w:rsidR="00B13641" w:rsidRPr="009D6101" w:rsidRDefault="00B13641" w:rsidP="003506C5">
            <w:pPr>
              <w:rPr>
                <w:szCs w:val="24"/>
              </w:rPr>
            </w:pPr>
          </w:p>
        </w:tc>
      </w:tr>
    </w:tbl>
    <w:p w:rsidR="00B13641" w:rsidRPr="009D6101" w:rsidRDefault="00B13641" w:rsidP="00B13641"/>
    <w:p w:rsidR="001F7E9B" w:rsidRDefault="00B13641" w:rsidP="00B13641">
      <w:pPr>
        <w:ind w:firstLineChars="3200" w:firstLine="7040"/>
        <w:rPr>
          <w:rFonts w:ascii="Century" w:eastAsia="ＭＳ 明朝" w:hAnsi="ＭＳ 明朝" w:cs="ＭＳ 明朝"/>
          <w:color w:val="000000"/>
          <w:u w:val="double"/>
        </w:rPr>
      </w:pPr>
      <w:r w:rsidRPr="00F46AAA">
        <w:rPr>
          <w:rFonts w:ascii="Century" w:eastAsia="ＭＳ 明朝" w:hAnsi="ＭＳ 明朝" w:cs="ＭＳ 明朝" w:hint="eastAsia"/>
          <w:u w:val="double"/>
        </w:rPr>
        <w:t>合</w:t>
      </w:r>
      <w:r w:rsidRPr="00F46AAA">
        <w:rPr>
          <w:rFonts w:ascii="Century" w:eastAsia="ＭＳ 明朝" w:hAnsi="ＭＳ 明朝" w:cs="ＭＳ 明朝" w:hint="eastAsia"/>
          <w:color w:val="000000"/>
          <w:u w:val="double"/>
        </w:rPr>
        <w:t>計　　時間</w:t>
      </w:r>
    </w:p>
    <w:p w:rsidR="00B13641" w:rsidRDefault="00B13641" w:rsidP="00B13641">
      <w:pPr>
        <w:rPr>
          <w:rFonts w:ascii="Century" w:eastAsia="ＭＳ 明朝" w:hAnsi="ＭＳ 明朝" w:cs="ＭＳ 明朝"/>
          <w:color w:val="000000"/>
          <w:u w:val="double"/>
        </w:rPr>
      </w:pPr>
    </w:p>
    <w:p w:rsidR="00B13641" w:rsidRDefault="00B13641" w:rsidP="00B13641">
      <w:pPr>
        <w:rPr>
          <w:rFonts w:ascii="Century" w:eastAsia="ＭＳ 明朝" w:hAnsi="ＭＳ 明朝" w:cs="ＭＳ 明朝"/>
          <w:color w:val="000000"/>
          <w:u w:val="double"/>
        </w:rPr>
      </w:pPr>
    </w:p>
    <w:p w:rsidR="00B13641" w:rsidRPr="00B13641" w:rsidRDefault="00B13641" w:rsidP="00B13641">
      <w:pPr>
        <w:rPr>
          <w:sz w:val="16"/>
          <w:szCs w:val="16"/>
          <w:u w:val="double"/>
        </w:rPr>
      </w:pPr>
    </w:p>
    <w:p w:rsidR="00B13641" w:rsidRPr="00B13641" w:rsidRDefault="00B13641" w:rsidP="00B13641">
      <w:pPr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（記入例）</w:t>
      </w:r>
    </w:p>
    <w:p w:rsidR="00B13641" w:rsidRPr="009D6101" w:rsidRDefault="00E800A5" w:rsidP="00B13641">
      <w:pPr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>チューター活動報告書</w:t>
      </w:r>
      <w:r w:rsidR="00E16162">
        <w:rPr>
          <w:rFonts w:hint="eastAsia"/>
          <w:sz w:val="28"/>
          <w:szCs w:val="28"/>
          <w:u w:val="double"/>
        </w:rPr>
        <w:t xml:space="preserve"> 2020</w:t>
      </w:r>
      <w:r w:rsidR="00B13641" w:rsidRPr="009D6101">
        <w:rPr>
          <w:rFonts w:hint="eastAsia"/>
          <w:sz w:val="28"/>
          <w:szCs w:val="28"/>
          <w:u w:val="double"/>
        </w:rPr>
        <w:t>年　　月分</w:t>
      </w:r>
    </w:p>
    <w:p w:rsidR="00B13641" w:rsidRPr="009D6101" w:rsidRDefault="00B13641" w:rsidP="00B13641">
      <w:pPr>
        <w:rPr>
          <w:sz w:val="28"/>
          <w:szCs w:val="28"/>
        </w:rPr>
      </w:pPr>
    </w:p>
    <w:p w:rsidR="00B13641" w:rsidRPr="009D6101" w:rsidRDefault="00F26FA4" w:rsidP="00B13641">
      <w:pPr>
        <w:jc w:val="right"/>
        <w:rPr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244475</wp:posOffset>
                </wp:positionV>
                <wp:extent cx="1933575" cy="1466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FA4" w:rsidRPr="00F26FA4" w:rsidRDefault="00F26FA4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F26FA4">
                              <w:rPr>
                                <w:rFonts w:hint="eastAsia"/>
                                <w:color w:val="FF0000"/>
                              </w:rPr>
                              <w:t>当面</w:t>
                            </w:r>
                            <w:r w:rsidRPr="00F26FA4">
                              <w:rPr>
                                <w:color w:val="FF0000"/>
                              </w:rPr>
                              <w:t>は、</w:t>
                            </w:r>
                            <w:r w:rsidRPr="00F26FA4">
                              <w:rPr>
                                <w:rFonts w:hint="eastAsia"/>
                                <w:color w:val="FF0000"/>
                              </w:rPr>
                              <w:t>印・サイン</w:t>
                            </w:r>
                            <w:r w:rsidRPr="00F26FA4">
                              <w:rPr>
                                <w:color w:val="FF0000"/>
                              </w:rPr>
                              <w:t>は不要です。</w:t>
                            </w:r>
                            <w:r w:rsidRPr="00F26FA4">
                              <w:rPr>
                                <w:rFonts w:hint="eastAsia"/>
                                <w:color w:val="FF0000"/>
                              </w:rPr>
                              <w:t>ワードファイル</w:t>
                            </w:r>
                            <w:r w:rsidRPr="00F26FA4">
                              <w:rPr>
                                <w:color w:val="FF0000"/>
                              </w:rPr>
                              <w:t>で</w:t>
                            </w:r>
                            <w:r w:rsidRPr="00F26FA4">
                              <w:rPr>
                                <w:rFonts w:hint="eastAsia"/>
                                <w:color w:val="FF0000"/>
                              </w:rPr>
                              <w:t>提出してください</w:t>
                            </w:r>
                            <w:r w:rsidRPr="00F26FA4">
                              <w:rPr>
                                <w:color w:val="FF0000"/>
                              </w:rPr>
                              <w:t>。</w:t>
                            </w:r>
                            <w:r w:rsidRPr="00F26FA4">
                              <w:rPr>
                                <w:rFonts w:hint="eastAsia"/>
                                <w:color w:val="FF0000"/>
                              </w:rPr>
                              <w:t>後日</w:t>
                            </w:r>
                            <w:r w:rsidRPr="00F26FA4">
                              <w:rPr>
                                <w:color w:val="FF0000"/>
                              </w:rPr>
                              <w:t>、</w:t>
                            </w:r>
                            <w:r w:rsidRPr="00F26FA4">
                              <w:rPr>
                                <w:rFonts w:hint="eastAsia"/>
                                <w:color w:val="FF0000"/>
                              </w:rPr>
                              <w:t>印・サイン</w:t>
                            </w:r>
                            <w:r w:rsidRPr="00F26FA4">
                              <w:rPr>
                                <w:color w:val="FF0000"/>
                              </w:rPr>
                              <w:t>を</w:t>
                            </w:r>
                            <w:r w:rsidRPr="00F26FA4">
                              <w:rPr>
                                <w:rFonts w:hint="eastAsia"/>
                                <w:color w:val="FF0000"/>
                              </w:rPr>
                              <w:t>した原本を</w:t>
                            </w:r>
                            <w:r w:rsidRPr="00F26FA4">
                              <w:rPr>
                                <w:color w:val="FF0000"/>
                              </w:rPr>
                              <w:t>提出してもらいますので、</w:t>
                            </w:r>
                            <w:r w:rsidRPr="00F26FA4">
                              <w:rPr>
                                <w:rFonts w:hint="eastAsia"/>
                                <w:color w:val="FF0000"/>
                              </w:rPr>
                              <w:t>大切に保管</w:t>
                            </w:r>
                            <w:r w:rsidRPr="00F26FA4">
                              <w:rPr>
                                <w:color w:val="FF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4.05pt;margin-top:19.25pt;width:152.25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" fillcolor="white [3201]" strokeweight=".5pt">
                <v:textbox>
                  <w:txbxContent>
                    <w:p w:rsidR="00F26FA4" w:rsidRPr="00F26FA4" w:rsidRDefault="00F26FA4">
                      <w:pPr>
                        <w:rPr>
                          <w:rFonts w:hint="eastAsia"/>
                          <w:color w:val="FF0000"/>
                        </w:rPr>
                      </w:pPr>
                      <w:r w:rsidRPr="00F26FA4">
                        <w:rPr>
                          <w:rFonts w:hint="eastAsia"/>
                          <w:color w:val="FF0000"/>
                        </w:rPr>
                        <w:t>当面</w:t>
                      </w:r>
                      <w:r w:rsidRPr="00F26FA4">
                        <w:rPr>
                          <w:color w:val="FF0000"/>
                        </w:rPr>
                        <w:t>は、</w:t>
                      </w:r>
                      <w:r w:rsidRPr="00F26FA4">
                        <w:rPr>
                          <w:rFonts w:hint="eastAsia"/>
                          <w:color w:val="FF0000"/>
                        </w:rPr>
                        <w:t>印・サイン</w:t>
                      </w:r>
                      <w:r w:rsidRPr="00F26FA4">
                        <w:rPr>
                          <w:color w:val="FF0000"/>
                        </w:rPr>
                        <w:t>は不要です。</w:t>
                      </w:r>
                      <w:r w:rsidRPr="00F26FA4">
                        <w:rPr>
                          <w:rFonts w:hint="eastAsia"/>
                          <w:color w:val="FF0000"/>
                        </w:rPr>
                        <w:t>ワードファイル</w:t>
                      </w:r>
                      <w:r w:rsidRPr="00F26FA4">
                        <w:rPr>
                          <w:color w:val="FF0000"/>
                        </w:rPr>
                        <w:t>で</w:t>
                      </w:r>
                      <w:r w:rsidRPr="00F26FA4">
                        <w:rPr>
                          <w:rFonts w:hint="eastAsia"/>
                          <w:color w:val="FF0000"/>
                        </w:rPr>
                        <w:t>提出してください</w:t>
                      </w:r>
                      <w:r w:rsidRPr="00F26FA4">
                        <w:rPr>
                          <w:color w:val="FF0000"/>
                        </w:rPr>
                        <w:t>。</w:t>
                      </w:r>
                      <w:r w:rsidRPr="00F26FA4">
                        <w:rPr>
                          <w:rFonts w:hint="eastAsia"/>
                          <w:color w:val="FF0000"/>
                        </w:rPr>
                        <w:t>後日</w:t>
                      </w:r>
                      <w:r w:rsidRPr="00F26FA4">
                        <w:rPr>
                          <w:color w:val="FF0000"/>
                        </w:rPr>
                        <w:t>、</w:t>
                      </w:r>
                      <w:r w:rsidRPr="00F26FA4">
                        <w:rPr>
                          <w:rFonts w:hint="eastAsia"/>
                          <w:color w:val="FF0000"/>
                        </w:rPr>
                        <w:t>印・サイン</w:t>
                      </w:r>
                      <w:r w:rsidRPr="00F26FA4">
                        <w:rPr>
                          <w:color w:val="FF0000"/>
                        </w:rPr>
                        <w:t>を</w:t>
                      </w:r>
                      <w:r w:rsidRPr="00F26FA4">
                        <w:rPr>
                          <w:rFonts w:hint="eastAsia"/>
                          <w:color w:val="FF0000"/>
                        </w:rPr>
                        <w:t>した原本を</w:t>
                      </w:r>
                      <w:r w:rsidRPr="00F26FA4">
                        <w:rPr>
                          <w:color w:val="FF0000"/>
                        </w:rPr>
                        <w:t>提出してもらいますので、</w:t>
                      </w:r>
                      <w:r w:rsidRPr="00F26FA4">
                        <w:rPr>
                          <w:rFonts w:hint="eastAsia"/>
                          <w:color w:val="FF0000"/>
                        </w:rPr>
                        <w:t>大切に保管</w:t>
                      </w:r>
                      <w:r w:rsidRPr="00F26FA4">
                        <w:rPr>
                          <w:color w:val="FF000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800A5">
        <w:rPr>
          <w:rFonts w:hint="eastAsia"/>
          <w:szCs w:val="24"/>
        </w:rPr>
        <w:t xml:space="preserve">　　　　　　　　　　　　　　　　　　</w:t>
      </w:r>
      <w:r w:rsidR="00E16162">
        <w:rPr>
          <w:rFonts w:hint="eastAsia"/>
          <w:szCs w:val="24"/>
        </w:rPr>
        <w:t>2020</w:t>
      </w:r>
      <w:r w:rsidR="00E800A5">
        <w:rPr>
          <w:rFonts w:hint="eastAsia"/>
          <w:szCs w:val="24"/>
        </w:rPr>
        <w:t>年　　月</w:t>
      </w:r>
      <w:r w:rsidR="00B13641" w:rsidRPr="009D6101">
        <w:rPr>
          <w:rFonts w:hint="eastAsia"/>
          <w:szCs w:val="24"/>
        </w:rPr>
        <w:t xml:space="preserve">　　日</w:t>
      </w:r>
    </w:p>
    <w:p w:rsidR="00B13641" w:rsidRPr="009D6101" w:rsidRDefault="00B13641" w:rsidP="00B13641">
      <w:pPr>
        <w:jc w:val="right"/>
        <w:rPr>
          <w:szCs w:val="24"/>
        </w:rPr>
      </w:pPr>
    </w:p>
    <w:p w:rsidR="00B13641" w:rsidRPr="009D6101" w:rsidRDefault="00B13641" w:rsidP="00B13641">
      <w:pPr>
        <w:jc w:val="right"/>
        <w:rPr>
          <w:sz w:val="28"/>
          <w:szCs w:val="28"/>
        </w:rPr>
      </w:pPr>
      <w:r w:rsidRPr="009D6101">
        <w:rPr>
          <w:rFonts w:hint="eastAsia"/>
          <w:sz w:val="28"/>
          <w:szCs w:val="28"/>
        </w:rPr>
        <w:t>チューター氏名　　　　　　　　　　印</w:t>
      </w:r>
    </w:p>
    <w:p w:rsidR="00B13641" w:rsidRPr="009D6101" w:rsidRDefault="00B13641" w:rsidP="00B13641">
      <w:pPr>
        <w:ind w:right="240"/>
        <w:jc w:val="right"/>
        <w:rPr>
          <w:szCs w:val="24"/>
        </w:rPr>
      </w:pPr>
    </w:p>
    <w:p w:rsidR="00B13641" w:rsidRPr="00824EE1" w:rsidRDefault="00B13641" w:rsidP="00B13641">
      <w:pPr>
        <w:jc w:val="right"/>
        <w:rPr>
          <w:sz w:val="28"/>
          <w:szCs w:val="28"/>
        </w:rPr>
      </w:pPr>
      <w:r w:rsidRPr="00824EE1">
        <w:rPr>
          <w:rFonts w:hint="eastAsia"/>
          <w:sz w:val="28"/>
          <w:szCs w:val="28"/>
        </w:rPr>
        <w:t xml:space="preserve">　　留学生氏名　　　　　　　　　　サイン</w:t>
      </w:r>
    </w:p>
    <w:p w:rsidR="00B13641" w:rsidRPr="00824EE1" w:rsidRDefault="00B13641" w:rsidP="00B13641">
      <w:pPr>
        <w:jc w:val="right"/>
        <w:rPr>
          <w:sz w:val="28"/>
          <w:szCs w:val="28"/>
        </w:rPr>
      </w:pPr>
      <w:r w:rsidRPr="00824EE1">
        <w:rPr>
          <w:rFonts w:hint="eastAsia"/>
          <w:sz w:val="28"/>
          <w:szCs w:val="28"/>
        </w:rPr>
        <w:t>留学生氏名　　　　　　　　　　サイン</w:t>
      </w:r>
    </w:p>
    <w:p w:rsidR="00B13641" w:rsidRPr="009D6101" w:rsidRDefault="00B13641" w:rsidP="00B13641">
      <w:pPr>
        <w:jc w:val="right"/>
        <w:rPr>
          <w:szCs w:val="24"/>
        </w:rPr>
      </w:pPr>
      <w:bookmarkStart w:id="0" w:name="_GoBack"/>
      <w:bookmarkEnd w:id="0"/>
    </w:p>
    <w:p w:rsidR="00B13641" w:rsidRPr="009D6101" w:rsidRDefault="00B13641" w:rsidP="00B13641">
      <w:pPr>
        <w:rPr>
          <w:szCs w:val="24"/>
        </w:rPr>
      </w:pPr>
    </w:p>
    <w:p w:rsidR="00B13641" w:rsidRPr="009D6101" w:rsidRDefault="00E800A5" w:rsidP="00B136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6162"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 xml:space="preserve">年　</w:t>
      </w:r>
      <w:r w:rsidR="00B13641" w:rsidRPr="009D6101">
        <w:rPr>
          <w:rFonts w:hint="eastAsia"/>
          <w:sz w:val="24"/>
          <w:szCs w:val="24"/>
        </w:rPr>
        <w:t xml:space="preserve">　月分は下記のとおり行いましたので報告いたします。</w:t>
      </w:r>
    </w:p>
    <w:p w:rsidR="00B13641" w:rsidRPr="009D6101" w:rsidRDefault="00B13641" w:rsidP="00B13641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"/>
        <w:gridCol w:w="1498"/>
        <w:gridCol w:w="1701"/>
        <w:gridCol w:w="1701"/>
        <w:gridCol w:w="2942"/>
      </w:tblGrid>
      <w:tr w:rsidR="00B13641" w:rsidRPr="009D6101" w:rsidTr="003506C5">
        <w:tc>
          <w:tcPr>
            <w:tcW w:w="878" w:type="dxa"/>
            <w:vAlign w:val="center"/>
          </w:tcPr>
          <w:p w:rsidR="00B13641" w:rsidRPr="009D6101" w:rsidRDefault="00B13641" w:rsidP="003506C5">
            <w:pPr>
              <w:jc w:val="center"/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年月日</w:t>
            </w:r>
          </w:p>
        </w:tc>
        <w:tc>
          <w:tcPr>
            <w:tcW w:w="1498" w:type="dxa"/>
            <w:vAlign w:val="center"/>
          </w:tcPr>
          <w:p w:rsidR="00B13641" w:rsidRPr="009D6101" w:rsidRDefault="00B13641" w:rsidP="003506C5">
            <w:pPr>
              <w:jc w:val="center"/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時間</w:t>
            </w:r>
          </w:p>
        </w:tc>
        <w:tc>
          <w:tcPr>
            <w:tcW w:w="1701" w:type="dxa"/>
            <w:vAlign w:val="center"/>
          </w:tcPr>
          <w:p w:rsidR="00B13641" w:rsidRPr="009D6101" w:rsidRDefault="00B13641" w:rsidP="003506C5">
            <w:pPr>
              <w:jc w:val="center"/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留学生氏名</w:t>
            </w:r>
          </w:p>
          <w:p w:rsidR="00B13641" w:rsidRPr="009D6101" w:rsidRDefault="00B13641" w:rsidP="003506C5">
            <w:pPr>
              <w:jc w:val="center"/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（※複数担当する場合）</w:t>
            </w:r>
          </w:p>
        </w:tc>
        <w:tc>
          <w:tcPr>
            <w:tcW w:w="1701" w:type="dxa"/>
            <w:vAlign w:val="center"/>
          </w:tcPr>
          <w:p w:rsidR="00B13641" w:rsidRPr="009D6101" w:rsidRDefault="00B13641" w:rsidP="003506C5">
            <w:pPr>
              <w:jc w:val="center"/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活動内容</w:t>
            </w:r>
          </w:p>
        </w:tc>
        <w:tc>
          <w:tcPr>
            <w:tcW w:w="2942" w:type="dxa"/>
            <w:vAlign w:val="center"/>
          </w:tcPr>
          <w:p w:rsidR="00B13641" w:rsidRPr="009D6101" w:rsidRDefault="00B13641" w:rsidP="003506C5">
            <w:pPr>
              <w:jc w:val="center"/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活動を通じてのコメント</w:t>
            </w:r>
          </w:p>
        </w:tc>
      </w:tr>
      <w:tr w:rsidR="00B13641" w:rsidRPr="009D6101" w:rsidTr="003506C5">
        <w:trPr>
          <w:trHeight w:val="2418"/>
        </w:trPr>
        <w:tc>
          <w:tcPr>
            <w:tcW w:w="878" w:type="dxa"/>
          </w:tcPr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○月</w:t>
            </w:r>
          </w:p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○日</w:t>
            </w:r>
          </w:p>
        </w:tc>
        <w:tc>
          <w:tcPr>
            <w:tcW w:w="1498" w:type="dxa"/>
          </w:tcPr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szCs w:val="24"/>
              </w:rPr>
              <w:t xml:space="preserve">  :  </w:t>
            </w:r>
          </w:p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 xml:space="preserve">～　</w:t>
            </w:r>
            <w:r w:rsidRPr="009D6101">
              <w:rPr>
                <w:szCs w:val="24"/>
              </w:rPr>
              <w:t xml:space="preserve">  :  </w:t>
            </w:r>
          </w:p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szCs w:val="24"/>
              </w:rPr>
              <w:t>(</w:t>
            </w:r>
            <w:r w:rsidRPr="009D6101">
              <w:rPr>
                <w:rFonts w:hint="eastAsia"/>
                <w:szCs w:val="24"/>
              </w:rPr>
              <w:t xml:space="preserve">　　時間</w:t>
            </w:r>
            <w:r w:rsidRPr="009D6101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B13641" w:rsidRPr="009D6101" w:rsidRDefault="00E16162" w:rsidP="003506C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AAAA</w:t>
            </w:r>
          </w:p>
        </w:tc>
        <w:tc>
          <w:tcPr>
            <w:tcW w:w="1701" w:type="dxa"/>
          </w:tcPr>
          <w:p w:rsidR="00E463F7" w:rsidRPr="00E463F7" w:rsidRDefault="003506C5" w:rsidP="003506C5">
            <w:pPr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例え</w:t>
            </w:r>
            <w:r w:rsidRPr="00786555">
              <w:rPr>
                <w:rFonts w:hint="eastAsia"/>
                <w:color w:val="FF0000"/>
                <w:szCs w:val="24"/>
              </w:rPr>
              <w:t>同じ内容でも</w:t>
            </w:r>
            <w:r>
              <w:rPr>
                <w:rFonts w:hint="eastAsia"/>
                <w:color w:val="FF0000"/>
                <w:szCs w:val="24"/>
              </w:rPr>
              <w:t>「</w:t>
            </w:r>
            <w:r w:rsidRPr="00786555">
              <w:rPr>
                <w:rFonts w:hint="eastAsia"/>
                <w:color w:val="FF0000"/>
                <w:szCs w:val="24"/>
              </w:rPr>
              <w:t>同上</w:t>
            </w:r>
            <w:r>
              <w:rPr>
                <w:rFonts w:hint="eastAsia"/>
                <w:color w:val="FF0000"/>
                <w:szCs w:val="24"/>
              </w:rPr>
              <w:t>」</w:t>
            </w:r>
            <w:r w:rsidRPr="00786555">
              <w:rPr>
                <w:rFonts w:hint="eastAsia"/>
                <w:color w:val="FF0000"/>
                <w:szCs w:val="24"/>
              </w:rPr>
              <w:t>と</w:t>
            </w:r>
            <w:r>
              <w:rPr>
                <w:rFonts w:hint="eastAsia"/>
                <w:color w:val="FF0000"/>
                <w:szCs w:val="24"/>
              </w:rPr>
              <w:t>せず一つずつ明記</w:t>
            </w:r>
            <w:r w:rsidR="00E463F7">
              <w:rPr>
                <w:rFonts w:hint="eastAsia"/>
                <w:color w:val="FF0000"/>
                <w:szCs w:val="24"/>
              </w:rPr>
              <w:t>してください</w:t>
            </w:r>
            <w:r w:rsidR="0071016C">
              <w:rPr>
                <w:rFonts w:hint="eastAsia"/>
                <w:color w:val="FF0000"/>
                <w:szCs w:val="24"/>
              </w:rPr>
              <w:t>。</w:t>
            </w:r>
          </w:p>
          <w:p w:rsidR="00495C58" w:rsidRPr="009D6101" w:rsidRDefault="003506C5" w:rsidP="003506C5">
            <w:pPr>
              <w:rPr>
                <w:szCs w:val="24"/>
              </w:rPr>
            </w:pPr>
            <w:r w:rsidRPr="00495C58">
              <w:rPr>
                <w:rFonts w:hint="eastAsia"/>
                <w:szCs w:val="24"/>
              </w:rPr>
              <w:t>日本語講義の課題補助</w:t>
            </w:r>
          </w:p>
        </w:tc>
        <w:tc>
          <w:tcPr>
            <w:tcW w:w="2942" w:type="dxa"/>
          </w:tcPr>
          <w:p w:rsidR="00495C58" w:rsidRDefault="003506C5" w:rsidP="003506C5">
            <w:pPr>
              <w:rPr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自分のコメントを</w:t>
            </w:r>
            <w:r w:rsidRPr="003506C5">
              <w:rPr>
                <w:rFonts w:hint="eastAsia"/>
                <w:color w:val="FF0000"/>
                <w:szCs w:val="24"/>
              </w:rPr>
              <w:t>文章</w:t>
            </w:r>
            <w:r>
              <w:rPr>
                <w:rFonts w:hint="eastAsia"/>
                <w:color w:val="FF0000"/>
                <w:szCs w:val="24"/>
              </w:rPr>
              <w:t>の形で書</w:t>
            </w:r>
            <w:r w:rsidR="00E463F7">
              <w:rPr>
                <w:rFonts w:hint="eastAsia"/>
                <w:color w:val="FF0000"/>
                <w:szCs w:val="24"/>
              </w:rPr>
              <w:t>いてください</w:t>
            </w:r>
            <w:r w:rsidR="0071016C">
              <w:rPr>
                <w:rFonts w:hint="eastAsia"/>
                <w:color w:val="FF0000"/>
                <w:szCs w:val="24"/>
              </w:rPr>
              <w:t>。</w:t>
            </w:r>
          </w:p>
          <w:p w:rsidR="00495C58" w:rsidRDefault="00495C58" w:rsidP="003506C5">
            <w:pPr>
              <w:rPr>
                <w:szCs w:val="24"/>
              </w:rPr>
            </w:pPr>
          </w:p>
          <w:p w:rsidR="00E463F7" w:rsidRDefault="00E463F7" w:rsidP="003506C5">
            <w:pPr>
              <w:rPr>
                <w:szCs w:val="24"/>
              </w:rPr>
            </w:pPr>
          </w:p>
          <w:p w:rsidR="00E463F7" w:rsidRDefault="00E463F7" w:rsidP="003506C5">
            <w:pPr>
              <w:rPr>
                <w:szCs w:val="24"/>
              </w:rPr>
            </w:pPr>
          </w:p>
          <w:p w:rsidR="003506C5" w:rsidRPr="00495C58" w:rsidRDefault="004A08C7" w:rsidP="003506C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最後の章が難しかったが、</w:t>
            </w:r>
            <w:r w:rsidR="00495C58">
              <w:rPr>
                <w:rFonts w:hint="eastAsia"/>
                <w:szCs w:val="24"/>
              </w:rPr>
              <w:t>十分に理解できていた。</w:t>
            </w:r>
          </w:p>
          <w:p w:rsidR="003506C5" w:rsidRPr="00905945" w:rsidRDefault="003506C5" w:rsidP="003506C5">
            <w:pPr>
              <w:rPr>
                <w:szCs w:val="24"/>
              </w:rPr>
            </w:pPr>
          </w:p>
        </w:tc>
      </w:tr>
      <w:tr w:rsidR="00B13641" w:rsidRPr="009D6101" w:rsidTr="003506C5">
        <w:trPr>
          <w:trHeight w:val="1134"/>
        </w:trPr>
        <w:tc>
          <w:tcPr>
            <w:tcW w:w="878" w:type="dxa"/>
          </w:tcPr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○月</w:t>
            </w:r>
          </w:p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○日</w:t>
            </w:r>
          </w:p>
        </w:tc>
        <w:tc>
          <w:tcPr>
            <w:tcW w:w="1498" w:type="dxa"/>
          </w:tcPr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szCs w:val="24"/>
              </w:rPr>
              <w:t xml:space="preserve">  :  </w:t>
            </w:r>
          </w:p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 xml:space="preserve">～　</w:t>
            </w:r>
            <w:r w:rsidRPr="009D6101">
              <w:rPr>
                <w:szCs w:val="24"/>
              </w:rPr>
              <w:t xml:space="preserve">  :  </w:t>
            </w:r>
          </w:p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szCs w:val="24"/>
              </w:rPr>
              <w:t>(</w:t>
            </w:r>
            <w:r w:rsidRPr="009D6101">
              <w:rPr>
                <w:rFonts w:hint="eastAsia"/>
                <w:szCs w:val="24"/>
              </w:rPr>
              <w:t xml:space="preserve">　　時間</w:t>
            </w:r>
            <w:r w:rsidRPr="009D6101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szCs w:val="24"/>
              </w:rPr>
              <w:t>A</w:t>
            </w:r>
            <w:r w:rsidR="00E16162">
              <w:rPr>
                <w:rFonts w:hint="eastAsia"/>
                <w:szCs w:val="24"/>
              </w:rPr>
              <w:t>AAA</w:t>
            </w:r>
            <w:r w:rsidRPr="009D6101">
              <w:rPr>
                <w:rFonts w:hint="eastAsia"/>
                <w:szCs w:val="24"/>
              </w:rPr>
              <w:t>・</w:t>
            </w:r>
            <w:r w:rsidRPr="009D6101">
              <w:rPr>
                <w:szCs w:val="24"/>
              </w:rPr>
              <w:t>B</w:t>
            </w:r>
            <w:r w:rsidR="00E16162">
              <w:rPr>
                <w:rFonts w:hint="eastAsia"/>
                <w:szCs w:val="24"/>
              </w:rPr>
              <w:t>BBB</w:t>
            </w:r>
          </w:p>
        </w:tc>
        <w:tc>
          <w:tcPr>
            <w:tcW w:w="1701" w:type="dxa"/>
          </w:tcPr>
          <w:p w:rsidR="00B13641" w:rsidRPr="009D6101" w:rsidRDefault="00495C58" w:rsidP="003506C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日本語講義の課題補助</w:t>
            </w:r>
          </w:p>
        </w:tc>
        <w:tc>
          <w:tcPr>
            <w:tcW w:w="2942" w:type="dxa"/>
          </w:tcPr>
          <w:p w:rsidR="00B13641" w:rsidRPr="009D6101" w:rsidRDefault="00495C58" w:rsidP="003506C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非常に集中して取り組むことができた。</w:t>
            </w:r>
          </w:p>
        </w:tc>
      </w:tr>
      <w:tr w:rsidR="00B13641" w:rsidRPr="009D6101" w:rsidTr="003506C5">
        <w:trPr>
          <w:trHeight w:val="1134"/>
        </w:trPr>
        <w:tc>
          <w:tcPr>
            <w:tcW w:w="878" w:type="dxa"/>
          </w:tcPr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○月</w:t>
            </w:r>
          </w:p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>○日</w:t>
            </w:r>
          </w:p>
        </w:tc>
        <w:tc>
          <w:tcPr>
            <w:tcW w:w="1498" w:type="dxa"/>
          </w:tcPr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szCs w:val="24"/>
              </w:rPr>
              <w:t xml:space="preserve">  :  </w:t>
            </w:r>
          </w:p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rFonts w:hint="eastAsia"/>
                <w:szCs w:val="24"/>
              </w:rPr>
              <w:t xml:space="preserve">～　</w:t>
            </w:r>
            <w:r w:rsidRPr="009D6101">
              <w:rPr>
                <w:szCs w:val="24"/>
              </w:rPr>
              <w:t xml:space="preserve">  :  </w:t>
            </w:r>
          </w:p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szCs w:val="24"/>
              </w:rPr>
              <w:t>(</w:t>
            </w:r>
            <w:r w:rsidRPr="009D6101">
              <w:rPr>
                <w:rFonts w:hint="eastAsia"/>
                <w:szCs w:val="24"/>
              </w:rPr>
              <w:t xml:space="preserve">　　時間</w:t>
            </w:r>
            <w:r w:rsidRPr="009D6101">
              <w:rPr>
                <w:szCs w:val="24"/>
              </w:rPr>
              <w:t>)</w:t>
            </w:r>
          </w:p>
        </w:tc>
        <w:tc>
          <w:tcPr>
            <w:tcW w:w="1701" w:type="dxa"/>
          </w:tcPr>
          <w:p w:rsidR="00B13641" w:rsidRPr="009D6101" w:rsidRDefault="00B13641" w:rsidP="003506C5">
            <w:pPr>
              <w:rPr>
                <w:szCs w:val="24"/>
              </w:rPr>
            </w:pPr>
            <w:r w:rsidRPr="009D6101">
              <w:rPr>
                <w:szCs w:val="24"/>
              </w:rPr>
              <w:t>B</w:t>
            </w:r>
            <w:r w:rsidR="00E16162">
              <w:rPr>
                <w:rFonts w:hint="eastAsia"/>
                <w:szCs w:val="24"/>
              </w:rPr>
              <w:t>BBB</w:t>
            </w:r>
          </w:p>
        </w:tc>
        <w:tc>
          <w:tcPr>
            <w:tcW w:w="1701" w:type="dxa"/>
          </w:tcPr>
          <w:p w:rsidR="00B13641" w:rsidRPr="009D6101" w:rsidRDefault="00495C58" w:rsidP="003506C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スキャナー等機器使用の補助</w:t>
            </w:r>
          </w:p>
        </w:tc>
        <w:tc>
          <w:tcPr>
            <w:tcW w:w="2942" w:type="dxa"/>
          </w:tcPr>
          <w:p w:rsidR="00B13641" w:rsidRPr="00495C58" w:rsidRDefault="00182A1E" w:rsidP="00182A1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日本語</w:t>
            </w:r>
            <w:r w:rsidR="00495C58">
              <w:rPr>
                <w:rFonts w:hint="eastAsia"/>
                <w:szCs w:val="24"/>
              </w:rPr>
              <w:t>メニュー</w:t>
            </w:r>
            <w:r>
              <w:rPr>
                <w:rFonts w:hint="eastAsia"/>
                <w:szCs w:val="24"/>
              </w:rPr>
              <w:t>しか</w:t>
            </w:r>
            <w:r w:rsidR="00495C58">
              <w:rPr>
                <w:rFonts w:hint="eastAsia"/>
                <w:szCs w:val="24"/>
              </w:rPr>
              <w:t>ないた</w:t>
            </w:r>
            <w:r w:rsidR="00D51A01">
              <w:rPr>
                <w:rFonts w:hint="eastAsia"/>
                <w:szCs w:val="24"/>
              </w:rPr>
              <w:t>め</w:t>
            </w:r>
            <w:r w:rsidR="00495C58">
              <w:rPr>
                <w:rFonts w:hint="eastAsia"/>
                <w:szCs w:val="24"/>
              </w:rPr>
              <w:t>、今後も補助が必要である。</w:t>
            </w:r>
          </w:p>
        </w:tc>
      </w:tr>
    </w:tbl>
    <w:p w:rsidR="00D51A01" w:rsidRDefault="00D51A01" w:rsidP="00B13641">
      <w:pPr>
        <w:spacing w:line="300" w:lineRule="atLeast"/>
        <w:jc w:val="right"/>
        <w:rPr>
          <w:rFonts w:ascii="Century" w:eastAsia="ＭＳ 明朝" w:hAnsi="ＭＳ 明朝" w:cs="ＭＳ 明朝"/>
          <w:u w:val="double"/>
        </w:rPr>
      </w:pPr>
    </w:p>
    <w:p w:rsidR="00B13641" w:rsidRPr="00B13641" w:rsidRDefault="00B13641" w:rsidP="00B13641">
      <w:pPr>
        <w:spacing w:line="300" w:lineRule="atLeast"/>
        <w:jc w:val="right"/>
        <w:rPr>
          <w:rFonts w:ascii="Century" w:eastAsia="ＭＳ 明朝" w:hAnsi="ＭＳ 明朝" w:cs="ＭＳ 明朝"/>
          <w:color w:val="000000"/>
          <w:u w:val="double"/>
        </w:rPr>
      </w:pPr>
      <w:r w:rsidRPr="00F46AAA">
        <w:rPr>
          <w:rFonts w:ascii="Century" w:eastAsia="ＭＳ 明朝" w:hAnsi="ＭＳ 明朝" w:cs="ＭＳ 明朝" w:hint="eastAsia"/>
          <w:u w:val="double"/>
        </w:rPr>
        <w:t>合</w:t>
      </w:r>
      <w:r w:rsidRPr="00F46AAA">
        <w:rPr>
          <w:rFonts w:ascii="Century" w:eastAsia="ＭＳ 明朝" w:hAnsi="ＭＳ 明朝" w:cs="ＭＳ 明朝" w:hint="eastAsia"/>
          <w:color w:val="000000"/>
          <w:u w:val="double"/>
        </w:rPr>
        <w:t>計　　時間</w:t>
      </w:r>
    </w:p>
    <w:sectPr w:rsidR="00B13641" w:rsidRPr="00B136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F7" w:rsidRDefault="00E463F7" w:rsidP="003506C5">
      <w:r>
        <w:separator/>
      </w:r>
    </w:p>
  </w:endnote>
  <w:endnote w:type="continuationSeparator" w:id="0">
    <w:p w:rsidR="00E463F7" w:rsidRDefault="00E463F7" w:rsidP="0035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F7" w:rsidRDefault="00E463F7" w:rsidP="003506C5">
      <w:r>
        <w:separator/>
      </w:r>
    </w:p>
  </w:footnote>
  <w:footnote w:type="continuationSeparator" w:id="0">
    <w:p w:rsidR="00E463F7" w:rsidRDefault="00E463F7" w:rsidP="00350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41"/>
    <w:rsid w:val="00182A1E"/>
    <w:rsid w:val="001B3CE3"/>
    <w:rsid w:val="001C15AB"/>
    <w:rsid w:val="001D0081"/>
    <w:rsid w:val="001F7E9B"/>
    <w:rsid w:val="003506C5"/>
    <w:rsid w:val="00432333"/>
    <w:rsid w:val="004477FC"/>
    <w:rsid w:val="00495C58"/>
    <w:rsid w:val="004A08C7"/>
    <w:rsid w:val="004B2705"/>
    <w:rsid w:val="005104BC"/>
    <w:rsid w:val="005B4A91"/>
    <w:rsid w:val="00661ADE"/>
    <w:rsid w:val="0071016C"/>
    <w:rsid w:val="00905945"/>
    <w:rsid w:val="00B13641"/>
    <w:rsid w:val="00B943E8"/>
    <w:rsid w:val="00D51A01"/>
    <w:rsid w:val="00E16162"/>
    <w:rsid w:val="00E31F04"/>
    <w:rsid w:val="00E463F7"/>
    <w:rsid w:val="00E800A5"/>
    <w:rsid w:val="00F2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944836"/>
  <w15:docId w15:val="{3D80EB1E-718D-40F8-B41F-72FB3B50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Ｐゴシック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4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41"/>
    <w:rPr>
      <w:rFonts w:asciiTheme="minorHAnsi" w:eastAsiaTheme="minorEastAsia" w:hAnsiTheme="minorHAnsi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6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6C5"/>
    <w:rPr>
      <w:rFonts w:ascii="Arial" w:eastAsiaTheme="minorEastAsia" w:hAnsi="Arial" w:cs="Arial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506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6C5"/>
    <w:rPr>
      <w:rFonts w:ascii="Arial" w:eastAsiaTheme="minorEastAsia" w:hAnsi="Arial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46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63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FC808648.dotm</Template>
  <TotalTime>57</TotalTime>
  <Pages>4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lb43387331</dc:creator>
  <cp:lastModifiedBy>東北大学</cp:lastModifiedBy>
  <cp:revision>19</cp:revision>
  <cp:lastPrinted>2017-04-14T10:37:00Z</cp:lastPrinted>
  <dcterms:created xsi:type="dcterms:W3CDTF">2016-04-18T07:34:00Z</dcterms:created>
  <dcterms:modified xsi:type="dcterms:W3CDTF">2020-05-14T01:38:00Z</dcterms:modified>
</cp:coreProperties>
</file>