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19287D">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F50E96"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F50E96">
        <w:rPr>
          <w:rFonts w:ascii="HGSｺﾞｼｯｸE" w:eastAsia="HGSｺﾞｼｯｸE" w:hAnsi="HGSｺﾞｼｯｸE" w:hint="eastAsia"/>
          <w:b/>
          <w:color w:val="0000FF"/>
          <w:w w:val="150"/>
          <w:sz w:val="36"/>
          <w:szCs w:val="36"/>
        </w:rPr>
        <w:t>令和元年8月の前線に伴う大雨による災害</w:t>
      </w:r>
      <w:r w:rsidR="00BC7FEE">
        <w:rPr>
          <w:rFonts w:ascii="HGSｺﾞｼｯｸE" w:eastAsia="HGSｺﾞｼｯｸE" w:hAnsi="HGSｺﾞｼｯｸE" w:hint="eastAsia"/>
          <w:b/>
          <w:color w:val="0000FF"/>
          <w:w w:val="150"/>
          <w:sz w:val="36"/>
          <w:szCs w:val="36"/>
        </w:rPr>
        <w:t>に</w:t>
      </w:r>
      <w:r w:rsidR="00370B3B">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F50E96" w:rsidRPr="00F50E96" w:rsidRDefault="00F50E96" w:rsidP="00F50E96">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32"/>
          <w:szCs w:val="32"/>
        </w:rPr>
      </w:pPr>
      <w:r w:rsidRPr="00F50E96">
        <w:rPr>
          <w:rFonts w:ascii="HGSｺﾞｼｯｸE" w:eastAsia="HGSｺﾞｼｯｸE" w:hAnsi="HGSｺﾞｼｯｸE" w:hint="eastAsia"/>
          <w:b/>
          <w:color w:val="FF0000"/>
          <w:w w:val="150"/>
          <w:sz w:val="32"/>
          <w:szCs w:val="32"/>
        </w:rPr>
        <w:t>【佐賀県】</w:t>
      </w:r>
    </w:p>
    <w:p w:rsidR="00867DF4" w:rsidRDefault="00F50E96" w:rsidP="00F50E96">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r w:rsidRPr="00F50E96">
        <w:rPr>
          <w:rFonts w:ascii="HGSｺﾞｼｯｸE" w:eastAsia="HGSｺﾞｼｯｸE" w:hAnsi="HGSｺﾞｼｯｸE" w:hint="eastAsia"/>
          <w:b/>
          <w:color w:val="FF0000"/>
          <w:w w:val="150"/>
          <w:sz w:val="32"/>
          <w:szCs w:val="32"/>
        </w:rPr>
        <w:t>佐賀市、唐津市、鳥栖市、多久市、伊万里市、武雄市、鹿島市、小城市、嬉野市、神崎市、神崎郡吉野ヶ里町、三養基郡基山町、三養基郡上峰町、三養基郡みやき町、東松浦郡玄海町、西松浦郡有田町、杵島郡大町町、杵島郡江北町、杵島郡白石町、藤津郡太良町</w:t>
      </w:r>
      <w:r w:rsidR="00867DF4" w:rsidRPr="00472619">
        <w:rPr>
          <w:rFonts w:ascii="HGSｺﾞｼｯｸE" w:eastAsia="HGSｺﾞｼｯｸE" w:hAnsi="HGSｺﾞｼｯｸE" w:hint="eastAsia"/>
          <w:b/>
          <w:sz w:val="24"/>
        </w:rPr>
        <w:t>《災害救助法適用日：</w:t>
      </w:r>
      <w:r w:rsidR="00BC7FEE">
        <w:rPr>
          <w:rFonts w:ascii="HGSｺﾞｼｯｸE" w:eastAsia="HGSｺﾞｼｯｸE" w:hAnsi="HGSｺﾞｼｯｸE" w:hint="eastAsia"/>
          <w:b/>
          <w:sz w:val="24"/>
        </w:rPr>
        <w:t>8</w:t>
      </w:r>
      <w:r w:rsidR="00867DF4">
        <w:rPr>
          <w:rFonts w:ascii="HGSｺﾞｼｯｸE" w:eastAsia="HGSｺﾞｼｯｸE" w:hAnsi="HGSｺﾞｼｯｸE" w:hint="eastAsia"/>
          <w:b/>
          <w:sz w:val="24"/>
        </w:rPr>
        <w:t>月</w:t>
      </w:r>
      <w:r>
        <w:rPr>
          <w:rFonts w:ascii="HGSｺﾞｼｯｸE" w:eastAsia="HGSｺﾞｼｯｸE" w:hAnsi="HGSｺﾞｼｯｸE" w:hint="eastAsia"/>
          <w:b/>
          <w:sz w:val="24"/>
        </w:rPr>
        <w:t>28</w:t>
      </w:r>
      <w:r w:rsidR="00867DF4"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2019</w:t>
      </w:r>
      <w:r w:rsidRPr="00472619">
        <w:rPr>
          <w:rFonts w:ascii="Times New Roman" w:hAnsi="Times New Roman" w:hint="eastAsia"/>
          <w:sz w:val="24"/>
          <w:shd w:val="pct15" w:color="auto" w:fill="FFFFFF"/>
        </w:rPr>
        <w:t>年</w:t>
      </w:r>
      <w:r w:rsidR="00BC7FEE">
        <w:rPr>
          <w:rFonts w:ascii="Times New Roman" w:hAnsi="Times New Roman" w:hint="eastAsia"/>
          <w:sz w:val="24"/>
          <w:shd w:val="pct15" w:color="auto" w:fill="FFFFFF"/>
        </w:rPr>
        <w:t>8</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50E96">
        <w:rPr>
          <w:rFonts w:ascii="Times New Roman" w:hAnsi="Times New Roman" w:hint="eastAsia"/>
          <w:sz w:val="24"/>
        </w:rPr>
        <w:t>2020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F50E96">
        <w:rPr>
          <w:rFonts w:ascii="Times New Roman" w:hAnsi="Times New Roman" w:hint="eastAsia"/>
          <w:sz w:val="24"/>
        </w:rPr>
        <w:t>だし，「緊急採用奨学金継続願」を提出することにより翌年度末（</w:t>
      </w:r>
      <w:r w:rsidR="00F50E96">
        <w:rPr>
          <w:rFonts w:ascii="Times New Roman" w:hAnsi="Times New Roman" w:hint="eastAsia"/>
          <w:sz w:val="24"/>
        </w:rPr>
        <w:t>2021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380132" w:rsidRPr="004D23C7" w:rsidRDefault="004D23C7" w:rsidP="004D23C7">
      <w:pPr>
        <w:widowControl/>
        <w:jc w:val="left"/>
        <w:rPr>
          <w:rFonts w:ascii="Times New Roman" w:hAnsi="Times New Roman"/>
          <w:sz w:val="24"/>
        </w:rPr>
      </w:pPr>
      <w:r>
        <w:rPr>
          <w:rFonts w:ascii="HGSｺﾞｼｯｸE" w:eastAsia="HGSｺﾞｼｯｸE" w:hAnsi="HGSｺﾞｼｯｸE"/>
          <w:b/>
          <w:color w:val="E36C0A" w:themeColor="accent6" w:themeShade="BF"/>
          <w:w w:val="150"/>
          <w:sz w:val="24"/>
        </w:rPr>
        <w:br w:type="page"/>
      </w:r>
      <w:r w:rsidR="00380132"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2019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AE" w:rsidRDefault="00A605AE" w:rsidP="00831AF4">
      <w:r>
        <w:separator/>
      </w:r>
    </w:p>
  </w:endnote>
  <w:endnote w:type="continuationSeparator" w:id="0">
    <w:p w:rsidR="00A605AE" w:rsidRDefault="00A605AE"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AE" w:rsidRDefault="00A605AE" w:rsidP="00831AF4">
      <w:r>
        <w:separator/>
      </w:r>
    </w:p>
  </w:footnote>
  <w:footnote w:type="continuationSeparator" w:id="0">
    <w:p w:rsidR="00A605AE" w:rsidRDefault="00A605AE"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287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423480"/>
    <w:rsid w:val="004241E4"/>
    <w:rsid w:val="0046616B"/>
    <w:rsid w:val="00472619"/>
    <w:rsid w:val="004B6D5D"/>
    <w:rsid w:val="004C68A9"/>
    <w:rsid w:val="004D23C7"/>
    <w:rsid w:val="004E2825"/>
    <w:rsid w:val="00507073"/>
    <w:rsid w:val="00507CC7"/>
    <w:rsid w:val="00510F16"/>
    <w:rsid w:val="0053525E"/>
    <w:rsid w:val="00553DEB"/>
    <w:rsid w:val="005637B0"/>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B0CA1"/>
    <w:rsid w:val="00BB22FE"/>
    <w:rsid w:val="00BC148E"/>
    <w:rsid w:val="00BC7FEE"/>
    <w:rsid w:val="00BD617D"/>
    <w:rsid w:val="00C07BB4"/>
    <w:rsid w:val="00C15BBB"/>
    <w:rsid w:val="00C2136E"/>
    <w:rsid w:val="00C242BE"/>
    <w:rsid w:val="00C85D5F"/>
    <w:rsid w:val="00C97DB1"/>
    <w:rsid w:val="00CB4257"/>
    <w:rsid w:val="00CB50F4"/>
    <w:rsid w:val="00CF2178"/>
    <w:rsid w:val="00CF6850"/>
    <w:rsid w:val="00D645D4"/>
    <w:rsid w:val="00D8225C"/>
    <w:rsid w:val="00DA54DF"/>
    <w:rsid w:val="00DA74CC"/>
    <w:rsid w:val="00DD248B"/>
    <w:rsid w:val="00DE54FE"/>
    <w:rsid w:val="00DE6150"/>
    <w:rsid w:val="00E058DE"/>
    <w:rsid w:val="00E90576"/>
    <w:rsid w:val="00E909E2"/>
    <w:rsid w:val="00EB1A06"/>
    <w:rsid w:val="00EC51EB"/>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2019-09-03T06:54:00Z</cp:lastPrinted>
  <dcterms:created xsi:type="dcterms:W3CDTF">2019-09-10T05:43:00Z</dcterms:created>
  <dcterms:modified xsi:type="dcterms:W3CDTF">2019-09-10T05:43:00Z</dcterms:modified>
</cp:coreProperties>
</file>