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449" w:rsidRDefault="00270449" w:rsidP="00A31BF4">
      <w:pPr>
        <w:pStyle w:val="89"/>
        <w:spacing w:line="254" w:lineRule="exact"/>
        <w:jc w:val="left"/>
        <w:rPr>
          <w:w w:val="200"/>
        </w:rPr>
      </w:pPr>
      <w:bookmarkStart w:id="0" w:name="_GoBack"/>
      <w:bookmarkEnd w:id="0"/>
      <w:r>
        <w:rPr>
          <w:rFonts w:hint="eastAsia"/>
          <w:w w:val="200"/>
        </w:rPr>
        <w:t>参加希望理由書</w:t>
      </w:r>
      <w:r w:rsidR="00A31BF4">
        <w:rPr>
          <w:rFonts w:hint="eastAsia"/>
          <w:w w:val="200"/>
        </w:rPr>
        <w:t xml:space="preserve">　プログラム名：（　　　　　　　　）</w:t>
      </w:r>
    </w:p>
    <w:p w:rsidR="00270449" w:rsidRDefault="00270449">
      <w:pPr>
        <w:pStyle w:val="89"/>
        <w:spacing w:line="100" w:lineRule="exact"/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365"/>
        <w:gridCol w:w="630"/>
        <w:gridCol w:w="2541"/>
        <w:gridCol w:w="284"/>
        <w:gridCol w:w="850"/>
        <w:gridCol w:w="993"/>
        <w:gridCol w:w="2268"/>
        <w:gridCol w:w="1019"/>
      </w:tblGrid>
      <w:tr w:rsidR="00270449" w:rsidTr="005174F9">
        <w:trPr>
          <w:trHeight w:hRule="exact" w:val="656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49" w:rsidRDefault="00270449" w:rsidP="005174F9">
            <w:pPr>
              <w:pStyle w:val="89"/>
              <w:spacing w:before="154" w:line="254" w:lineRule="exact"/>
              <w:jc w:val="center"/>
            </w:pPr>
            <w:r>
              <w:rPr>
                <w:rFonts w:hint="eastAsia"/>
                <w:spacing w:val="-4"/>
              </w:rPr>
              <w:t>ふりがな</w:t>
            </w:r>
          </w:p>
          <w:p w:rsidR="00270449" w:rsidRDefault="00270449" w:rsidP="005174F9">
            <w:pPr>
              <w:pStyle w:val="89"/>
              <w:spacing w:line="254" w:lineRule="exact"/>
              <w:jc w:val="center"/>
            </w:pPr>
            <w:r>
              <w:rPr>
                <w:rFonts w:hint="eastAsia"/>
              </w:rPr>
              <w:t>氏</w:t>
            </w:r>
            <w:r>
              <w:t xml:space="preserve">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4305" w:type="dxa"/>
            <w:gridSpan w:val="4"/>
            <w:tcBorders>
              <w:top w:val="single" w:sz="4" w:space="0" w:color="auto"/>
              <w:left w:val="nil"/>
              <w:bottom w:val="nil"/>
              <w:right w:val="dotted" w:sz="8" w:space="0" w:color="auto"/>
            </w:tcBorders>
          </w:tcPr>
          <w:p w:rsidR="00270449" w:rsidRDefault="00270449">
            <w:pPr>
              <w:pStyle w:val="89"/>
              <w:spacing w:before="154" w:line="254" w:lineRule="exact"/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nil"/>
              <w:right w:val="dotted" w:sz="8" w:space="0" w:color="auto"/>
            </w:tcBorders>
          </w:tcPr>
          <w:p w:rsidR="00270449" w:rsidRDefault="00270449">
            <w:pPr>
              <w:pStyle w:val="89"/>
              <w:spacing w:before="154" w:line="254" w:lineRule="exact"/>
            </w:pPr>
            <w:r>
              <w:rPr>
                <w:rFonts w:hint="eastAsia"/>
              </w:rPr>
              <w:t>生年月日</w:t>
            </w:r>
          </w:p>
          <w:p w:rsidR="00270449" w:rsidRDefault="00270449">
            <w:pPr>
              <w:pStyle w:val="89"/>
              <w:spacing w:line="254" w:lineRule="exact"/>
            </w:pPr>
            <w:r>
              <w:rPr>
                <w:rFonts w:hint="eastAsia"/>
              </w:rPr>
              <w:t>西暦</w:t>
            </w:r>
            <w:r>
              <w:t xml:space="preserve">       </w:t>
            </w:r>
            <w:r>
              <w:rPr>
                <w:rFonts w:hint="eastAsia"/>
              </w:rPr>
              <w:t xml:space="preserve">年　　　月　　</w:t>
            </w:r>
            <w:r>
              <w:t xml:space="preserve"> </w:t>
            </w:r>
            <w:r>
              <w:rPr>
                <w:rFonts w:hint="eastAsia"/>
              </w:rPr>
              <w:t>日生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70449" w:rsidRDefault="00270449">
            <w:pPr>
              <w:pStyle w:val="89"/>
              <w:spacing w:before="154" w:line="254" w:lineRule="exact"/>
            </w:pPr>
            <w:r>
              <w:rPr>
                <w:rFonts w:hint="eastAsia"/>
              </w:rPr>
              <w:t>性別</w:t>
            </w:r>
          </w:p>
          <w:p w:rsidR="00270449" w:rsidRDefault="005174F9">
            <w:pPr>
              <w:pStyle w:val="89"/>
              <w:spacing w:line="254" w:lineRule="exact"/>
            </w:pPr>
            <w:r>
              <w:rPr>
                <w:rFonts w:hint="eastAsia"/>
              </w:rPr>
              <w:t xml:space="preserve">□男 </w:t>
            </w:r>
            <w:r w:rsidR="00270449">
              <w:rPr>
                <w:rFonts w:hint="eastAsia"/>
              </w:rPr>
              <w:t>□女</w:t>
            </w:r>
          </w:p>
        </w:tc>
      </w:tr>
      <w:tr w:rsidR="00270449" w:rsidTr="00D84B40">
        <w:trPr>
          <w:trHeight w:hRule="exact" w:val="50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70449" w:rsidRDefault="00270449" w:rsidP="005174F9">
            <w:pPr>
              <w:pStyle w:val="89"/>
              <w:spacing w:before="154" w:line="254" w:lineRule="exact"/>
              <w:jc w:val="center"/>
            </w:pPr>
            <w:r>
              <w:rPr>
                <w:rFonts w:hint="eastAsia"/>
              </w:rPr>
              <w:t>所　　　属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</w:tcPr>
          <w:p w:rsidR="00270449" w:rsidRDefault="00270449">
            <w:pPr>
              <w:pStyle w:val="89"/>
              <w:spacing w:before="154" w:line="254" w:lineRule="exact"/>
            </w:pPr>
            <w:r>
              <w:rPr>
                <w:rFonts w:hint="eastAsia"/>
                <w:w w:val="50"/>
              </w:rPr>
              <w:t>学部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  <w:w w:val="50"/>
              </w:rPr>
              <w:t>研究科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8" w:space="0" w:color="auto"/>
            </w:tcBorders>
          </w:tcPr>
          <w:p w:rsidR="00270449" w:rsidRDefault="00270449">
            <w:pPr>
              <w:pStyle w:val="89"/>
              <w:spacing w:before="154" w:line="254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tted" w:sz="8" w:space="0" w:color="auto"/>
            </w:tcBorders>
          </w:tcPr>
          <w:p w:rsidR="00270449" w:rsidRDefault="00E35C3D" w:rsidP="005174F9">
            <w:pPr>
              <w:pStyle w:val="89"/>
              <w:spacing w:before="154" w:line="254" w:lineRule="exact"/>
              <w:jc w:val="center"/>
            </w:pPr>
            <w:r>
              <w:rPr>
                <w:rFonts w:hint="eastAsia"/>
                <w:w w:val="50"/>
              </w:rPr>
              <w:t>学籍番号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8" w:space="0" w:color="auto"/>
            </w:tcBorders>
          </w:tcPr>
          <w:p w:rsidR="00270449" w:rsidRDefault="00270449">
            <w:pPr>
              <w:pStyle w:val="89"/>
              <w:spacing w:before="154" w:line="254" w:lineRule="exact"/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449" w:rsidRDefault="00270449">
            <w:pPr>
              <w:pStyle w:val="89"/>
              <w:spacing w:before="154" w:line="254" w:lineRule="exact"/>
            </w:pPr>
            <w:r>
              <w:t xml:space="preserve">    </w:t>
            </w:r>
            <w:r>
              <w:rPr>
                <w:rFonts w:hint="eastAsia"/>
              </w:rPr>
              <w:t>年次</w:t>
            </w:r>
          </w:p>
        </w:tc>
      </w:tr>
      <w:tr w:rsidR="00270449" w:rsidTr="008B7A6A">
        <w:trPr>
          <w:trHeight w:hRule="exact" w:val="1107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449" w:rsidRDefault="00270449" w:rsidP="005174F9">
            <w:pPr>
              <w:pStyle w:val="89"/>
              <w:spacing w:before="154" w:line="254" w:lineRule="exact"/>
              <w:jc w:val="center"/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8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3" w:rsidRPr="000B4B13" w:rsidRDefault="00270449" w:rsidP="000B4B13">
            <w:pPr>
              <w:pStyle w:val="89"/>
              <w:spacing w:before="154" w:line="254" w:lineRule="exact"/>
              <w:ind w:left="900" w:hangingChars="900" w:hanging="900"/>
            </w:pPr>
            <w:r>
              <w:rPr>
                <w:rFonts w:hint="eastAsia"/>
                <w:w w:val="50"/>
              </w:rPr>
              <w:t>電話番号</w:t>
            </w:r>
            <w:r>
              <w:t xml:space="preserve"> </w:t>
            </w:r>
            <w:r>
              <w:rPr>
                <w:rFonts w:hint="eastAsia"/>
              </w:rPr>
              <w:t>：　自宅</w:t>
            </w:r>
            <w:r>
              <w:rPr>
                <w:u w:val="single"/>
              </w:rPr>
              <w:t xml:space="preserve">                         </w:t>
            </w:r>
            <w:r>
              <w:rPr>
                <w:rFonts w:hint="eastAsia"/>
              </w:rPr>
              <w:t xml:space="preserve">　研究室</w:t>
            </w:r>
            <w:r>
              <w:rPr>
                <w:u w:val="single"/>
              </w:rPr>
              <w:t xml:space="preserve">                  </w:t>
            </w:r>
            <w:r>
              <w:rPr>
                <w:rFonts w:hint="eastAsia"/>
              </w:rPr>
              <w:t>（</w:t>
            </w:r>
            <w:r>
              <w:t xml:space="preserve">    </w:t>
            </w:r>
            <w:r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w w:val="50"/>
              </w:rPr>
              <w:t>研究室</w:t>
            </w:r>
            <w:r>
              <w:rPr>
                <w:rFonts w:hint="eastAsia"/>
              </w:rPr>
              <w:t>）</w:t>
            </w:r>
            <w:r w:rsidR="000B4B13" w:rsidRPr="000B4B13">
              <w:rPr>
                <w:rFonts w:hint="eastAsia"/>
                <w:u w:val="single"/>
              </w:rPr>
              <w:t xml:space="preserve">携帯電話　　　　　　　　　　　</w:t>
            </w:r>
          </w:p>
          <w:p w:rsidR="00270449" w:rsidRPr="003722B3" w:rsidRDefault="003722B3" w:rsidP="003722B3">
            <w:pPr>
              <w:pStyle w:val="89"/>
              <w:spacing w:line="254" w:lineRule="exact"/>
              <w:rPr>
                <w:u w:val="single"/>
              </w:rPr>
            </w:pPr>
            <w:r>
              <w:rPr>
                <w:rFonts w:hint="eastAsia"/>
              </w:rPr>
              <w:t>email</w:t>
            </w:r>
            <w:r w:rsidR="00270449">
              <w:rPr>
                <w:rFonts w:hint="eastAsia"/>
              </w:rPr>
              <w:t>：</w:t>
            </w:r>
            <w:r w:rsidR="000B4B13">
              <w:rPr>
                <w:rFonts w:hint="eastAsia"/>
              </w:rPr>
              <w:t xml:space="preserve">　</w:t>
            </w:r>
            <w:r w:rsidRPr="003722B3">
              <w:rPr>
                <w:rFonts w:hint="eastAsia"/>
                <w:u w:val="single"/>
              </w:rPr>
              <w:t xml:space="preserve">                                                      </w:t>
            </w:r>
          </w:p>
        </w:tc>
      </w:tr>
      <w:tr w:rsidR="00D84B40" w:rsidTr="00C121C8">
        <w:trPr>
          <w:trHeight w:hRule="exact" w:val="645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328AD" w:rsidRDefault="00D84B40" w:rsidP="008328AD">
            <w:pPr>
              <w:pStyle w:val="89"/>
              <w:spacing w:line="220" w:lineRule="exact"/>
              <w:jc w:val="center"/>
              <w:rPr>
                <w:sz w:val="18"/>
                <w:szCs w:val="18"/>
              </w:rPr>
            </w:pPr>
            <w:r w:rsidRPr="008328AD">
              <w:rPr>
                <w:rFonts w:hint="eastAsia"/>
                <w:sz w:val="18"/>
                <w:szCs w:val="18"/>
              </w:rPr>
              <w:t>海外</w:t>
            </w:r>
            <w:r w:rsidR="00DC666A" w:rsidRPr="008328AD">
              <w:rPr>
                <w:rFonts w:hint="eastAsia"/>
                <w:sz w:val="18"/>
                <w:szCs w:val="18"/>
              </w:rPr>
              <w:t>研修</w:t>
            </w:r>
            <w:r w:rsidR="008328AD">
              <w:rPr>
                <w:rFonts w:hint="eastAsia"/>
                <w:sz w:val="18"/>
                <w:szCs w:val="18"/>
              </w:rPr>
              <w:t>の科目</w:t>
            </w:r>
          </w:p>
          <w:p w:rsidR="00D84B40" w:rsidRPr="001A69B8" w:rsidRDefault="008328AD" w:rsidP="008328AD">
            <w:pPr>
              <w:pStyle w:val="89"/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の</w:t>
            </w:r>
            <w:r w:rsidR="00C121C8">
              <w:rPr>
                <w:rFonts w:hint="eastAsia"/>
                <w:sz w:val="18"/>
                <w:szCs w:val="18"/>
              </w:rPr>
              <w:t>履習</w:t>
            </w:r>
            <w:r w:rsidR="00EC4FD6">
              <w:rPr>
                <w:rFonts w:hint="eastAsia"/>
                <w:sz w:val="18"/>
                <w:szCs w:val="18"/>
              </w:rPr>
              <w:t>(注</w:t>
            </w:r>
            <w:r w:rsidR="00FD675F">
              <w:rPr>
                <w:rFonts w:hint="eastAsia"/>
                <w:sz w:val="18"/>
                <w:szCs w:val="18"/>
              </w:rPr>
              <w:t>1</w:t>
            </w:r>
            <w:r w:rsidR="00EC4FD6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A69B8" w:rsidRDefault="001A69B8" w:rsidP="001A69B8">
            <w:pPr>
              <w:pStyle w:val="89"/>
              <w:spacing w:before="154" w:line="254" w:lineRule="exact"/>
              <w:jc w:val="center"/>
            </w:pPr>
            <w:r>
              <w:rPr>
                <w:rFonts w:hint="eastAsia"/>
                <w:spacing w:val="-4"/>
              </w:rPr>
              <w:t>希望する・希望しない</w:t>
            </w:r>
          </w:p>
          <w:p w:rsidR="00D84B40" w:rsidRPr="001A69B8" w:rsidRDefault="00D84B40" w:rsidP="001A69B8">
            <w:pPr>
              <w:jc w:val="center"/>
              <w:rPr>
                <w:rStyle w:val="a7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A69B8" w:rsidRDefault="001A69B8" w:rsidP="001A69B8">
            <w:pPr>
              <w:pStyle w:val="89"/>
              <w:spacing w:before="154" w:line="254" w:lineRule="exact"/>
              <w:jc w:val="center"/>
            </w:pPr>
            <w:r>
              <w:rPr>
                <w:rFonts w:hint="eastAsia"/>
                <w:spacing w:val="-4"/>
              </w:rPr>
              <w:t>JASSO奨学金</w:t>
            </w:r>
            <w:r w:rsidR="00FD675F">
              <w:rPr>
                <w:rFonts w:hint="eastAsia"/>
                <w:sz w:val="18"/>
                <w:szCs w:val="18"/>
              </w:rPr>
              <w:t>(注2)</w:t>
            </w:r>
          </w:p>
          <w:p w:rsidR="00D84B40" w:rsidRDefault="00D84B40" w:rsidP="001A69B8">
            <w:pPr>
              <w:rPr>
                <w:w w:val="50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A69B8" w:rsidRDefault="001A69B8" w:rsidP="001A69B8">
            <w:pPr>
              <w:pStyle w:val="89"/>
              <w:spacing w:before="154" w:line="254" w:lineRule="exact"/>
              <w:jc w:val="center"/>
            </w:pPr>
            <w:r>
              <w:rPr>
                <w:rFonts w:hint="eastAsia"/>
                <w:spacing w:val="-4"/>
              </w:rPr>
              <w:t>希望する・希望しない</w:t>
            </w:r>
          </w:p>
          <w:p w:rsidR="00D84B40" w:rsidRPr="00D84B40" w:rsidRDefault="00D84B40" w:rsidP="001A69B8">
            <w:pPr>
              <w:rPr>
                <w:w w:val="50"/>
              </w:rPr>
            </w:pPr>
          </w:p>
        </w:tc>
      </w:tr>
      <w:tr w:rsidR="00270449" w:rsidTr="008B7A6A">
        <w:trPr>
          <w:trHeight w:hRule="exact" w:val="4845"/>
        </w:trPr>
        <w:tc>
          <w:tcPr>
            <w:tcW w:w="13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62781F" w:rsidRDefault="0062781F">
            <w:pPr>
              <w:pStyle w:val="89"/>
              <w:spacing w:before="154" w:line="254" w:lineRule="exact"/>
            </w:pPr>
          </w:p>
          <w:p w:rsidR="0062781F" w:rsidRDefault="0062781F">
            <w:pPr>
              <w:pStyle w:val="89"/>
              <w:spacing w:before="154" w:line="254" w:lineRule="exact"/>
            </w:pPr>
          </w:p>
          <w:p w:rsidR="0062781F" w:rsidRDefault="0062781F">
            <w:pPr>
              <w:pStyle w:val="89"/>
              <w:spacing w:before="154" w:line="254" w:lineRule="exact"/>
            </w:pPr>
          </w:p>
          <w:p w:rsidR="0062781F" w:rsidRDefault="0062781F">
            <w:pPr>
              <w:pStyle w:val="89"/>
              <w:spacing w:before="154" w:line="254" w:lineRule="exact"/>
            </w:pPr>
          </w:p>
          <w:p w:rsidR="00270449" w:rsidRDefault="00E35C3D">
            <w:pPr>
              <w:pStyle w:val="89"/>
              <w:spacing w:before="154" w:line="254" w:lineRule="exact"/>
            </w:pPr>
            <w:r>
              <w:rPr>
                <w:rFonts w:hint="eastAsia"/>
              </w:rPr>
              <w:t>応募の動機</w:t>
            </w:r>
            <w:r w:rsidR="00DA4305">
              <w:rPr>
                <w:rFonts w:hint="eastAsia"/>
              </w:rPr>
              <w:t>を記入して下さい</w:t>
            </w:r>
            <w:r w:rsidR="00996EB5">
              <w:rPr>
                <w:rFonts w:hint="eastAsia"/>
              </w:rPr>
              <w:t>。</w:t>
            </w:r>
          </w:p>
          <w:p w:rsidR="00270449" w:rsidRDefault="00270449">
            <w:pPr>
              <w:pStyle w:val="89"/>
              <w:spacing w:line="254" w:lineRule="exact"/>
            </w:pPr>
          </w:p>
          <w:p w:rsidR="00270449" w:rsidRDefault="00270449">
            <w:pPr>
              <w:pStyle w:val="89"/>
              <w:spacing w:line="254" w:lineRule="exact"/>
            </w:pPr>
          </w:p>
          <w:p w:rsidR="00270449" w:rsidRDefault="00270449">
            <w:pPr>
              <w:pStyle w:val="89"/>
              <w:spacing w:line="254" w:lineRule="exact"/>
            </w:pPr>
          </w:p>
          <w:p w:rsidR="00270449" w:rsidRDefault="00270449">
            <w:pPr>
              <w:pStyle w:val="89"/>
              <w:spacing w:line="254" w:lineRule="exact"/>
            </w:pPr>
          </w:p>
          <w:p w:rsidR="00270449" w:rsidRDefault="00270449">
            <w:pPr>
              <w:pStyle w:val="89"/>
              <w:spacing w:line="254" w:lineRule="exact"/>
            </w:pPr>
          </w:p>
          <w:p w:rsidR="00270449" w:rsidRDefault="00270449">
            <w:pPr>
              <w:pStyle w:val="89"/>
              <w:spacing w:line="254" w:lineRule="exact"/>
            </w:pPr>
          </w:p>
          <w:p w:rsidR="00270449" w:rsidRDefault="00270449">
            <w:pPr>
              <w:pStyle w:val="89"/>
              <w:spacing w:line="254" w:lineRule="exact"/>
            </w:pPr>
          </w:p>
          <w:p w:rsidR="00270449" w:rsidRDefault="00270449">
            <w:pPr>
              <w:pStyle w:val="89"/>
              <w:spacing w:line="254" w:lineRule="exact"/>
            </w:pPr>
          </w:p>
          <w:p w:rsidR="00270449" w:rsidRDefault="00270449">
            <w:pPr>
              <w:pStyle w:val="89"/>
              <w:spacing w:line="254" w:lineRule="exact"/>
            </w:pPr>
          </w:p>
          <w:p w:rsidR="00270449" w:rsidRDefault="00270449">
            <w:pPr>
              <w:pStyle w:val="89"/>
              <w:spacing w:line="254" w:lineRule="exact"/>
            </w:pPr>
          </w:p>
          <w:p w:rsidR="00270449" w:rsidRDefault="00270449">
            <w:pPr>
              <w:pStyle w:val="89"/>
              <w:spacing w:line="254" w:lineRule="exact"/>
            </w:pPr>
          </w:p>
          <w:p w:rsidR="00E35C3D" w:rsidRDefault="00E35C3D">
            <w:pPr>
              <w:pStyle w:val="89"/>
              <w:spacing w:line="254" w:lineRule="exact"/>
            </w:pPr>
          </w:p>
          <w:p w:rsidR="00E35C3D" w:rsidRDefault="00E35C3D">
            <w:pPr>
              <w:pStyle w:val="89"/>
              <w:spacing w:line="254" w:lineRule="exact"/>
            </w:pPr>
          </w:p>
          <w:p w:rsidR="00E35C3D" w:rsidRDefault="00E35C3D">
            <w:pPr>
              <w:pStyle w:val="89"/>
              <w:spacing w:line="254" w:lineRule="exact"/>
            </w:pPr>
          </w:p>
          <w:p w:rsidR="00E35C3D" w:rsidRDefault="00E35C3D">
            <w:pPr>
              <w:pStyle w:val="89"/>
              <w:spacing w:line="254" w:lineRule="exact"/>
            </w:pPr>
          </w:p>
          <w:p w:rsidR="00E35C3D" w:rsidRDefault="00E35C3D">
            <w:pPr>
              <w:pStyle w:val="89"/>
              <w:spacing w:line="254" w:lineRule="exact"/>
            </w:pPr>
          </w:p>
          <w:p w:rsidR="00DA4305" w:rsidRDefault="00DA4305" w:rsidP="00DA4305">
            <w:pPr>
              <w:pStyle w:val="89"/>
              <w:spacing w:line="254" w:lineRule="exact"/>
            </w:pPr>
          </w:p>
          <w:p w:rsidR="00A31BF4" w:rsidRDefault="00A31BF4">
            <w:pPr>
              <w:pStyle w:val="89"/>
              <w:spacing w:line="254" w:lineRule="exact"/>
            </w:pPr>
          </w:p>
          <w:p w:rsidR="00E35C3D" w:rsidRDefault="00E35C3D">
            <w:pPr>
              <w:pStyle w:val="89"/>
              <w:spacing w:line="254" w:lineRule="exact"/>
            </w:pPr>
            <w:r>
              <w:rPr>
                <w:rFonts w:hint="eastAsia"/>
              </w:rPr>
              <w:t>本プログラムで何を学びたいか</w:t>
            </w:r>
          </w:p>
          <w:p w:rsidR="00E35C3D" w:rsidRDefault="00E35C3D">
            <w:pPr>
              <w:pStyle w:val="89"/>
              <w:spacing w:line="254" w:lineRule="exact"/>
            </w:pPr>
          </w:p>
          <w:p w:rsidR="00E35C3D" w:rsidRDefault="00E35C3D">
            <w:pPr>
              <w:pStyle w:val="89"/>
              <w:spacing w:line="254" w:lineRule="exact"/>
            </w:pPr>
          </w:p>
        </w:tc>
        <w:tc>
          <w:tcPr>
            <w:tcW w:w="8585" w:type="dxa"/>
            <w:gridSpan w:val="7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35C3D" w:rsidRDefault="00E35C3D" w:rsidP="00E35C3D">
            <w:pPr>
              <w:pStyle w:val="89"/>
              <w:spacing w:line="254" w:lineRule="exact"/>
              <w:jc w:val="left"/>
            </w:pPr>
          </w:p>
          <w:p w:rsidR="00270449" w:rsidRDefault="00270449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C121C8">
            <w:pPr>
              <w:pStyle w:val="89"/>
              <w:spacing w:line="254" w:lineRule="exac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</w:tc>
      </w:tr>
      <w:tr w:rsidR="00DA4305" w:rsidTr="00FD675F">
        <w:trPr>
          <w:trHeight w:hRule="exact" w:val="5123"/>
        </w:trPr>
        <w:tc>
          <w:tcPr>
            <w:tcW w:w="13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DA4305" w:rsidRDefault="00DA4305" w:rsidP="00996EB5">
            <w:pPr>
              <w:pStyle w:val="89"/>
              <w:spacing w:before="154" w:line="254" w:lineRule="exact"/>
            </w:pPr>
            <w:r>
              <w:rPr>
                <w:rFonts w:hint="eastAsia"/>
              </w:rPr>
              <w:t>本プログラムで学びたいこと、また、</w:t>
            </w:r>
            <w:r w:rsidR="00996EB5">
              <w:rPr>
                <w:rFonts w:hint="eastAsia"/>
              </w:rPr>
              <w:t>プログラムで</w:t>
            </w:r>
            <w:r>
              <w:rPr>
                <w:rFonts w:hint="eastAsia"/>
              </w:rPr>
              <w:t>経験</w:t>
            </w:r>
            <w:r w:rsidR="00996EB5">
              <w:rPr>
                <w:rFonts w:hint="eastAsia"/>
              </w:rPr>
              <w:t>したことを今後どのように活かして行きたいかについて述べて下</w:t>
            </w:r>
            <w:r>
              <w:rPr>
                <w:rFonts w:hint="eastAsia"/>
              </w:rPr>
              <w:t>さい。</w:t>
            </w:r>
          </w:p>
        </w:tc>
        <w:tc>
          <w:tcPr>
            <w:tcW w:w="8585" w:type="dxa"/>
            <w:gridSpan w:val="7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A4305" w:rsidRDefault="00DA4305" w:rsidP="00E35C3D">
            <w:pPr>
              <w:pStyle w:val="89"/>
              <w:spacing w:line="254" w:lineRule="exact"/>
              <w:jc w:val="left"/>
            </w:pPr>
          </w:p>
        </w:tc>
      </w:tr>
      <w:tr w:rsidR="00270449" w:rsidTr="00FD675F">
        <w:trPr>
          <w:cantSplit/>
          <w:trHeight w:hRule="exact" w:val="1273"/>
        </w:trPr>
        <w:tc>
          <w:tcPr>
            <w:tcW w:w="13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449" w:rsidRDefault="00270449">
            <w:pPr>
              <w:pStyle w:val="89"/>
              <w:spacing w:before="154" w:line="254" w:lineRule="exact"/>
            </w:pPr>
          </w:p>
          <w:p w:rsidR="00270449" w:rsidRDefault="00270449" w:rsidP="005174F9">
            <w:pPr>
              <w:pStyle w:val="89"/>
              <w:spacing w:line="254" w:lineRule="exact"/>
              <w:jc w:val="center"/>
            </w:pPr>
            <w:r>
              <w:rPr>
                <w:rFonts w:hint="eastAsia"/>
                <w:spacing w:val="-4"/>
              </w:rPr>
              <w:t>語学能力</w:t>
            </w:r>
          </w:p>
        </w:tc>
        <w:tc>
          <w:tcPr>
            <w:tcW w:w="8585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49" w:rsidRDefault="00E35C3D">
            <w:pPr>
              <w:pStyle w:val="89"/>
              <w:spacing w:line="254" w:lineRule="exact"/>
            </w:pPr>
            <w:r>
              <w:t xml:space="preserve">                    </w:t>
            </w:r>
            <w:r>
              <w:rPr>
                <w:rFonts w:hint="eastAsia"/>
              </w:rPr>
              <w:t xml:space="preserve">　</w:t>
            </w:r>
            <w:r w:rsidR="00270449">
              <w:rPr>
                <w:rFonts w:hint="eastAsia"/>
              </w:rPr>
              <w:t>話</w:t>
            </w:r>
            <w:r w:rsidR="00270449">
              <w:t xml:space="preserve">  </w:t>
            </w:r>
            <w:r w:rsidR="00270449">
              <w:rPr>
                <w:rFonts w:hint="eastAsia"/>
              </w:rPr>
              <w:t>す</w:t>
            </w:r>
            <w:r w:rsidR="00270449">
              <w:t xml:space="preserve">            </w:t>
            </w:r>
            <w:r w:rsidR="00270449">
              <w:rPr>
                <w:rFonts w:hint="eastAsia"/>
              </w:rPr>
              <w:t>聞</w:t>
            </w:r>
            <w:r w:rsidR="00270449">
              <w:t xml:space="preserve">  </w:t>
            </w:r>
            <w:r w:rsidR="00270449">
              <w:rPr>
                <w:rFonts w:hint="eastAsia"/>
              </w:rPr>
              <w:t>く</w:t>
            </w:r>
            <w:r w:rsidR="00270449">
              <w:t xml:space="preserve">            </w:t>
            </w:r>
            <w:r w:rsidR="00270449">
              <w:rPr>
                <w:rFonts w:hint="eastAsia"/>
              </w:rPr>
              <w:t>読</w:t>
            </w:r>
            <w:r w:rsidR="00270449">
              <w:t xml:space="preserve">  </w:t>
            </w:r>
            <w:r w:rsidR="00270449">
              <w:rPr>
                <w:rFonts w:hint="eastAsia"/>
              </w:rPr>
              <w:t>む</w:t>
            </w:r>
            <w:r w:rsidR="00270449">
              <w:t xml:space="preserve">            </w:t>
            </w:r>
            <w:r w:rsidR="00270449">
              <w:rPr>
                <w:rFonts w:hint="eastAsia"/>
              </w:rPr>
              <w:t>書</w:t>
            </w:r>
            <w:r w:rsidR="00270449">
              <w:t xml:space="preserve">  </w:t>
            </w:r>
            <w:r w:rsidR="00270449">
              <w:rPr>
                <w:rFonts w:hint="eastAsia"/>
              </w:rPr>
              <w:t>く</w:t>
            </w:r>
          </w:p>
          <w:p w:rsidR="00022D68" w:rsidRDefault="00270449">
            <w:pPr>
              <w:pStyle w:val="89"/>
              <w:spacing w:line="254" w:lineRule="exact"/>
            </w:pPr>
            <w:r>
              <w:rPr>
                <w:lang w:eastAsia="zh-TW"/>
              </w:rPr>
              <w:t xml:space="preserve">  </w:t>
            </w:r>
            <w:r w:rsidR="00FA0DD1">
              <w:rPr>
                <w:rFonts w:hint="eastAsia"/>
              </w:rPr>
              <w:t xml:space="preserve">　</w:t>
            </w:r>
            <w:r w:rsidR="00022D68">
              <w:rPr>
                <w:rFonts w:hint="eastAsia"/>
                <w:lang w:eastAsia="zh-TW"/>
              </w:rPr>
              <w:t>英　語　　　　 優　良　不可</w:t>
            </w:r>
            <w:r w:rsidR="00022D68">
              <w:rPr>
                <w:lang w:eastAsia="zh-TW"/>
              </w:rPr>
              <w:t xml:space="preserve">      </w:t>
            </w:r>
            <w:r w:rsidR="00022D68">
              <w:rPr>
                <w:rFonts w:hint="eastAsia"/>
                <w:lang w:eastAsia="zh-TW"/>
              </w:rPr>
              <w:t>優　良　不可</w:t>
            </w:r>
            <w:r w:rsidR="00022D68">
              <w:rPr>
                <w:lang w:eastAsia="zh-TW"/>
              </w:rPr>
              <w:t xml:space="preserve">      </w:t>
            </w:r>
            <w:r w:rsidR="00022D68">
              <w:rPr>
                <w:rFonts w:hint="eastAsia"/>
                <w:lang w:eastAsia="zh-TW"/>
              </w:rPr>
              <w:t>優　良　不可</w:t>
            </w:r>
            <w:r w:rsidR="00022D68">
              <w:rPr>
                <w:lang w:eastAsia="zh-TW"/>
              </w:rPr>
              <w:t xml:space="preserve">      </w:t>
            </w:r>
            <w:r w:rsidR="00022D68">
              <w:rPr>
                <w:rFonts w:hint="eastAsia"/>
                <w:lang w:eastAsia="zh-TW"/>
              </w:rPr>
              <w:t>優　良　不可</w:t>
            </w:r>
          </w:p>
          <w:p w:rsidR="00E35C3D" w:rsidRDefault="00E35C3D">
            <w:pPr>
              <w:pStyle w:val="89"/>
              <w:spacing w:line="254" w:lineRule="exact"/>
            </w:pPr>
            <w:r>
              <w:rPr>
                <w:rFonts w:hint="eastAsia"/>
              </w:rPr>
              <w:t xml:space="preserve">  （　　　　）語　 </w:t>
            </w:r>
            <w:r>
              <w:rPr>
                <w:rFonts w:hint="eastAsia"/>
                <w:lang w:eastAsia="zh-TW"/>
              </w:rPr>
              <w:t>優　良　不可</w:t>
            </w:r>
            <w:r>
              <w:rPr>
                <w:lang w:eastAsia="zh-TW"/>
              </w:rPr>
              <w:t xml:space="preserve">      </w:t>
            </w:r>
            <w:r>
              <w:rPr>
                <w:rFonts w:hint="eastAsia"/>
                <w:lang w:eastAsia="zh-TW"/>
              </w:rPr>
              <w:t>優　良　不可</w:t>
            </w:r>
            <w:r>
              <w:rPr>
                <w:lang w:eastAsia="zh-TW"/>
              </w:rPr>
              <w:t xml:space="preserve">      </w:t>
            </w:r>
            <w:r>
              <w:rPr>
                <w:rFonts w:hint="eastAsia"/>
                <w:lang w:eastAsia="zh-TW"/>
              </w:rPr>
              <w:t>優　良　不可</w:t>
            </w:r>
            <w:r>
              <w:rPr>
                <w:lang w:eastAsia="zh-TW"/>
              </w:rPr>
              <w:t xml:space="preserve">      </w:t>
            </w:r>
            <w:r>
              <w:rPr>
                <w:rFonts w:hint="eastAsia"/>
                <w:lang w:eastAsia="zh-TW"/>
              </w:rPr>
              <w:t>優　良　不可</w:t>
            </w:r>
          </w:p>
          <w:p w:rsidR="00270449" w:rsidRDefault="00270449" w:rsidP="00FD675F">
            <w:pPr>
              <w:pStyle w:val="89"/>
              <w:spacing w:line="254" w:lineRule="exact"/>
              <w:rPr>
                <w:sz w:val="16"/>
              </w:rPr>
            </w:pP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sz w:val="16"/>
              </w:rPr>
              <w:t>自己判断で○を付けてください。</w:t>
            </w:r>
          </w:p>
        </w:tc>
      </w:tr>
    </w:tbl>
    <w:p w:rsidR="008328AD" w:rsidRPr="008328AD" w:rsidRDefault="00EC4FD6" w:rsidP="007856B3">
      <w:pPr>
        <w:pStyle w:val="89"/>
        <w:spacing w:line="231" w:lineRule="exact"/>
        <w:rPr>
          <w:bCs/>
          <w:color w:val="000000"/>
          <w:sz w:val="16"/>
          <w:szCs w:val="16"/>
        </w:rPr>
      </w:pPr>
      <w:r w:rsidRPr="00C121C8">
        <w:rPr>
          <w:rFonts w:hint="eastAsia"/>
          <w:bCs/>
          <w:color w:val="000000"/>
          <w:sz w:val="16"/>
          <w:szCs w:val="16"/>
        </w:rPr>
        <w:t>(注</w:t>
      </w:r>
      <w:r w:rsidR="00FD675F" w:rsidRPr="00C121C8">
        <w:rPr>
          <w:rFonts w:hint="eastAsia"/>
          <w:bCs/>
          <w:color w:val="000000"/>
          <w:sz w:val="16"/>
          <w:szCs w:val="16"/>
        </w:rPr>
        <w:t>1</w:t>
      </w:r>
      <w:r w:rsidRPr="00C121C8">
        <w:rPr>
          <w:rFonts w:hint="eastAsia"/>
          <w:bCs/>
          <w:color w:val="000000"/>
          <w:sz w:val="16"/>
          <w:szCs w:val="16"/>
        </w:rPr>
        <w:t>)</w:t>
      </w:r>
      <w:r w:rsidR="004E3937" w:rsidRPr="004E3937">
        <w:rPr>
          <w:rFonts w:hint="eastAsia"/>
          <w:bCs/>
          <w:color w:val="000000"/>
          <w:sz w:val="16"/>
          <w:szCs w:val="16"/>
        </w:rPr>
        <w:t xml:space="preserve"> </w:t>
      </w:r>
      <w:r w:rsidR="008328AD">
        <w:rPr>
          <w:rFonts w:hint="eastAsia"/>
          <w:bCs/>
          <w:color w:val="000000"/>
          <w:sz w:val="16"/>
          <w:szCs w:val="16"/>
        </w:rPr>
        <w:t>参加するプログラムにより</w:t>
      </w:r>
      <w:r w:rsidR="004E3937" w:rsidRPr="00C121C8">
        <w:rPr>
          <w:rFonts w:hint="eastAsia"/>
          <w:bCs/>
          <w:color w:val="000000"/>
          <w:sz w:val="16"/>
          <w:szCs w:val="16"/>
        </w:rPr>
        <w:t>「海外研修（展開</w:t>
      </w:r>
      <w:r w:rsidR="004E3937">
        <w:rPr>
          <w:rFonts w:hint="eastAsia"/>
          <w:bCs/>
          <w:color w:val="000000"/>
          <w:sz w:val="16"/>
          <w:szCs w:val="16"/>
        </w:rPr>
        <w:t>1</w:t>
      </w:r>
      <w:r w:rsidR="004E3937" w:rsidRPr="00C121C8">
        <w:rPr>
          <w:rFonts w:hint="eastAsia"/>
          <w:bCs/>
          <w:color w:val="000000"/>
          <w:sz w:val="16"/>
          <w:szCs w:val="16"/>
        </w:rPr>
        <w:t>）」</w:t>
      </w:r>
      <w:r w:rsidR="008328AD">
        <w:rPr>
          <w:rFonts w:hint="eastAsia"/>
          <w:bCs/>
          <w:color w:val="000000"/>
          <w:sz w:val="16"/>
          <w:szCs w:val="16"/>
        </w:rPr>
        <w:t>または</w:t>
      </w:r>
      <w:r w:rsidR="004E3937" w:rsidRPr="00C121C8">
        <w:rPr>
          <w:rFonts w:hint="eastAsia"/>
          <w:bCs/>
          <w:color w:val="000000"/>
          <w:sz w:val="16"/>
          <w:szCs w:val="16"/>
        </w:rPr>
        <w:t>「海外研修（展開</w:t>
      </w:r>
      <w:r w:rsidR="008328AD">
        <w:rPr>
          <w:rFonts w:hint="eastAsia"/>
          <w:bCs/>
          <w:color w:val="000000"/>
          <w:sz w:val="16"/>
          <w:szCs w:val="16"/>
        </w:rPr>
        <w:t>2</w:t>
      </w:r>
      <w:r w:rsidR="004E3937">
        <w:rPr>
          <w:rFonts w:hint="eastAsia"/>
          <w:bCs/>
          <w:color w:val="000000"/>
          <w:sz w:val="16"/>
          <w:szCs w:val="16"/>
        </w:rPr>
        <w:t>）」</w:t>
      </w:r>
      <w:r w:rsidR="008328AD">
        <w:rPr>
          <w:rFonts w:hint="eastAsia"/>
          <w:bCs/>
          <w:color w:val="000000"/>
          <w:sz w:val="16"/>
          <w:szCs w:val="16"/>
        </w:rPr>
        <w:t>（</w:t>
      </w:r>
      <w:r w:rsidR="008328AD" w:rsidRPr="00C121C8">
        <w:rPr>
          <w:rFonts w:hint="eastAsia"/>
          <w:bCs/>
          <w:color w:val="000000"/>
          <w:sz w:val="16"/>
          <w:szCs w:val="16"/>
        </w:rPr>
        <w:t>「海外研修（展開</w:t>
      </w:r>
      <w:r w:rsidR="008328AD">
        <w:rPr>
          <w:rFonts w:hint="eastAsia"/>
          <w:bCs/>
          <w:color w:val="000000"/>
          <w:sz w:val="16"/>
          <w:szCs w:val="16"/>
        </w:rPr>
        <w:t>）」）が履修可能となる予定です</w:t>
      </w:r>
      <w:r w:rsidR="004E3937">
        <w:rPr>
          <w:rFonts w:hint="eastAsia"/>
          <w:bCs/>
          <w:color w:val="000000"/>
          <w:sz w:val="16"/>
          <w:szCs w:val="16"/>
        </w:rPr>
        <w:t>。</w:t>
      </w:r>
    </w:p>
    <w:p w:rsidR="00FD675F" w:rsidRPr="00C121C8" w:rsidRDefault="00FD675F" w:rsidP="007856B3">
      <w:pPr>
        <w:pStyle w:val="89"/>
        <w:spacing w:line="231" w:lineRule="exact"/>
        <w:rPr>
          <w:bCs/>
          <w:color w:val="000000"/>
          <w:sz w:val="16"/>
          <w:szCs w:val="16"/>
        </w:rPr>
      </w:pPr>
      <w:r w:rsidRPr="00C121C8">
        <w:rPr>
          <w:rFonts w:hint="eastAsia"/>
          <w:bCs/>
          <w:color w:val="000000"/>
          <w:sz w:val="16"/>
          <w:szCs w:val="16"/>
        </w:rPr>
        <w:t>(注2)</w:t>
      </w:r>
      <w:r w:rsidR="008328AD">
        <w:rPr>
          <w:bCs/>
          <w:color w:val="000000"/>
          <w:sz w:val="16"/>
          <w:szCs w:val="16"/>
        </w:rPr>
        <w:t xml:space="preserve"> </w:t>
      </w:r>
      <w:r w:rsidRPr="00C121C8">
        <w:rPr>
          <w:bCs/>
          <w:color w:val="000000"/>
          <w:sz w:val="16"/>
          <w:szCs w:val="16"/>
        </w:rPr>
        <w:t>JASSO</w:t>
      </w:r>
      <w:r w:rsidR="00BE1DD6">
        <w:rPr>
          <w:rFonts w:hint="eastAsia"/>
          <w:bCs/>
          <w:color w:val="000000"/>
          <w:sz w:val="16"/>
          <w:szCs w:val="16"/>
        </w:rPr>
        <w:t>奨学金受給には支給</w:t>
      </w:r>
      <w:r w:rsidRPr="00C121C8">
        <w:rPr>
          <w:rFonts w:hint="eastAsia"/>
          <w:bCs/>
          <w:color w:val="000000"/>
          <w:sz w:val="16"/>
          <w:szCs w:val="16"/>
        </w:rPr>
        <w:t>対象</w:t>
      </w:r>
      <w:r w:rsidR="00BE1DD6">
        <w:rPr>
          <w:rFonts w:hint="eastAsia"/>
          <w:bCs/>
          <w:color w:val="000000"/>
          <w:sz w:val="16"/>
          <w:szCs w:val="16"/>
        </w:rPr>
        <w:t>者</w:t>
      </w:r>
      <w:r w:rsidRPr="00C121C8">
        <w:rPr>
          <w:rFonts w:hint="eastAsia"/>
          <w:bCs/>
          <w:color w:val="000000"/>
          <w:sz w:val="16"/>
          <w:szCs w:val="16"/>
        </w:rPr>
        <w:t>の基準を満たしている必要があります。また、</w:t>
      </w:r>
      <w:r w:rsidR="008328AD">
        <w:rPr>
          <w:rFonts w:hint="eastAsia"/>
          <w:bCs/>
          <w:color w:val="000000"/>
          <w:sz w:val="16"/>
          <w:szCs w:val="16"/>
        </w:rPr>
        <w:t>所定の海外研修の科目</w:t>
      </w:r>
      <w:r w:rsidRPr="00C121C8">
        <w:rPr>
          <w:rFonts w:hint="eastAsia"/>
          <w:bCs/>
          <w:color w:val="000000"/>
          <w:sz w:val="16"/>
          <w:szCs w:val="16"/>
        </w:rPr>
        <w:t>の履修が前提となります。</w:t>
      </w:r>
    </w:p>
    <w:sectPr w:rsidR="00FD675F" w:rsidRPr="00C121C8">
      <w:pgSz w:w="11906" w:h="16838" w:code="9"/>
      <w:pgMar w:top="851" w:right="851" w:bottom="567" w:left="998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0C6" w:rsidRDefault="008C30C6" w:rsidP="00022D68">
      <w:r>
        <w:separator/>
      </w:r>
    </w:p>
  </w:endnote>
  <w:endnote w:type="continuationSeparator" w:id="0">
    <w:p w:rsidR="008C30C6" w:rsidRDefault="008C30C6" w:rsidP="00022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0C6" w:rsidRDefault="008C30C6" w:rsidP="00022D68">
      <w:r>
        <w:separator/>
      </w:r>
    </w:p>
  </w:footnote>
  <w:footnote w:type="continuationSeparator" w:id="0">
    <w:p w:rsidR="008C30C6" w:rsidRDefault="008C30C6" w:rsidP="00022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424BF"/>
    <w:multiLevelType w:val="hybridMultilevel"/>
    <w:tmpl w:val="53647F1C"/>
    <w:lvl w:ilvl="0" w:tplc="0DE42D8A">
      <w:numFmt w:val="bullet"/>
      <w:lvlText w:val="＊"/>
      <w:lvlJc w:val="left"/>
      <w:pPr>
        <w:tabs>
          <w:tab w:val="num" w:pos="675"/>
        </w:tabs>
        <w:ind w:left="67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1" w15:restartNumberingAfterBreak="0">
    <w:nsid w:val="5C5C09A1"/>
    <w:multiLevelType w:val="hybridMultilevel"/>
    <w:tmpl w:val="A314E1BE"/>
    <w:lvl w:ilvl="0" w:tplc="7576AE20">
      <w:start w:val="3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449"/>
    <w:rsid w:val="00022D68"/>
    <w:rsid w:val="00051ABF"/>
    <w:rsid w:val="000B4B13"/>
    <w:rsid w:val="00131019"/>
    <w:rsid w:val="0013646D"/>
    <w:rsid w:val="001A69B8"/>
    <w:rsid w:val="00270449"/>
    <w:rsid w:val="003722B3"/>
    <w:rsid w:val="00451F5A"/>
    <w:rsid w:val="00494E8C"/>
    <w:rsid w:val="004B6586"/>
    <w:rsid w:val="004E3937"/>
    <w:rsid w:val="004F13BA"/>
    <w:rsid w:val="005174F9"/>
    <w:rsid w:val="005569D3"/>
    <w:rsid w:val="0062781F"/>
    <w:rsid w:val="007856B3"/>
    <w:rsid w:val="007A332F"/>
    <w:rsid w:val="007D1DBA"/>
    <w:rsid w:val="008328AD"/>
    <w:rsid w:val="008B7A6A"/>
    <w:rsid w:val="008C30C6"/>
    <w:rsid w:val="00915129"/>
    <w:rsid w:val="00996EB5"/>
    <w:rsid w:val="009C74C5"/>
    <w:rsid w:val="00A31BF4"/>
    <w:rsid w:val="00A47057"/>
    <w:rsid w:val="00AF6F5D"/>
    <w:rsid w:val="00B43D50"/>
    <w:rsid w:val="00B80D98"/>
    <w:rsid w:val="00BE1DD6"/>
    <w:rsid w:val="00C121C8"/>
    <w:rsid w:val="00CF10A4"/>
    <w:rsid w:val="00D84B40"/>
    <w:rsid w:val="00DA4305"/>
    <w:rsid w:val="00DB705F"/>
    <w:rsid w:val="00DC666A"/>
    <w:rsid w:val="00E35C3D"/>
    <w:rsid w:val="00E529F0"/>
    <w:rsid w:val="00EC4FD6"/>
    <w:rsid w:val="00F55DE1"/>
    <w:rsid w:val="00FA0DD1"/>
    <w:rsid w:val="00FC6B4D"/>
    <w:rsid w:val="00FD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32314F-8A94-4591-BFBD-5AEF57EFC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">
    <w:name w:val="一太郎8/9"/>
    <w:pPr>
      <w:widowControl w:val="0"/>
      <w:wordWrap w:val="0"/>
      <w:autoSpaceDE w:val="0"/>
      <w:autoSpaceDN w:val="0"/>
      <w:adjustRightInd w:val="0"/>
      <w:spacing w:line="300" w:lineRule="exact"/>
      <w:jc w:val="both"/>
    </w:pPr>
    <w:rPr>
      <w:rFonts w:ascii="ＭＳ 明朝"/>
    </w:rPr>
  </w:style>
  <w:style w:type="paragraph" w:styleId="a3">
    <w:name w:val="header"/>
    <w:basedOn w:val="a"/>
    <w:link w:val="a4"/>
    <w:rsid w:val="00022D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22D68"/>
    <w:rPr>
      <w:kern w:val="2"/>
      <w:sz w:val="21"/>
      <w:szCs w:val="24"/>
    </w:rPr>
  </w:style>
  <w:style w:type="paragraph" w:styleId="a5">
    <w:name w:val="footer"/>
    <w:basedOn w:val="a"/>
    <w:link w:val="a6"/>
    <w:rsid w:val="00022D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22D68"/>
    <w:rPr>
      <w:kern w:val="2"/>
      <w:sz w:val="21"/>
      <w:szCs w:val="24"/>
    </w:rPr>
  </w:style>
  <w:style w:type="character" w:styleId="a7">
    <w:name w:val="Strong"/>
    <w:qFormat/>
    <w:rsid w:val="001A69B8"/>
    <w:rPr>
      <w:b/>
      <w:bCs/>
    </w:rPr>
  </w:style>
  <w:style w:type="character" w:styleId="a8">
    <w:name w:val="Emphasis"/>
    <w:qFormat/>
    <w:rsid w:val="001A69B8"/>
    <w:rPr>
      <w:i/>
      <w:iCs/>
    </w:rPr>
  </w:style>
  <w:style w:type="paragraph" w:styleId="a9">
    <w:name w:val="Subtitle"/>
    <w:basedOn w:val="a"/>
    <w:next w:val="a"/>
    <w:link w:val="aa"/>
    <w:qFormat/>
    <w:rsid w:val="001A69B8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a">
    <w:name w:val="副題 (文字)"/>
    <w:link w:val="a9"/>
    <w:rsid w:val="001A69B8"/>
    <w:rPr>
      <w:rFonts w:ascii="Arial" w:eastAsia="ＭＳ ゴシック" w:hAnsi="Arial" w:cs="Times New Roman"/>
      <w:kern w:val="2"/>
      <w:sz w:val="24"/>
      <w:szCs w:val="24"/>
    </w:rPr>
  </w:style>
  <w:style w:type="paragraph" w:styleId="ab">
    <w:name w:val="Balloon Text"/>
    <w:basedOn w:val="a"/>
    <w:link w:val="ac"/>
    <w:rsid w:val="00E529F0"/>
    <w:rPr>
      <w:rFonts w:ascii="Meiryo UI" w:eastAsia="Meiryo UI"/>
      <w:sz w:val="18"/>
      <w:szCs w:val="18"/>
    </w:rPr>
  </w:style>
  <w:style w:type="character" w:customStyle="1" w:styleId="ac">
    <w:name w:val="吹き出し (文字)"/>
    <w:basedOn w:val="a0"/>
    <w:link w:val="ab"/>
    <w:rsid w:val="00E529F0"/>
    <w:rPr>
      <w:rFonts w:ascii="Meiryo UI" w:eastAsia="Meiryo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2B545-429A-4DE3-9C98-F52BD54EC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2084CF41.dotm</Template>
  <TotalTime>0</TotalTime>
  <Pages>1</Pages>
  <Words>389</Words>
  <Characters>401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派遣留学生候補者調書２</vt:lpstr>
      <vt:lpstr>派遣留学生候補者調書２</vt:lpstr>
    </vt:vector>
  </TitlesOfParts>
  <Company>留学生課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派遣留学生候補者調書２</dc:title>
  <dc:subject/>
  <dc:creator>NEC-PCuser</dc:creator>
  <cp:keywords/>
  <cp:lastModifiedBy>東北大学</cp:lastModifiedBy>
  <cp:revision>2</cp:revision>
  <cp:lastPrinted>2019-03-29T07:28:00Z</cp:lastPrinted>
  <dcterms:created xsi:type="dcterms:W3CDTF">2019-03-29T07:29:00Z</dcterms:created>
  <dcterms:modified xsi:type="dcterms:W3CDTF">2019-03-29T07:29:00Z</dcterms:modified>
</cp:coreProperties>
</file>