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bookmarkStart w:id="0" w:name="_GoBack"/>
      <w:bookmarkEnd w:id="0"/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541"/>
        <w:gridCol w:w="284"/>
        <w:gridCol w:w="850"/>
        <w:gridCol w:w="993"/>
        <w:gridCol w:w="2268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5174F9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□男 </w:t>
            </w:r>
            <w:r w:rsidR="00270449">
              <w:rPr>
                <w:rFonts w:hint="eastAsia"/>
              </w:rPr>
              <w:t>□女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3722B3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C121C8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8AD" w:rsidRDefault="00D84B40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 w:rsidRPr="008328AD">
              <w:rPr>
                <w:rFonts w:hint="eastAsia"/>
                <w:sz w:val="18"/>
                <w:szCs w:val="18"/>
              </w:rPr>
              <w:t>海外</w:t>
            </w:r>
            <w:r w:rsidR="00DC666A" w:rsidRPr="008328AD">
              <w:rPr>
                <w:rFonts w:hint="eastAsia"/>
                <w:sz w:val="18"/>
                <w:szCs w:val="18"/>
              </w:rPr>
              <w:t>研修</w:t>
            </w:r>
            <w:r w:rsidR="008328AD">
              <w:rPr>
                <w:rFonts w:hint="eastAsia"/>
                <w:sz w:val="18"/>
                <w:szCs w:val="18"/>
              </w:rPr>
              <w:t>の科目</w:t>
            </w:r>
          </w:p>
          <w:p w:rsidR="00D84B40" w:rsidRPr="001A69B8" w:rsidRDefault="008328AD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="00C121C8">
              <w:rPr>
                <w:rFonts w:hint="eastAsia"/>
                <w:sz w:val="18"/>
                <w:szCs w:val="18"/>
              </w:rPr>
              <w:t>履習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1A69B8" w:rsidRDefault="00D84B40" w:rsidP="001A69B8">
            <w:pPr>
              <w:jc w:val="center"/>
              <w:rPr>
                <w:rStyle w:val="a7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(注2)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希望する・希望しない</w:t>
            </w:r>
          </w:p>
          <w:p w:rsidR="00D84B40" w:rsidRPr="00D84B40" w:rsidRDefault="00D84B40" w:rsidP="001A69B8">
            <w:pPr>
              <w:rPr>
                <w:w w:val="50"/>
              </w:rPr>
            </w:pP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C121C8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FD675F">
        <w:trPr>
          <w:trHeight w:hRule="exact" w:val="512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FD675F">
        <w:trPr>
          <w:cantSplit/>
          <w:trHeight w:hRule="exact" w:val="1273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E35C3D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="00270449">
              <w:rPr>
                <w:rFonts w:hint="eastAsia"/>
              </w:rPr>
              <w:t>話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す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聞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読</w:t>
            </w:r>
            <w:r w:rsidR="00270449">
              <w:t xml:space="preserve">  </w:t>
            </w:r>
            <w:r w:rsidR="00270449">
              <w:rPr>
                <w:rFonts w:hint="eastAsia"/>
              </w:rPr>
              <w:t>む</w:t>
            </w:r>
            <w:r w:rsidR="00270449">
              <w:t xml:space="preserve">            </w:t>
            </w:r>
            <w:r w:rsidR="00270449">
              <w:rPr>
                <w:rFonts w:hint="eastAsia"/>
              </w:rPr>
              <w:t>書</w:t>
            </w:r>
            <w:r w:rsidR="00270449">
              <w:t xml:space="preserve">  </w:t>
            </w:r>
            <w:r w:rsidR="00270449">
              <w:rPr>
                <w:rFonts w:hint="eastAsia"/>
              </w:rPr>
              <w:t>く</w:t>
            </w:r>
          </w:p>
          <w:p w:rsidR="00022D68" w:rsidRDefault="00270449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 w:rsidR="00FA0DD1">
              <w:rPr>
                <w:rFonts w:hint="eastAsia"/>
              </w:rPr>
              <w:t xml:space="preserve">　</w:t>
            </w:r>
            <w:r w:rsidR="00022D68">
              <w:rPr>
                <w:rFonts w:hint="eastAsia"/>
                <w:lang w:eastAsia="zh-TW"/>
              </w:rPr>
              <w:t>英　語　　　　 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  <w:r w:rsidR="00022D68">
              <w:rPr>
                <w:lang w:eastAsia="zh-TW"/>
              </w:rPr>
              <w:t xml:space="preserve">      </w:t>
            </w:r>
            <w:r w:rsidR="00022D68">
              <w:rPr>
                <w:rFonts w:hint="eastAsia"/>
                <w:lang w:eastAsia="zh-TW"/>
              </w:rPr>
              <w:t>優　良　不可</w:t>
            </w: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 xml:space="preserve">  （　　　　）語　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>優　良　不可</w:t>
            </w:r>
          </w:p>
          <w:p w:rsidR="00270449" w:rsidRDefault="00270449" w:rsidP="00FD675F">
            <w:pPr>
              <w:pStyle w:val="89"/>
              <w:spacing w:line="254" w:lineRule="exact"/>
              <w:rPr>
                <w:sz w:val="16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z w:val="16"/>
              </w:rPr>
              <w:t>自己判断で○を付けてください。</w:t>
            </w:r>
          </w:p>
        </w:tc>
      </w:tr>
    </w:tbl>
    <w:p w:rsidR="008328AD" w:rsidRPr="008328AD" w:rsidRDefault="00EC4FD6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</w:t>
      </w:r>
      <w:r w:rsidR="00FD675F" w:rsidRPr="00C121C8">
        <w:rPr>
          <w:rFonts w:hint="eastAsia"/>
          <w:bCs/>
          <w:color w:val="000000"/>
          <w:sz w:val="16"/>
          <w:szCs w:val="16"/>
        </w:rPr>
        <w:t>1</w:t>
      </w:r>
      <w:r w:rsidRPr="00C121C8">
        <w:rPr>
          <w:rFonts w:hint="eastAsia"/>
          <w:bCs/>
          <w:color w:val="000000"/>
          <w:sz w:val="16"/>
          <w:szCs w:val="16"/>
        </w:rPr>
        <w:t>)</w:t>
      </w:r>
      <w:r w:rsidR="004E3937" w:rsidRPr="004E3937">
        <w:rPr>
          <w:rFonts w:hint="eastAsia"/>
          <w:bCs/>
          <w:color w:val="000000"/>
          <w:sz w:val="16"/>
          <w:szCs w:val="16"/>
        </w:rPr>
        <w:t xml:space="preserve"> </w:t>
      </w:r>
      <w:r w:rsidR="008328AD">
        <w:rPr>
          <w:rFonts w:hint="eastAsia"/>
          <w:bCs/>
          <w:color w:val="000000"/>
          <w:sz w:val="16"/>
          <w:szCs w:val="16"/>
        </w:rPr>
        <w:t>参加するプログラムにより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4E3937">
        <w:rPr>
          <w:rFonts w:hint="eastAsia"/>
          <w:bCs/>
          <w:color w:val="000000"/>
          <w:sz w:val="16"/>
          <w:szCs w:val="16"/>
        </w:rPr>
        <w:t>1</w:t>
      </w:r>
      <w:r w:rsidR="004E3937" w:rsidRPr="00C121C8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または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2</w:t>
      </w:r>
      <w:r w:rsidR="004E3937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（</w:t>
      </w:r>
      <w:r w:rsidR="008328AD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）」）が履修可能となる予定です</w:t>
      </w:r>
      <w:r w:rsidR="004E3937">
        <w:rPr>
          <w:rFonts w:hint="eastAsia"/>
          <w:bCs/>
          <w:color w:val="000000"/>
          <w:sz w:val="16"/>
          <w:szCs w:val="16"/>
        </w:rPr>
        <w:t>。</w:t>
      </w:r>
    </w:p>
    <w:p w:rsidR="00FD675F" w:rsidRPr="00C121C8" w:rsidRDefault="00FD675F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(注2)</w:t>
      </w:r>
      <w:r w:rsidR="008328AD">
        <w:rPr>
          <w:bCs/>
          <w:color w:val="000000"/>
          <w:sz w:val="16"/>
          <w:szCs w:val="16"/>
        </w:rPr>
        <w:t xml:space="preserve"> </w:t>
      </w:r>
      <w:r w:rsidRPr="00C121C8">
        <w:rPr>
          <w:bCs/>
          <w:color w:val="000000"/>
          <w:sz w:val="16"/>
          <w:szCs w:val="16"/>
        </w:rPr>
        <w:t>JASSO</w:t>
      </w:r>
      <w:r w:rsidR="00BE1DD6">
        <w:rPr>
          <w:rFonts w:hint="eastAsia"/>
          <w:bCs/>
          <w:color w:val="000000"/>
          <w:sz w:val="16"/>
          <w:szCs w:val="16"/>
        </w:rPr>
        <w:t>奨学金受給には支給</w:t>
      </w:r>
      <w:r w:rsidRPr="00C121C8">
        <w:rPr>
          <w:rFonts w:hint="eastAsia"/>
          <w:bCs/>
          <w:color w:val="000000"/>
          <w:sz w:val="16"/>
          <w:szCs w:val="16"/>
        </w:rPr>
        <w:t>対象</w:t>
      </w:r>
      <w:r w:rsidR="00BE1DD6">
        <w:rPr>
          <w:rFonts w:hint="eastAsia"/>
          <w:bCs/>
          <w:color w:val="000000"/>
          <w:sz w:val="16"/>
          <w:szCs w:val="16"/>
        </w:rPr>
        <w:t>者</w:t>
      </w:r>
      <w:r w:rsidRPr="00C121C8">
        <w:rPr>
          <w:rFonts w:hint="eastAsia"/>
          <w:bCs/>
          <w:color w:val="000000"/>
          <w:sz w:val="16"/>
          <w:szCs w:val="16"/>
        </w:rPr>
        <w:t>の基準を満たしている必要があります。また、</w:t>
      </w:r>
      <w:r w:rsidR="008328AD">
        <w:rPr>
          <w:rFonts w:hint="eastAsia"/>
          <w:bCs/>
          <w:color w:val="000000"/>
          <w:sz w:val="16"/>
          <w:szCs w:val="16"/>
        </w:rPr>
        <w:t>所定の海外研修の科目</w:t>
      </w:r>
      <w:r w:rsidRPr="00C121C8">
        <w:rPr>
          <w:rFonts w:hint="eastAsia"/>
          <w:bCs/>
          <w:color w:val="000000"/>
          <w:sz w:val="16"/>
          <w:szCs w:val="16"/>
        </w:rPr>
        <w:t>の履修が前提となります。</w:t>
      </w:r>
    </w:p>
    <w:sectPr w:rsidR="00FD675F" w:rsidRPr="00C121C8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C6" w:rsidRDefault="008C30C6" w:rsidP="00022D68">
      <w:r>
        <w:separator/>
      </w:r>
    </w:p>
  </w:endnote>
  <w:endnote w:type="continuationSeparator" w:id="0">
    <w:p w:rsidR="008C30C6" w:rsidRDefault="008C30C6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C6" w:rsidRDefault="008C30C6" w:rsidP="00022D68">
      <w:r>
        <w:separator/>
      </w:r>
    </w:p>
  </w:footnote>
  <w:footnote w:type="continuationSeparator" w:id="0">
    <w:p w:rsidR="008C30C6" w:rsidRDefault="008C30C6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B12BE"/>
    <w:rsid w:val="000B4B13"/>
    <w:rsid w:val="00131019"/>
    <w:rsid w:val="0013646D"/>
    <w:rsid w:val="001A69B8"/>
    <w:rsid w:val="00270449"/>
    <w:rsid w:val="003722B3"/>
    <w:rsid w:val="00451F5A"/>
    <w:rsid w:val="00494E8C"/>
    <w:rsid w:val="004B6586"/>
    <w:rsid w:val="004E3937"/>
    <w:rsid w:val="004F13BA"/>
    <w:rsid w:val="005174F9"/>
    <w:rsid w:val="005569D3"/>
    <w:rsid w:val="0062781F"/>
    <w:rsid w:val="007856B3"/>
    <w:rsid w:val="007A332F"/>
    <w:rsid w:val="007D1DBA"/>
    <w:rsid w:val="008328AD"/>
    <w:rsid w:val="008B7A6A"/>
    <w:rsid w:val="008C30C6"/>
    <w:rsid w:val="00915129"/>
    <w:rsid w:val="00996EB5"/>
    <w:rsid w:val="009C74C5"/>
    <w:rsid w:val="00A31BF4"/>
    <w:rsid w:val="00A47057"/>
    <w:rsid w:val="00AF6F5D"/>
    <w:rsid w:val="00B43D50"/>
    <w:rsid w:val="00B80D98"/>
    <w:rsid w:val="00BE1DD6"/>
    <w:rsid w:val="00C121C8"/>
    <w:rsid w:val="00CF10A4"/>
    <w:rsid w:val="00D84B40"/>
    <w:rsid w:val="00DA4305"/>
    <w:rsid w:val="00DB705F"/>
    <w:rsid w:val="00DC666A"/>
    <w:rsid w:val="00E35C3D"/>
    <w:rsid w:val="00E529F0"/>
    <w:rsid w:val="00EC4FD6"/>
    <w:rsid w:val="00F55DE1"/>
    <w:rsid w:val="00FA0DD1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529F0"/>
    <w:rPr>
      <w:rFonts w:ascii="Meiryo UI" w:eastAsia="Meiryo UI"/>
      <w:sz w:val="18"/>
      <w:szCs w:val="18"/>
    </w:rPr>
  </w:style>
  <w:style w:type="character" w:customStyle="1" w:styleId="ac">
    <w:name w:val="吹き出し (文字)"/>
    <w:basedOn w:val="a0"/>
    <w:link w:val="ab"/>
    <w:rsid w:val="00E529F0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8847-31AD-4612-BE88-0B7EE22D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F73FE192.dotm</Template>
  <TotalTime>1</TotalTime>
  <Pages>1</Pages>
  <Words>389</Words>
  <Characters>401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東北大学</cp:lastModifiedBy>
  <cp:revision>2</cp:revision>
  <cp:lastPrinted>2019-03-19T04:18:00Z</cp:lastPrinted>
  <dcterms:created xsi:type="dcterms:W3CDTF">2019-03-19T04:21:00Z</dcterms:created>
  <dcterms:modified xsi:type="dcterms:W3CDTF">2019-03-19T04:21:00Z</dcterms:modified>
</cp:coreProperties>
</file>