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541"/>
        <w:gridCol w:w="284"/>
        <w:gridCol w:w="850"/>
        <w:gridCol w:w="993"/>
        <w:gridCol w:w="2268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C121C8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8AD" w:rsidRDefault="00D84B40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 w:rsidRPr="008328AD">
              <w:rPr>
                <w:rFonts w:hint="eastAsia"/>
                <w:sz w:val="18"/>
                <w:szCs w:val="18"/>
              </w:rPr>
              <w:t>海外</w:t>
            </w:r>
            <w:r w:rsidR="00DC666A" w:rsidRPr="008328AD">
              <w:rPr>
                <w:rFonts w:hint="eastAsia"/>
                <w:sz w:val="18"/>
                <w:szCs w:val="18"/>
              </w:rPr>
              <w:t>研修</w:t>
            </w:r>
            <w:r w:rsidR="008328AD">
              <w:rPr>
                <w:rFonts w:hint="eastAsia"/>
                <w:sz w:val="18"/>
                <w:szCs w:val="18"/>
              </w:rPr>
              <w:t>の科目</w:t>
            </w:r>
          </w:p>
          <w:p w:rsidR="00D84B40" w:rsidRPr="001A69B8" w:rsidRDefault="008328AD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="00C121C8">
              <w:rPr>
                <w:rFonts w:hint="eastAsia"/>
                <w:sz w:val="18"/>
                <w:szCs w:val="18"/>
              </w:rPr>
              <w:t>履習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C121C8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8328AD" w:rsidRPr="008328AD" w:rsidRDefault="00EC4FD6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</w:t>
      </w:r>
      <w:r w:rsidR="00FD675F" w:rsidRP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)</w:t>
      </w:r>
      <w:r w:rsidR="004E3937" w:rsidRPr="004E3937">
        <w:rPr>
          <w:rFonts w:hint="eastAsia"/>
          <w:bCs/>
          <w:color w:val="000000"/>
          <w:sz w:val="16"/>
          <w:szCs w:val="16"/>
        </w:rPr>
        <w:t xml:space="preserve"> </w:t>
      </w:r>
      <w:r w:rsidR="008328AD">
        <w:rPr>
          <w:rFonts w:hint="eastAsia"/>
          <w:bCs/>
          <w:color w:val="000000"/>
          <w:sz w:val="16"/>
          <w:szCs w:val="16"/>
        </w:rPr>
        <w:t>参加するプログラムにより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4E3937">
        <w:rPr>
          <w:rFonts w:hint="eastAsia"/>
          <w:bCs/>
          <w:color w:val="000000"/>
          <w:sz w:val="16"/>
          <w:szCs w:val="16"/>
        </w:rPr>
        <w:t>1</w:t>
      </w:r>
      <w:r w:rsidR="004E3937" w:rsidRPr="00C121C8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または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2</w:t>
      </w:r>
      <w:r w:rsidR="004E3937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（</w:t>
      </w:r>
      <w:r w:rsidR="008328AD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）」）が履修可能となる予定です</w:t>
      </w:r>
      <w:r w:rsidR="004E3937">
        <w:rPr>
          <w:rFonts w:hint="eastAsia"/>
          <w:bCs/>
          <w:color w:val="000000"/>
          <w:sz w:val="16"/>
          <w:szCs w:val="16"/>
        </w:rPr>
        <w:t>。</w:t>
      </w:r>
    </w:p>
    <w:p w:rsidR="00FD675F" w:rsidRPr="00C121C8" w:rsidRDefault="00FD675F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(注2)</w:t>
      </w:r>
      <w:r w:rsidR="008328AD">
        <w:rPr>
          <w:bCs/>
          <w:color w:val="000000"/>
          <w:sz w:val="16"/>
          <w:szCs w:val="16"/>
        </w:rPr>
        <w:t xml:space="preserve"> </w:t>
      </w:r>
      <w:r w:rsidRPr="00C121C8">
        <w:rPr>
          <w:bCs/>
          <w:color w:val="000000"/>
          <w:sz w:val="16"/>
          <w:szCs w:val="16"/>
        </w:rPr>
        <w:t>JASSO</w:t>
      </w:r>
      <w:r w:rsidR="00C121C8">
        <w:rPr>
          <w:rFonts w:hint="eastAsia"/>
          <w:bCs/>
          <w:color w:val="000000"/>
          <w:sz w:val="16"/>
          <w:szCs w:val="16"/>
        </w:rPr>
        <w:t>奨学金受給には受</w:t>
      </w:r>
      <w:r w:rsidRPr="00C121C8">
        <w:rPr>
          <w:rFonts w:hint="eastAsia"/>
          <w:bCs/>
          <w:color w:val="000000"/>
          <w:sz w:val="16"/>
          <w:szCs w:val="16"/>
        </w:rPr>
        <w:t>給対象の基準を満たしている必要があります。また、</w:t>
      </w:r>
      <w:r w:rsidR="008328AD">
        <w:rPr>
          <w:rFonts w:hint="eastAsia"/>
          <w:bCs/>
          <w:color w:val="000000"/>
          <w:sz w:val="16"/>
          <w:szCs w:val="16"/>
        </w:rPr>
        <w:t>所定の海外研修の科目</w:t>
      </w:r>
      <w:r w:rsidRPr="00C121C8">
        <w:rPr>
          <w:rFonts w:hint="eastAsia"/>
          <w:bCs/>
          <w:color w:val="000000"/>
          <w:sz w:val="16"/>
          <w:szCs w:val="16"/>
        </w:rPr>
        <w:t>の履修が前提となります。</w:t>
      </w:r>
    </w:p>
    <w:sectPr w:rsidR="00FD675F" w:rsidRPr="00C121C8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E3937"/>
    <w:rsid w:val="004F13BA"/>
    <w:rsid w:val="005174F9"/>
    <w:rsid w:val="005569D3"/>
    <w:rsid w:val="00590C3E"/>
    <w:rsid w:val="0062781F"/>
    <w:rsid w:val="007856B3"/>
    <w:rsid w:val="007A332F"/>
    <w:rsid w:val="007D1DBA"/>
    <w:rsid w:val="008328AD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C121C8"/>
    <w:rsid w:val="00CF10A4"/>
    <w:rsid w:val="00D84B40"/>
    <w:rsid w:val="00DA4305"/>
    <w:rsid w:val="00DB705F"/>
    <w:rsid w:val="00DC666A"/>
    <w:rsid w:val="00E35C3D"/>
    <w:rsid w:val="00E529F0"/>
    <w:rsid w:val="00EC4FD6"/>
    <w:rsid w:val="00F55DE1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529F0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rsid w:val="00E529F0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B29A-4616-4F58-859A-1A28E45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E5CCEBF6.dotm</Template>
  <TotalTime>1</TotalTime>
  <Pages>1</Pages>
  <Words>388</Words>
  <Characters>401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2019-03-05T03:01:00Z</cp:lastPrinted>
  <dcterms:created xsi:type="dcterms:W3CDTF">2019-03-05T03:02:00Z</dcterms:created>
  <dcterms:modified xsi:type="dcterms:W3CDTF">2019-03-05T03:02:00Z</dcterms:modified>
</cp:coreProperties>
</file>