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F8" w:rsidRDefault="0019323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4257674</wp:posOffset>
                </wp:positionH>
                <wp:positionV relativeFrom="paragraph">
                  <wp:posOffset>3581400</wp:posOffset>
                </wp:positionV>
                <wp:extent cx="923925" cy="295275"/>
                <wp:effectExtent l="0" t="0" r="9525" b="95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231" w:rsidRPr="00193231" w:rsidRDefault="00193231" w:rsidP="00193231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片平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キャンパス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335.25pt;margin-top:282pt;width:72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" fillcolor="yellow" stroked="f" strokeweight="1pt">
                <v:textbox>
                  <w:txbxContent>
                    <w:p w:rsidR="00193231" w:rsidRPr="00193231" w:rsidRDefault="00193231" w:rsidP="0019323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片平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キャンパス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3419475</wp:posOffset>
                </wp:positionV>
                <wp:extent cx="1028700" cy="3048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231" w:rsidRPr="00193231" w:rsidRDefault="00193231" w:rsidP="00193231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青葉山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キャンパス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7" style="position:absolute;left:0;text-align:left;margin-left:73.5pt;margin-top:269.25pt;width:81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" fillcolor="yellow" stroked="f" strokeweight="1pt">
                <v:textbox>
                  <w:txbxContent>
                    <w:p w:rsidR="00193231" w:rsidRPr="00193231" w:rsidRDefault="00193231" w:rsidP="0019323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青葉山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キャンパス</w:t>
                      </w:r>
                    </w:p>
                  </w:txbxContent>
                </v:textbox>
              </v:rect>
            </w:pict>
          </mc:Fallback>
        </mc:AlternateContent>
      </w:r>
      <w:r w:rsidR="00BD4E8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2905125</wp:posOffset>
                </wp:positionV>
                <wp:extent cx="923925" cy="285750"/>
                <wp:effectExtent l="0" t="0" r="9525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E81" w:rsidRPr="00BD4E81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BD4E8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川内</w:t>
                            </w:r>
                            <w:r w:rsidRPr="00BD4E8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キャンパス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8" style="position:absolute;left:0;text-align:left;margin-left:159pt;margin-top:228.75pt;width:72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" fillcolor="yellow" stroked="f" strokeweight="1pt">
                <v:textbox>
                  <w:txbxContent>
                    <w:p w:rsidR="00BD4E81" w:rsidRPr="00BD4E81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 w:rsidRPr="00BD4E8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川内</w:t>
                      </w:r>
                      <w:r w:rsidRPr="00BD4E81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キャンパス</w:t>
                      </w:r>
                    </w:p>
                  </w:txbxContent>
                </v:textbox>
              </v:rect>
            </w:pict>
          </mc:Fallback>
        </mc:AlternateContent>
      </w:r>
      <w:r w:rsidR="00BD4E8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904875</wp:posOffset>
                </wp:positionV>
                <wp:extent cx="914400" cy="2857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E81" w:rsidRPr="00BD4E81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星稜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キャンパス</w:t>
                            </w:r>
                            <w:r>
                              <w:rPr>
                                <w:rFonts w:hint="eastAsia"/>
                              </w:rPr>
                              <w:t>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9" style="position:absolute;left:0;text-align:left;margin-left:194.25pt;margin-top:71.25pt;width:1in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" fillcolor="yellow" stroked="f" strokeweight="1pt">
                <v:textbox>
                  <w:txbxContent>
                    <w:p w:rsidR="00BD4E81" w:rsidRPr="00BD4E81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星稜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キャンパス</w:t>
                      </w:r>
                      <w:r>
                        <w:rPr>
                          <w:rFonts w:hint="eastAsia"/>
                        </w:rPr>
                        <w:t>稜</w:t>
                      </w:r>
                    </w:p>
                  </w:txbxContent>
                </v:textbox>
              </v:rect>
            </w:pict>
          </mc:Fallback>
        </mc:AlternateContent>
      </w:r>
      <w:r w:rsidR="00BD4E8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7772399</wp:posOffset>
                </wp:positionH>
                <wp:positionV relativeFrom="paragraph">
                  <wp:posOffset>666750</wp:posOffset>
                </wp:positionV>
                <wp:extent cx="790575" cy="304800"/>
                <wp:effectExtent l="0" t="190500" r="9525" b="0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04800"/>
                        </a:xfrm>
                        <a:prstGeom prst="wedgeRectCallout">
                          <a:avLst>
                            <a:gd name="adj1" fmla="val 29987"/>
                            <a:gd name="adj2" fmla="val -107065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E81" w:rsidRPr="00BD4E81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D4E8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東</w:t>
                            </w:r>
                            <w:r w:rsidRPr="00BD4E8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仙台</w:t>
                            </w:r>
                            <w:r w:rsidRPr="00BD4E8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6" o:spid="_x0000_s1030" type="#_x0000_t61" style="position:absolute;left:0;text-align:left;margin-left:612pt;margin-top:52.5pt;width:62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" adj="17277,-12326" fillcolor="#ffc000 [3207]" stroked="f" strokeweight="1pt">
                <v:textbox>
                  <w:txbxContent>
                    <w:p w:rsidR="00BD4E81" w:rsidRPr="00BD4E81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D4E8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東</w:t>
                      </w:r>
                      <w:r w:rsidRPr="00BD4E81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仙台</w:t>
                      </w:r>
                      <w:r w:rsidRPr="00BD4E8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会館</w:t>
                      </w:r>
                    </w:p>
                  </w:txbxContent>
                </v:textbox>
              </v:shape>
            </w:pict>
          </mc:Fallback>
        </mc:AlternateContent>
      </w:r>
      <w:r w:rsidR="00BD4E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4152901</wp:posOffset>
                </wp:positionH>
                <wp:positionV relativeFrom="paragraph">
                  <wp:posOffset>2952750</wp:posOffset>
                </wp:positionV>
                <wp:extent cx="552450" cy="257175"/>
                <wp:effectExtent l="0" t="0" r="0" b="142875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57175"/>
                        </a:xfrm>
                        <a:prstGeom prst="wedgeRectCallout">
                          <a:avLst>
                            <a:gd name="adj1" fmla="val 25679"/>
                            <a:gd name="adj2" fmla="val 9583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E81" w:rsidRPr="00BD4E81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D4E8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UH</w:t>
                            </w:r>
                            <w:r w:rsidRPr="00BD4E8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片平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5" o:spid="_x0000_s1031" type="#_x0000_t61" style="position:absolute;left:0;text-align:left;margin-left:327pt;margin-top:232.5pt;width:43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" adj="16347,31500" fillcolor="#ffc000 [3207]" stroked="f" strokeweight="1pt">
                <v:textbox>
                  <w:txbxContent>
                    <w:p w:rsidR="00BD4E81" w:rsidRPr="00BD4E81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BD4E8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UH</w:t>
                      </w:r>
                      <w:r w:rsidRPr="00BD4E8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片平</w:t>
                      </w:r>
                    </w:p>
                  </w:txbxContent>
                </v:textbox>
              </v:shape>
            </w:pict>
          </mc:Fallback>
        </mc:AlternateContent>
      </w:r>
      <w:r w:rsidR="00BD4E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5410200</wp:posOffset>
                </wp:positionV>
                <wp:extent cx="561975" cy="276225"/>
                <wp:effectExtent l="0" t="0" r="9525" b="12382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76225"/>
                        </a:xfrm>
                        <a:prstGeom prst="wedgeRectCallout">
                          <a:avLst>
                            <a:gd name="adj1" fmla="val -4506"/>
                            <a:gd name="adj2" fmla="val 88816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E81" w:rsidRPr="00BD4E81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D4E8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UH</w:t>
                            </w:r>
                            <w:r w:rsidRPr="00BD4E8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長町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4" o:spid="_x0000_s1032" type="#_x0000_t61" style="position:absolute;left:0;text-align:left;margin-left:392.25pt;margin-top:426pt;width:44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" adj="9827,29984" fillcolor="#ffc000 [3207]" stroked="f" strokeweight="1pt">
                <v:textbox>
                  <w:txbxContent>
                    <w:p w:rsidR="00BD4E81" w:rsidRPr="00BD4E81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BD4E8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UH</w:t>
                      </w:r>
                      <w:r w:rsidRPr="00BD4E8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長町</w:t>
                      </w:r>
                    </w:p>
                  </w:txbxContent>
                </v:textbox>
              </v:shape>
            </w:pict>
          </mc:Fallback>
        </mc:AlternateContent>
      </w:r>
      <w:r w:rsidR="00BD4E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3352800</wp:posOffset>
                </wp:positionV>
                <wp:extent cx="676275" cy="295275"/>
                <wp:effectExtent l="0" t="0" r="9525" b="10477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5275"/>
                        </a:xfrm>
                        <a:prstGeom prst="wedgeRectCallout">
                          <a:avLst>
                            <a:gd name="adj1" fmla="val 27800"/>
                            <a:gd name="adj2" fmla="val 78068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E81" w:rsidRPr="00BD4E81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D4E8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UH</w:t>
                            </w:r>
                            <w:r w:rsidRPr="00BD4E8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青葉山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3" o:spid="_x0000_s1033" type="#_x0000_t61" style="position:absolute;left:0;text-align:left;margin-left:-13.5pt;margin-top:264pt;width:53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" adj="16805,27663" fillcolor="#ffc000 [3207]" stroked="f" strokeweight="1pt">
                <v:textbox>
                  <w:txbxContent>
                    <w:p w:rsidR="00BD4E81" w:rsidRPr="00BD4E81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BD4E8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UH</w:t>
                      </w:r>
                      <w:r w:rsidRPr="00BD4E8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青葉山</w:t>
                      </w:r>
                    </w:p>
                  </w:txbxContent>
                </v:textbox>
              </v:shape>
            </w:pict>
          </mc:Fallback>
        </mc:AlternateContent>
      </w:r>
      <w:r w:rsidR="008F766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561975</wp:posOffset>
                </wp:positionV>
                <wp:extent cx="1038225" cy="495300"/>
                <wp:effectExtent l="0" t="0" r="104775" b="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95300"/>
                        </a:xfrm>
                        <a:prstGeom prst="wedgeRectCallout">
                          <a:avLst>
                            <a:gd name="adj1" fmla="val 58322"/>
                            <a:gd name="adj2" fmla="val -3728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E81" w:rsidRPr="008F766D" w:rsidRDefault="00BD4E81" w:rsidP="008F766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766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UH</w:t>
                            </w:r>
                            <w:r w:rsidRPr="008F766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三条</w:t>
                            </w:r>
                            <w:r w:rsidRPr="008F766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、Ⅱ、Ⅲ、</w:t>
                            </w:r>
                          </w:p>
                          <w:p w:rsidR="00BD4E81" w:rsidRPr="008F766D" w:rsidRDefault="00BD4E81" w:rsidP="008F766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766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第一会館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2" o:spid="_x0000_s1034" type="#_x0000_t61" style="position:absolute;left:0;text-align:left;margin-left:104.25pt;margin-top:44.25pt;width:81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" adj="23398,2746" fillcolor="#ffc000 [3207]" stroked="f" strokeweight="1pt">
                <v:textbox>
                  <w:txbxContent>
                    <w:p w:rsidR="00BD4E81" w:rsidRPr="008F766D" w:rsidRDefault="00BD4E81" w:rsidP="008F766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F766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UH</w:t>
                      </w:r>
                      <w:r w:rsidRPr="008F766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三条</w:t>
                      </w:r>
                      <w:r w:rsidRPr="008F766D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、Ⅱ、Ⅲ、</w:t>
                      </w:r>
                    </w:p>
                    <w:p w:rsidR="00BD4E81" w:rsidRPr="008F766D" w:rsidRDefault="00BD4E81" w:rsidP="008F766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8F766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第一会館</w:t>
                      </w:r>
                    </w:p>
                  </w:txbxContent>
                </v:textbox>
              </v:shape>
            </w:pict>
          </mc:Fallback>
        </mc:AlternateContent>
      </w:r>
      <w:r w:rsidR="008F766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333376</wp:posOffset>
                </wp:positionV>
                <wp:extent cx="628650" cy="285750"/>
                <wp:effectExtent l="114300" t="76200" r="0" b="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85750"/>
                        </a:xfrm>
                        <a:prstGeom prst="wedgeRectCallout">
                          <a:avLst>
                            <a:gd name="adj1" fmla="val -67857"/>
                            <a:gd name="adj2" fmla="val -76182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E81" w:rsidRPr="008F766D" w:rsidRDefault="00BD4E81" w:rsidP="008F766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766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第二会館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1" o:spid="_x0000_s1035" type="#_x0000_t61" style="position:absolute;left:0;text-align:left;margin-left:213pt;margin-top:26.25pt;width:49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" adj="-3857,-5655" fillcolor="#ffc000" stroked="f" strokeweight="1pt">
                <v:textbox>
                  <w:txbxContent>
                    <w:p w:rsidR="00BD4E81" w:rsidRPr="008F766D" w:rsidRDefault="00BD4E81" w:rsidP="008F766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F766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第二会館</w:t>
                      </w:r>
                    </w:p>
                  </w:txbxContent>
                </v:textbox>
              </v:shape>
            </w:pict>
          </mc:Fallback>
        </mc:AlternateContent>
      </w:r>
      <w:r w:rsidR="008F766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8248650</wp:posOffset>
                </wp:positionH>
                <wp:positionV relativeFrom="paragraph">
                  <wp:posOffset>409575</wp:posOffset>
                </wp:positionV>
                <wp:extent cx="180975" cy="142875"/>
                <wp:effectExtent l="38100" t="19050" r="47625" b="47625"/>
                <wp:wrapNone/>
                <wp:docPr id="10" name="星 5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EE6DC" id="星 5 10" o:spid="_x0000_s1026" style="position:absolute;left:0;text-align:left;margin-left:649.5pt;margin-top:32.25pt;width:14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" path="m,54573r69127,1l90488,r21360,54574l180975,54573,125050,88301r21362,54574l90488,109146,34563,142875,55925,88301,,54573xe" fillcolor="#ed7d31 [3205]" strokecolor="#823b0b [1605]" strokeweight="1pt">
                <v:stroke joinstyle="miter"/>
                <v:path arrowok="t" o:connecttype="custom" o:connectlocs="0,54573;69127,54574;90488,0;111848,54574;180975,54573;125050,88301;146412,142875;90488,109146;34563,142875;55925,88301;0,54573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5762625</wp:posOffset>
                </wp:positionV>
                <wp:extent cx="152400" cy="121285"/>
                <wp:effectExtent l="38100" t="19050" r="38100" b="31115"/>
                <wp:wrapNone/>
                <wp:docPr id="9" name="星 5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28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C360" id="星 5 9" o:spid="_x0000_s1026" style="position:absolute;left:0;text-align:left;margin-left:405pt;margin-top:453.75pt;width:12pt;height:9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2400,12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" path="m,46327r58212,l76200,,94188,46327r58212,l105305,74958r17989,46327l76200,92653,29106,121285,47095,74958,,46327xe" fillcolor="#ed7d31 [3205]" strokecolor="#823b0b [1605]" strokeweight="1pt">
                <v:stroke joinstyle="miter"/>
                <v:path arrowok="t" o:connecttype="custom" o:connectlocs="0,46327;58212,46327;76200,0;94188,46327;152400,46327;105305,74958;123294,121285;76200,92653;29106,121285;47095,74958;0,46327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4543424</wp:posOffset>
                </wp:positionH>
                <wp:positionV relativeFrom="paragraph">
                  <wp:posOffset>3267075</wp:posOffset>
                </wp:positionV>
                <wp:extent cx="123825" cy="123825"/>
                <wp:effectExtent l="19050" t="38100" r="47625" b="47625"/>
                <wp:wrapNone/>
                <wp:docPr id="8" name="星 5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9261" id="星 5 8" o:spid="_x0000_s1026" style="position:absolute;left:0;text-align:left;margin-left:357.75pt;margin-top:257.2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" path="m,47297r47297,l61913,,76528,47297r47297,l85561,76528r14615,47297l61913,94593,23649,123825,38264,76528,,47297xe" fillcolor="#ed7d31 [3205]" strokecolor="#823b0b [1605]" strokeweight="1pt">
                <v:stroke joinstyle="miter"/>
                <v:path arrowok="t" o:connecttype="custom" o:connectlocs="0,47297;47297,47297;61913,0;76528,47297;123825,47297;85561,76528;100176,123825;61913,94593;23649,123825;38264,76528;0,47297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3648075</wp:posOffset>
                </wp:positionV>
                <wp:extent cx="161925" cy="161925"/>
                <wp:effectExtent l="19050" t="38100" r="47625" b="47625"/>
                <wp:wrapNone/>
                <wp:docPr id="7" name="星 5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7C1A2" id="星 5 7" o:spid="_x0000_s1026" style="position:absolute;left:0;text-align:left;margin-left:24pt;margin-top:287.2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" path="m,61850r61850,l80963,r19112,61850l161925,61850r-50038,38225l131000,161925,80963,123699,30925,161925,50038,100075,,61850xe" fillcolor="#ed7d31 [3205]" strokecolor="#823b0b [1605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2419351</wp:posOffset>
                </wp:positionH>
                <wp:positionV relativeFrom="paragraph">
                  <wp:posOffset>533400</wp:posOffset>
                </wp:positionV>
                <wp:extent cx="152400" cy="133350"/>
                <wp:effectExtent l="38100" t="38100" r="38100" b="38100"/>
                <wp:wrapNone/>
                <wp:docPr id="5" name="星 5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ACE1" id="星 5 5" o:spid="_x0000_s1026" style="position:absolute;left:0;text-align:left;margin-left:190.5pt;margin-top:42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" path="m,50935r58212,l76200,,94188,50935r58212,l105305,82414r17989,50936l76200,101870,29106,133350,47095,82414,,50935xe" fillcolor="#ed7d31 [3205]" strokecolor="#823b0b [1605]" strokeweight="1pt">
                <v:stroke joinstyle="miter"/>
                <v:path arrowok="t" o:connecttype="custom" o:connectlocs="0,50935;58212,50935;76200,0;94188,50935;152400,50935;105305,82414;123294,133350;76200,101870;29106,133350;47095,82414;0,50935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2428876</wp:posOffset>
                </wp:positionH>
                <wp:positionV relativeFrom="paragraph">
                  <wp:posOffset>190500</wp:posOffset>
                </wp:positionV>
                <wp:extent cx="171450" cy="152400"/>
                <wp:effectExtent l="38100" t="38100" r="38100" b="38100"/>
                <wp:wrapNone/>
                <wp:docPr id="4" name="星 5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5AC76" id="星 5 4" o:spid="_x0000_s1026" style="position:absolute;left:0;text-align:left;margin-left:191.25pt;margin-top:1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" path="m,58211r65488,1l85725,r20237,58212l171450,58211,118468,94188r20238,58212l85725,116422,32744,152400,52982,94188,,58211xe" fillcolor="#ed7d31 [3205]" strokecolor="#823b0b [1605]" strokeweight="1pt">
                <v:stroke joinstyle="miter"/>
                <v:path arrowok="t" o:connecttype="custom" o:connectlocs="0,58211;65488,58212;85725,0;105962,58212;171450,58211;118468,94188;138706,152400;85725,116422;32744,152400;52982,94188;0,58211" o:connectangles="0,0,0,0,0,0,0,0,0,0,0"/>
              </v:shape>
            </w:pict>
          </mc:Fallback>
        </mc:AlternateContent>
      </w:r>
      <w:bookmarkStart w:id="0" w:name="_GoBack"/>
      <w:r w:rsidR="00BD5D57" w:rsidRPr="00BD4E81">
        <w:rPr>
          <w:rFonts w:ascii="ＭＳ ゴシック" w:eastAsia="ＭＳ ゴシック" w:hAnsi="ＭＳ ゴシック"/>
          <w:noProof/>
        </w:rPr>
        <w:drawing>
          <wp:inline distT="0" distB="0" distL="0" distR="0" wp14:anchorId="7161DCE5" wp14:editId="52643B12">
            <wp:extent cx="9177597" cy="6155690"/>
            <wp:effectExtent l="0" t="0" r="5080" b="0"/>
            <wp:docPr id="3" name="図 3" descr="\\jmvsvm01\redirect\userhome\bx35278764\Desktop\アクセス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mvsvm01\redirect\userhome\bx35278764\Desktop\アクセスキャプチャ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832" cy="615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56F8" w:rsidSect="007B5339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39"/>
    <w:rsid w:val="000E56F8"/>
    <w:rsid w:val="00193231"/>
    <w:rsid w:val="007B5339"/>
    <w:rsid w:val="008F766D"/>
    <w:rsid w:val="00BD4E81"/>
    <w:rsid w:val="00B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81BF8"/>
  <w15:chartTrackingRefBased/>
  <w15:docId w15:val="{99F5E626-D63C-43AA-81A5-CCF5F259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32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AC2D06EA.dotm</Template>
  <TotalTime>39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dc:description/>
  <cp:lastModifiedBy>東北大学</cp:lastModifiedBy>
  <cp:revision>2</cp:revision>
  <cp:lastPrinted>2018-12-19T00:34:00Z</cp:lastPrinted>
  <dcterms:created xsi:type="dcterms:W3CDTF">2018-12-18T23:55:00Z</dcterms:created>
  <dcterms:modified xsi:type="dcterms:W3CDTF">2018-12-19T00:34:00Z</dcterms:modified>
</cp:coreProperties>
</file>