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40" w:rsidRPr="00A37A2C" w:rsidRDefault="00E93C36" w:rsidP="00E93C36">
      <w:pPr>
        <w:jc w:val="center"/>
        <w:rPr>
          <w:rFonts w:asciiTheme="majorEastAsia" w:eastAsiaTheme="majorEastAsia" w:hAnsiTheme="majorEastAsia" w:cs="メイリオ"/>
          <w:b/>
          <w:sz w:val="28"/>
        </w:rPr>
      </w:pPr>
      <w:bookmarkStart w:id="0" w:name="_GoBack"/>
      <w:bookmarkEnd w:id="0"/>
      <w:r w:rsidRPr="00A37A2C">
        <w:rPr>
          <w:rFonts w:asciiTheme="majorEastAsia" w:eastAsiaTheme="majorEastAsia" w:hAnsiTheme="majorEastAsia" w:cs="メイリオ" w:hint="eastAsia"/>
          <w:b/>
          <w:sz w:val="28"/>
        </w:rPr>
        <w:t>2018年度　しょうがい学生支援公開講座　参加申込書</w:t>
      </w:r>
    </w:p>
    <w:p w:rsidR="00510271" w:rsidRPr="00D24393" w:rsidRDefault="00510271" w:rsidP="00E93C36">
      <w:pPr>
        <w:jc w:val="center"/>
        <w:rPr>
          <w:rFonts w:asciiTheme="majorEastAsia" w:eastAsiaTheme="majorEastAsia" w:hAnsiTheme="majorEastAsia" w:cs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10271" w:rsidRPr="00DA278A" w:rsidTr="00FA2E74">
        <w:trPr>
          <w:trHeight w:val="39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10271" w:rsidRPr="00DA278A" w:rsidRDefault="00510271" w:rsidP="009B251D">
            <w:pPr>
              <w:jc w:val="center"/>
              <w:rPr>
                <w:rFonts w:ascii="HGｺﾞｼｯｸM" w:eastAsia="HGｺﾞｼｯｸM" w:hAnsiTheme="majorEastAsia" w:cs="メイリオ"/>
                <w:sz w:val="20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0"/>
              </w:rPr>
              <w:t>フリガナ</w:t>
            </w:r>
          </w:p>
        </w:tc>
        <w:tc>
          <w:tcPr>
            <w:tcW w:w="689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0271" w:rsidRPr="00DA278A" w:rsidRDefault="00510271" w:rsidP="00D24393">
            <w:pPr>
              <w:jc w:val="center"/>
              <w:rPr>
                <w:rFonts w:ascii="HGｺﾞｼｯｸM" w:eastAsia="HGｺﾞｼｯｸM" w:hAnsiTheme="majorEastAsia" w:cs="メイリオ"/>
              </w:rPr>
            </w:pPr>
          </w:p>
        </w:tc>
      </w:tr>
      <w:tr w:rsidR="00510271" w:rsidRPr="00DA278A" w:rsidTr="00FA2E74">
        <w:trPr>
          <w:trHeight w:val="778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10271" w:rsidRPr="00DA278A" w:rsidRDefault="00510271" w:rsidP="009B251D">
            <w:pPr>
              <w:jc w:val="center"/>
              <w:rPr>
                <w:rFonts w:ascii="HGｺﾞｼｯｸM" w:eastAsia="HGｺﾞｼｯｸM" w:hAnsiTheme="majorEastAsia" w:cs="メイリオ"/>
                <w:sz w:val="22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>氏名</w:t>
            </w:r>
          </w:p>
        </w:tc>
        <w:tc>
          <w:tcPr>
            <w:tcW w:w="689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271" w:rsidRPr="00DA278A" w:rsidRDefault="00510271" w:rsidP="00D24393">
            <w:pPr>
              <w:jc w:val="center"/>
              <w:rPr>
                <w:rFonts w:ascii="HGｺﾞｼｯｸM" w:eastAsia="HGｺﾞｼｯｸM" w:hAnsiTheme="majorEastAsia" w:cs="メイリオ"/>
                <w:sz w:val="20"/>
              </w:rPr>
            </w:pPr>
          </w:p>
        </w:tc>
      </w:tr>
      <w:tr w:rsidR="0027547D" w:rsidRPr="00DA278A" w:rsidTr="00FA2E74">
        <w:trPr>
          <w:trHeight w:val="8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47D" w:rsidRPr="00DA278A" w:rsidRDefault="00C123C2" w:rsidP="009B251D">
            <w:pPr>
              <w:jc w:val="center"/>
              <w:rPr>
                <w:rFonts w:ascii="HGｺﾞｼｯｸM" w:eastAsia="HGｺﾞｼｯｸM" w:hAnsiTheme="majorEastAsia" w:cs="メイリオ"/>
                <w:sz w:val="22"/>
              </w:rPr>
            </w:pPr>
            <w:r>
              <w:rPr>
                <w:rFonts w:ascii="HGｺﾞｼｯｸM" w:eastAsia="HGｺﾞｼｯｸM" w:hAnsiTheme="majorEastAsia" w:cs="メイリオ" w:hint="eastAsia"/>
                <w:sz w:val="22"/>
              </w:rPr>
              <w:t>所属機関</w:t>
            </w:r>
          </w:p>
        </w:tc>
        <w:tc>
          <w:tcPr>
            <w:tcW w:w="68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7547D" w:rsidRPr="00DA278A" w:rsidRDefault="0027547D" w:rsidP="00D24393">
            <w:pPr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510271" w:rsidRPr="00DA278A" w:rsidTr="00FA2E74">
        <w:trPr>
          <w:trHeight w:val="8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271" w:rsidRPr="00DA278A" w:rsidRDefault="0027547D" w:rsidP="009B251D">
            <w:pPr>
              <w:jc w:val="center"/>
              <w:rPr>
                <w:rFonts w:ascii="HGｺﾞｼｯｸM" w:eastAsia="HGｺﾞｼｯｸM" w:hAnsiTheme="majorEastAsia" w:cs="メイリオ"/>
                <w:sz w:val="22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>所属部署・役職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271" w:rsidRPr="00DA278A" w:rsidRDefault="00510271" w:rsidP="00D24393">
            <w:pPr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510271" w:rsidRPr="00DA278A" w:rsidTr="00FA2E74">
        <w:trPr>
          <w:trHeight w:val="107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0271" w:rsidRPr="00DA278A" w:rsidRDefault="0027547D" w:rsidP="009B251D">
            <w:pPr>
              <w:jc w:val="center"/>
              <w:rPr>
                <w:rFonts w:ascii="HGｺﾞｼｯｸM" w:eastAsia="HGｺﾞｼｯｸM" w:hAnsiTheme="majorEastAsia" w:cs="メイリオ"/>
                <w:sz w:val="22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>連絡先</w:t>
            </w:r>
          </w:p>
        </w:tc>
        <w:tc>
          <w:tcPr>
            <w:tcW w:w="6893" w:type="dxa"/>
            <w:tcBorders>
              <w:top w:val="single" w:sz="12" w:space="0" w:color="auto"/>
              <w:right w:val="single" w:sz="12" w:space="0" w:color="auto"/>
            </w:tcBorders>
          </w:tcPr>
          <w:p w:rsidR="00510271" w:rsidRPr="00DA278A" w:rsidRDefault="0027547D" w:rsidP="00D24393">
            <w:pPr>
              <w:rPr>
                <w:rFonts w:ascii="HGｺﾞｼｯｸM" w:eastAsia="HGｺﾞｼｯｸM" w:hAnsiTheme="majorEastAsia" w:cs="メイリオ"/>
                <w:sz w:val="22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 xml:space="preserve">〒　　　</w:t>
            </w:r>
            <w:r w:rsidR="00C04E0B">
              <w:rPr>
                <w:rFonts w:ascii="HGｺﾞｼｯｸM" w:eastAsia="HGｺﾞｼｯｸM" w:hAnsiTheme="majorEastAsia" w:cs="メイリオ" w:hint="eastAsia"/>
                <w:sz w:val="22"/>
              </w:rPr>
              <w:t xml:space="preserve">　</w:t>
            </w: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>-</w:t>
            </w:r>
          </w:p>
        </w:tc>
      </w:tr>
      <w:tr w:rsidR="00510271" w:rsidRPr="00DA278A" w:rsidTr="00FA2E74">
        <w:trPr>
          <w:trHeight w:val="7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271" w:rsidRPr="00DA278A" w:rsidRDefault="0027547D" w:rsidP="009B251D">
            <w:pPr>
              <w:jc w:val="center"/>
              <w:rPr>
                <w:rFonts w:ascii="HGｺﾞｼｯｸM" w:eastAsia="HGｺﾞｼｯｸM" w:hAnsiTheme="majorEastAsia" w:cs="メイリオ"/>
                <w:sz w:val="22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>TEL／FAX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271" w:rsidRPr="00DA278A" w:rsidRDefault="0027547D" w:rsidP="00D24393">
            <w:pPr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A278A">
              <w:rPr>
                <w:rFonts w:ascii="HGｺﾞｼｯｸM" w:eastAsia="HGｺﾞｼｯｸM" w:hAnsi="メイリオ" w:cs="メイリオ" w:hint="eastAsia"/>
                <w:sz w:val="22"/>
              </w:rPr>
              <w:t>／</w:t>
            </w:r>
          </w:p>
        </w:tc>
      </w:tr>
      <w:tr w:rsidR="00510271" w:rsidRPr="00DA278A" w:rsidTr="00FA2E74">
        <w:trPr>
          <w:trHeight w:val="71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0271" w:rsidRPr="00DA278A" w:rsidRDefault="0027547D" w:rsidP="009B251D">
            <w:pPr>
              <w:jc w:val="center"/>
              <w:rPr>
                <w:rFonts w:ascii="HGｺﾞｼｯｸM" w:eastAsia="HGｺﾞｼｯｸM" w:hAnsiTheme="majorEastAsia" w:cs="メイリオ"/>
                <w:sz w:val="22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>E-mail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271" w:rsidRPr="00DA278A" w:rsidRDefault="00510271" w:rsidP="00D24393">
            <w:pPr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  <w:tr w:rsidR="00C123C2" w:rsidRPr="00DA278A" w:rsidTr="00212BAF">
        <w:trPr>
          <w:trHeight w:val="18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3C2" w:rsidRPr="00DA278A" w:rsidRDefault="00C123C2" w:rsidP="009B251D">
            <w:pPr>
              <w:jc w:val="center"/>
              <w:rPr>
                <w:rFonts w:ascii="HGｺﾞｼｯｸM" w:eastAsia="HGｺﾞｼｯｸM" w:hAnsiTheme="majorEastAsia" w:cs="メイリオ"/>
                <w:sz w:val="22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>しょうがい</w:t>
            </w:r>
          </w:p>
          <w:p w:rsidR="00C123C2" w:rsidRPr="00DA278A" w:rsidRDefault="00C123C2" w:rsidP="009B251D">
            <w:pPr>
              <w:jc w:val="center"/>
              <w:rPr>
                <w:rFonts w:ascii="HGｺﾞｼｯｸM" w:eastAsia="HGｺﾞｼｯｸM" w:hAnsiTheme="majorEastAsia" w:cs="メイリオ"/>
                <w:sz w:val="22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2"/>
              </w:rPr>
              <w:t>による配慮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3C2" w:rsidRPr="00DA278A" w:rsidRDefault="00C123C2" w:rsidP="009B251D">
            <w:pPr>
              <w:tabs>
                <w:tab w:val="left" w:pos="1388"/>
              </w:tabs>
              <w:jc w:val="left"/>
              <w:rPr>
                <w:rFonts w:ascii="HGｺﾞｼｯｸM" w:eastAsia="HGｺﾞｼｯｸM" w:hAnsiTheme="majorEastAsia" w:cs="メイリオ"/>
                <w:sz w:val="14"/>
              </w:rPr>
            </w:pPr>
            <w:r w:rsidRPr="00DA278A">
              <w:rPr>
                <w:rFonts w:ascii="HGｺﾞｼｯｸM" w:eastAsia="HGｺﾞｼｯｸM" w:hAnsiTheme="majorEastAsia" w:cs="メイリオ" w:hint="eastAsia"/>
                <w:sz w:val="20"/>
              </w:rPr>
              <w:t>＜</w:t>
            </w:r>
            <w:r>
              <w:rPr>
                <w:rFonts w:ascii="HGｺﾞｼｯｸM" w:eastAsia="HGｺﾞｼｯｸM" w:hAnsiTheme="majorEastAsia" w:cs="メイリオ" w:hint="eastAsia"/>
                <w:sz w:val="20"/>
              </w:rPr>
              <w:t>希望する</w:t>
            </w:r>
            <w:r w:rsidRPr="00DA278A">
              <w:rPr>
                <w:rFonts w:ascii="HGｺﾞｼｯｸM" w:eastAsia="HGｺﾞｼｯｸM" w:hAnsiTheme="majorEastAsia" w:cs="メイリオ" w:hint="eastAsia"/>
                <w:sz w:val="20"/>
              </w:rPr>
              <w:t>配慮内容</w:t>
            </w:r>
            <w:r>
              <w:rPr>
                <w:rFonts w:ascii="HGｺﾞｼｯｸM" w:eastAsia="HGｺﾞｼｯｸM" w:hAnsiTheme="majorEastAsia" w:cs="メイリオ" w:hint="eastAsia"/>
                <w:sz w:val="20"/>
              </w:rPr>
              <w:t>があれば記入してください</w:t>
            </w:r>
            <w:r w:rsidRPr="00DA278A">
              <w:rPr>
                <w:rFonts w:ascii="HGｺﾞｼｯｸM" w:eastAsia="HGｺﾞｼｯｸM" w:hAnsiTheme="majorEastAsia" w:cs="メイリオ" w:hint="eastAsia"/>
                <w:sz w:val="20"/>
              </w:rPr>
              <w:t>＞</w:t>
            </w:r>
          </w:p>
          <w:p w:rsidR="00C123C2" w:rsidRPr="00DA278A" w:rsidRDefault="00C123C2" w:rsidP="0027547D">
            <w:pPr>
              <w:jc w:val="left"/>
              <w:rPr>
                <w:rFonts w:ascii="HGｺﾞｼｯｸM" w:eastAsia="HGｺﾞｼｯｸM" w:hAnsiTheme="majorEastAsia" w:cs="メイリオ"/>
                <w:sz w:val="22"/>
              </w:rPr>
            </w:pPr>
          </w:p>
          <w:p w:rsidR="00C123C2" w:rsidRPr="00DA278A" w:rsidRDefault="00C123C2" w:rsidP="0027547D">
            <w:pPr>
              <w:jc w:val="left"/>
              <w:rPr>
                <w:rFonts w:ascii="HGｺﾞｼｯｸM" w:eastAsia="HGｺﾞｼｯｸM" w:hAnsiTheme="majorEastAsia" w:cs="メイリオ"/>
                <w:sz w:val="22"/>
              </w:rPr>
            </w:pPr>
          </w:p>
          <w:p w:rsidR="00C123C2" w:rsidRPr="00DA278A" w:rsidRDefault="00C123C2" w:rsidP="0027547D">
            <w:pPr>
              <w:jc w:val="left"/>
              <w:rPr>
                <w:rFonts w:ascii="HGｺﾞｼｯｸM" w:eastAsia="HGｺﾞｼｯｸM" w:hAnsi="メイリオ" w:cs="メイリオ"/>
                <w:sz w:val="22"/>
              </w:rPr>
            </w:pPr>
          </w:p>
        </w:tc>
      </w:tr>
    </w:tbl>
    <w:p w:rsidR="00C123C2" w:rsidRDefault="00C123C2" w:rsidP="00E93C36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</w:p>
    <w:p w:rsidR="00510271" w:rsidRPr="00A37A2C" w:rsidRDefault="009B251D" w:rsidP="00E93C36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A37A2C">
        <w:rPr>
          <w:rFonts w:ascii="メイリオ" w:eastAsia="メイリオ" w:hAnsi="メイリオ" w:cs="メイリオ" w:hint="eastAsia"/>
          <w:b/>
          <w:sz w:val="28"/>
          <w:u w:val="single"/>
        </w:rPr>
        <w:t>申</w:t>
      </w:r>
      <w:r w:rsidR="00A55EA8">
        <w:rPr>
          <w:rFonts w:ascii="メイリオ" w:eastAsia="メイリオ" w:hAnsi="メイリオ" w:cs="メイリオ" w:hint="eastAsia"/>
          <w:b/>
          <w:sz w:val="28"/>
          <w:u w:val="single"/>
        </w:rPr>
        <w:t>し</w:t>
      </w:r>
      <w:r w:rsidRPr="00A37A2C">
        <w:rPr>
          <w:rFonts w:ascii="メイリオ" w:eastAsia="メイリオ" w:hAnsi="メイリオ" w:cs="メイリオ" w:hint="eastAsia"/>
          <w:b/>
          <w:sz w:val="28"/>
          <w:u w:val="single"/>
        </w:rPr>
        <w:t>込</w:t>
      </w:r>
      <w:r w:rsidR="00A55EA8">
        <w:rPr>
          <w:rFonts w:ascii="メイリオ" w:eastAsia="メイリオ" w:hAnsi="メイリオ" w:cs="メイリオ" w:hint="eastAsia"/>
          <w:b/>
          <w:sz w:val="28"/>
          <w:u w:val="single"/>
        </w:rPr>
        <w:t>み</w:t>
      </w:r>
      <w:r w:rsidRPr="00A37A2C">
        <w:rPr>
          <w:rFonts w:ascii="メイリオ" w:eastAsia="メイリオ" w:hAnsi="メイリオ" w:cs="メイリオ" w:hint="eastAsia"/>
          <w:b/>
          <w:sz w:val="28"/>
          <w:u w:val="single"/>
        </w:rPr>
        <w:t>締切　8月1</w:t>
      </w:r>
      <w:r w:rsidR="00212BAF">
        <w:rPr>
          <w:rFonts w:ascii="メイリオ" w:eastAsia="メイリオ" w:hAnsi="メイリオ" w:cs="メイリオ" w:hint="eastAsia"/>
          <w:b/>
          <w:sz w:val="28"/>
          <w:u w:val="single"/>
        </w:rPr>
        <w:t>日（水</w:t>
      </w:r>
      <w:r w:rsidRPr="00A37A2C">
        <w:rPr>
          <w:rFonts w:ascii="メイリオ" w:eastAsia="メイリオ" w:hAnsi="メイリオ" w:cs="メイリオ" w:hint="eastAsia"/>
          <w:b/>
          <w:sz w:val="28"/>
          <w:u w:val="single"/>
        </w:rPr>
        <w:t>）</w:t>
      </w:r>
    </w:p>
    <w:p w:rsidR="00D24393" w:rsidRDefault="00D24393" w:rsidP="009B251D">
      <w:pPr>
        <w:jc w:val="left"/>
        <w:rPr>
          <w:rFonts w:ascii="HGｺﾞｼｯｸM" w:eastAsia="HGｺﾞｼｯｸM" w:hAnsi="メイリオ" w:cs="メイリオ"/>
        </w:rPr>
      </w:pPr>
    </w:p>
    <w:p w:rsidR="009B251D" w:rsidRPr="00D24393" w:rsidRDefault="00D24393" w:rsidP="009B251D">
      <w:pPr>
        <w:jc w:val="left"/>
        <w:rPr>
          <w:rFonts w:ascii="HGｺﾞｼｯｸM" w:eastAsia="HGｺﾞｼｯｸM" w:hAnsi="メイリオ" w:cs="メイリオ"/>
        </w:rPr>
      </w:pPr>
      <w:r w:rsidRPr="00D24393">
        <w:rPr>
          <w:rFonts w:ascii="HGｺﾞｼｯｸM" w:eastAsia="HGｺﾞｼｯｸM" w:hAnsi="メイリオ" w:cs="メイリオ" w:hint="eastAsia"/>
        </w:rPr>
        <w:t>ご記入いただいた申込書を、E-mailまたはFAXにてお送りください。</w:t>
      </w:r>
    </w:p>
    <w:p w:rsidR="00D24393" w:rsidRDefault="00D24393" w:rsidP="009B251D">
      <w:pPr>
        <w:jc w:val="left"/>
        <w:rPr>
          <w:rFonts w:ascii="HGｺﾞｼｯｸM" w:eastAsia="HGｺﾞｼｯｸM" w:hAnsi="メイリオ" w:cs="メイリオ"/>
        </w:rPr>
      </w:pPr>
      <w:r w:rsidRPr="00D24393">
        <w:rPr>
          <w:rFonts w:ascii="HGｺﾞｼｯｸM" w:eastAsia="HGｺﾞｼｯｸM" w:hAnsi="メイリオ" w:cs="メイリオ" w:hint="eastAsia"/>
        </w:rPr>
        <w:t>※ご記入いただいた個人情報は、本公開講座の運営に必要な範囲で使用し、その他の目的には使用いたしません。</w:t>
      </w:r>
    </w:p>
    <w:p w:rsidR="00D24393" w:rsidRDefault="00D24393" w:rsidP="009B251D">
      <w:pPr>
        <w:jc w:val="left"/>
        <w:rPr>
          <w:rFonts w:ascii="HGｺﾞｼｯｸM" w:eastAsia="HGｺﾞｼｯｸM" w:hAnsi="メイリオ" w:cs="メイリオ"/>
        </w:rPr>
      </w:pPr>
    </w:p>
    <w:sectPr w:rsidR="00D24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F2" w:rsidRDefault="008A69F2" w:rsidP="00A55EA8">
      <w:r>
        <w:separator/>
      </w:r>
    </w:p>
  </w:endnote>
  <w:endnote w:type="continuationSeparator" w:id="0">
    <w:p w:rsidR="008A69F2" w:rsidRDefault="008A69F2" w:rsidP="00A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F2" w:rsidRDefault="008A69F2" w:rsidP="00A55EA8">
      <w:r>
        <w:separator/>
      </w:r>
    </w:p>
  </w:footnote>
  <w:footnote w:type="continuationSeparator" w:id="0">
    <w:p w:rsidR="008A69F2" w:rsidRDefault="008A69F2" w:rsidP="00A5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36"/>
    <w:rsid w:val="001904D1"/>
    <w:rsid w:val="00211213"/>
    <w:rsid w:val="00212BAF"/>
    <w:rsid w:val="0027547D"/>
    <w:rsid w:val="004E2D1A"/>
    <w:rsid w:val="00510271"/>
    <w:rsid w:val="0088754E"/>
    <w:rsid w:val="008A69F2"/>
    <w:rsid w:val="009342E5"/>
    <w:rsid w:val="009B251D"/>
    <w:rsid w:val="00A37A2C"/>
    <w:rsid w:val="00A55EA8"/>
    <w:rsid w:val="00BD0F75"/>
    <w:rsid w:val="00C04E0B"/>
    <w:rsid w:val="00C123C2"/>
    <w:rsid w:val="00D24393"/>
    <w:rsid w:val="00DA278A"/>
    <w:rsid w:val="00E93C36"/>
    <w:rsid w:val="00ED5318"/>
    <w:rsid w:val="00F34980"/>
    <w:rsid w:val="00FA2E74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0DAE67-38C4-4E3D-92DA-9DF54C1D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EA8"/>
  </w:style>
  <w:style w:type="paragraph" w:styleId="a6">
    <w:name w:val="footer"/>
    <w:basedOn w:val="a"/>
    <w:link w:val="a7"/>
    <w:uiPriority w:val="99"/>
    <w:unhideWhenUsed/>
    <w:rsid w:val="00A55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717D-7702-4B67-8CE7-C16A0674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F02F31E9.dotm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東北大学</cp:lastModifiedBy>
  <cp:revision>2</cp:revision>
  <cp:lastPrinted>2018-07-03T09:06:00Z</cp:lastPrinted>
  <dcterms:created xsi:type="dcterms:W3CDTF">2018-07-25T08:03:00Z</dcterms:created>
  <dcterms:modified xsi:type="dcterms:W3CDTF">2018-07-25T08:03:00Z</dcterms:modified>
</cp:coreProperties>
</file>