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8" w:type="dxa"/>
        <w:tblInd w:w="-65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1007"/>
        <w:gridCol w:w="1120"/>
        <w:gridCol w:w="863"/>
        <w:gridCol w:w="1092"/>
        <w:gridCol w:w="1120"/>
        <w:gridCol w:w="284"/>
        <w:gridCol w:w="92"/>
        <w:gridCol w:w="964"/>
        <w:gridCol w:w="1216"/>
        <w:gridCol w:w="1272"/>
      </w:tblGrid>
      <w:tr w:rsidR="008A1C24" w:rsidRPr="008B3FC9" w:rsidTr="00A6340F">
        <w:trPr>
          <w:trHeight w:val="403"/>
        </w:trPr>
        <w:tc>
          <w:tcPr>
            <w:tcW w:w="2225" w:type="dxa"/>
            <w:gridSpan w:val="2"/>
          </w:tcPr>
          <w:p w:rsidR="008A1C24" w:rsidRPr="008B3FC9" w:rsidRDefault="00D51572" w:rsidP="008B3FC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2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Ariel"/>
                <w:noProof/>
                <w:color w:val="000000"/>
                <w:kern w:val="0"/>
                <w:szCs w:val="22"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-4141</wp:posOffset>
                  </wp:positionV>
                  <wp:extent cx="1630017" cy="431425"/>
                  <wp:effectExtent l="0" t="0" r="8890" b="698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17" cy="43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3" w:type="dxa"/>
            <w:gridSpan w:val="2"/>
          </w:tcPr>
          <w:p w:rsidR="008A1C24" w:rsidRPr="008B3FC9" w:rsidRDefault="008A1C24" w:rsidP="008B3FC9">
            <w:pPr>
              <w:autoSpaceDE w:val="0"/>
              <w:autoSpaceDN w:val="0"/>
              <w:adjustRightInd w:val="0"/>
              <w:jc w:val="right"/>
              <w:rPr>
                <w:rFonts w:ascii="Ariel" w:eastAsia="ＭＳ Ｐゴシック" w:hAnsi="Ariel" w:cs="Ariel"/>
                <w:color w:val="000000"/>
                <w:kern w:val="0"/>
                <w:szCs w:val="22"/>
              </w:rPr>
            </w:pPr>
          </w:p>
        </w:tc>
        <w:tc>
          <w:tcPr>
            <w:tcW w:w="1092" w:type="dxa"/>
          </w:tcPr>
          <w:p w:rsidR="008A1C24" w:rsidRPr="008B3FC9" w:rsidRDefault="008A1C24" w:rsidP="008B3FC9">
            <w:pPr>
              <w:autoSpaceDE w:val="0"/>
              <w:autoSpaceDN w:val="0"/>
              <w:adjustRightInd w:val="0"/>
              <w:jc w:val="right"/>
              <w:rPr>
                <w:rFonts w:ascii="Ariel" w:eastAsia="ＭＳ Ｐゴシック" w:hAnsi="Ariel" w:cs="Ariel"/>
                <w:color w:val="000000"/>
                <w:kern w:val="0"/>
                <w:szCs w:val="22"/>
              </w:rPr>
            </w:pPr>
          </w:p>
        </w:tc>
        <w:tc>
          <w:tcPr>
            <w:tcW w:w="1120" w:type="dxa"/>
          </w:tcPr>
          <w:p w:rsidR="008A1C24" w:rsidRDefault="008A1C24" w:rsidP="008B3FC9">
            <w:pPr>
              <w:autoSpaceDE w:val="0"/>
              <w:autoSpaceDN w:val="0"/>
              <w:adjustRightInd w:val="0"/>
              <w:jc w:val="right"/>
              <w:rPr>
                <w:rFonts w:ascii="Ariel" w:eastAsia="ＭＳ Ｐゴシック" w:hAnsi="Ariel" w:cs="Ariel"/>
                <w:color w:val="000000"/>
                <w:kern w:val="0"/>
                <w:szCs w:val="22"/>
              </w:rPr>
            </w:pPr>
          </w:p>
          <w:p w:rsidR="005B2FA7" w:rsidRPr="008B3FC9" w:rsidRDefault="005B2FA7" w:rsidP="008B3FC9">
            <w:pPr>
              <w:autoSpaceDE w:val="0"/>
              <w:autoSpaceDN w:val="0"/>
              <w:adjustRightInd w:val="0"/>
              <w:jc w:val="right"/>
              <w:rPr>
                <w:rFonts w:ascii="Ariel" w:eastAsia="ＭＳ Ｐゴシック" w:hAnsi="Ariel" w:cs="Ariel"/>
                <w:color w:val="000000"/>
                <w:kern w:val="0"/>
                <w:szCs w:val="22"/>
              </w:rPr>
            </w:pPr>
          </w:p>
        </w:tc>
        <w:tc>
          <w:tcPr>
            <w:tcW w:w="1340" w:type="dxa"/>
            <w:gridSpan w:val="3"/>
          </w:tcPr>
          <w:p w:rsidR="008A1C24" w:rsidRPr="008B3FC9" w:rsidRDefault="008A1C24" w:rsidP="008B3FC9">
            <w:pPr>
              <w:autoSpaceDE w:val="0"/>
              <w:autoSpaceDN w:val="0"/>
              <w:adjustRightInd w:val="0"/>
              <w:jc w:val="right"/>
              <w:rPr>
                <w:rFonts w:ascii="Ariel" w:eastAsia="ＭＳ Ｐゴシック" w:hAnsi="Ariel" w:cs="Ariel"/>
                <w:color w:val="000000"/>
                <w:kern w:val="0"/>
                <w:szCs w:val="22"/>
              </w:rPr>
            </w:pPr>
          </w:p>
        </w:tc>
        <w:tc>
          <w:tcPr>
            <w:tcW w:w="1216" w:type="dxa"/>
          </w:tcPr>
          <w:p w:rsidR="008A1C24" w:rsidRPr="008B3FC9" w:rsidRDefault="008A1C24" w:rsidP="008B3FC9">
            <w:pPr>
              <w:autoSpaceDE w:val="0"/>
              <w:autoSpaceDN w:val="0"/>
              <w:adjustRightInd w:val="0"/>
              <w:jc w:val="right"/>
              <w:rPr>
                <w:rFonts w:ascii="Ariel" w:eastAsia="ＭＳ Ｐゴシック" w:hAnsi="Ariel" w:cs="Ariel"/>
                <w:color w:val="000000"/>
                <w:kern w:val="0"/>
                <w:szCs w:val="22"/>
              </w:rPr>
            </w:pPr>
          </w:p>
        </w:tc>
        <w:tc>
          <w:tcPr>
            <w:tcW w:w="1272" w:type="dxa"/>
          </w:tcPr>
          <w:p w:rsidR="008A1C24" w:rsidRPr="008B3FC9" w:rsidRDefault="008A1C24" w:rsidP="008B3FC9">
            <w:pPr>
              <w:autoSpaceDE w:val="0"/>
              <w:autoSpaceDN w:val="0"/>
              <w:adjustRightInd w:val="0"/>
              <w:jc w:val="left"/>
              <w:rPr>
                <w:rFonts w:ascii="Ariel" w:eastAsia="ＭＳ Ｐゴシック" w:hAnsi="Ariel" w:cs="Ariel"/>
                <w:b/>
                <w:bCs/>
                <w:color w:val="000000"/>
                <w:kern w:val="0"/>
                <w:szCs w:val="22"/>
                <w:u w:val="single"/>
              </w:rPr>
            </w:pPr>
            <w:r w:rsidRPr="008B3FC9">
              <w:rPr>
                <w:rFonts w:ascii="Ariel" w:eastAsia="ＭＳ Ｐゴシック" w:hAnsi="Ariel" w:cs="Ariel"/>
                <w:b/>
                <w:bCs/>
                <w:color w:val="000000"/>
                <w:kern w:val="0"/>
                <w:szCs w:val="22"/>
                <w:u w:val="single"/>
              </w:rPr>
              <w:t>Reg.</w:t>
            </w:r>
            <w:r w:rsidR="00EB217F">
              <w:rPr>
                <w:rFonts w:ascii="Ariel" w:eastAsia="ＭＳ Ｐゴシック" w:hAnsi="Ariel" w:cs="Ariel" w:hint="eastAsia"/>
                <w:b/>
                <w:bCs/>
                <w:color w:val="000000"/>
                <w:kern w:val="0"/>
                <w:szCs w:val="22"/>
                <w:u w:val="single"/>
              </w:rPr>
              <w:t xml:space="preserve">　</w:t>
            </w:r>
            <w:r w:rsidRPr="008B3FC9">
              <w:rPr>
                <w:rFonts w:ascii="Ariel" w:eastAsia="ＭＳ Ｐゴシック" w:hAnsi="Ariel" w:cs="Ariel"/>
                <w:b/>
                <w:bCs/>
                <w:color w:val="000000"/>
                <w:kern w:val="0"/>
                <w:szCs w:val="22"/>
                <w:u w:val="single"/>
              </w:rPr>
              <w:t xml:space="preserve">No.              </w:t>
            </w:r>
          </w:p>
        </w:tc>
      </w:tr>
      <w:tr w:rsidR="00E41A6C" w:rsidRPr="00B230F4" w:rsidTr="00A6340F">
        <w:trPr>
          <w:trHeight w:val="590"/>
        </w:trPr>
        <w:tc>
          <w:tcPr>
            <w:tcW w:w="10248" w:type="dxa"/>
            <w:gridSpan w:val="11"/>
          </w:tcPr>
          <w:p w:rsidR="0026298F" w:rsidRPr="00B230F4" w:rsidRDefault="00B230F4" w:rsidP="0026298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4"/>
                <w:szCs w:val="24"/>
              </w:rPr>
            </w:pPr>
            <w:r w:rsidRPr="00B230F4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4"/>
                <w:szCs w:val="24"/>
              </w:rPr>
              <w:t>対日理解促進交流プログラム（</w:t>
            </w:r>
            <w:r w:rsidR="0026298F" w:rsidRPr="00B230F4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4"/>
                <w:szCs w:val="24"/>
              </w:rPr>
              <w:t>J</w:t>
            </w:r>
            <w:r w:rsidRPr="00B230F4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4"/>
                <w:szCs w:val="24"/>
              </w:rPr>
              <w:t>ENESYS2018）</w:t>
            </w:r>
            <w:r w:rsidR="0026298F" w:rsidRPr="00B230F4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4"/>
                <w:szCs w:val="24"/>
              </w:rPr>
              <w:t>大学生/大学院生派遣プログラム</w:t>
            </w:r>
          </w:p>
          <w:p w:rsidR="00E41A6C" w:rsidRPr="00B230F4" w:rsidRDefault="00731E58" w:rsidP="0026298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4"/>
                <w:szCs w:val="24"/>
              </w:rPr>
            </w:pPr>
            <w:r w:rsidRPr="00B230F4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4"/>
                <w:szCs w:val="24"/>
              </w:rPr>
              <w:t>応募申込書（グループ</w:t>
            </w:r>
            <w:r w:rsidR="00DB7E49" w:rsidRPr="00B230F4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4"/>
                <w:szCs w:val="24"/>
              </w:rPr>
              <w:t>用</w:t>
            </w:r>
            <w:r w:rsidR="00352F80" w:rsidRPr="00B230F4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8A1C24" w:rsidRPr="008B3FC9" w:rsidTr="00A6340F">
        <w:trPr>
          <w:trHeight w:val="291"/>
        </w:trPr>
        <w:tc>
          <w:tcPr>
            <w:tcW w:w="10248" w:type="dxa"/>
            <w:gridSpan w:val="11"/>
            <w:tcBorders>
              <w:bottom w:val="double" w:sz="4" w:space="0" w:color="auto"/>
            </w:tcBorders>
          </w:tcPr>
          <w:p w:rsidR="0094524C" w:rsidRPr="00422501" w:rsidRDefault="00644F43" w:rsidP="00644F43">
            <w:pPr>
              <w:wordWrap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Ｐゴシック" w:eastAsia="ＭＳ Ｐゴシック" w:hAnsi="ＭＳ Ｐゴシック" w:cs="Ariel"/>
                <w:color w:val="FF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el" w:hint="eastAsia"/>
                <w:color w:val="FF0000"/>
                <w:kern w:val="0"/>
                <w:sz w:val="18"/>
                <w:szCs w:val="18"/>
              </w:rPr>
              <w:t>※パソコン入力にてお願いします。</w:t>
            </w:r>
          </w:p>
          <w:p w:rsidR="00E41A6C" w:rsidRPr="0094524C" w:rsidRDefault="00422501" w:rsidP="0094524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2"/>
              </w:rPr>
            </w:pPr>
            <w:r w:rsidRPr="00422501">
              <w:rPr>
                <w:rFonts w:ascii="ＭＳ Ｐゴシック" w:eastAsia="ＭＳ Ｐゴシック" w:hAnsi="ＭＳ Ｐゴシック" w:cs="Ariel" w:hint="eastAsia"/>
                <w:color w:val="FF0000"/>
                <w:kern w:val="0"/>
                <w:sz w:val="18"/>
                <w:szCs w:val="18"/>
              </w:rPr>
              <w:t>※合格通知、渡航手続き等、メールでの連絡が中心となります。必ず定期的に確認するメールアドレスを記載下さい。</w:t>
            </w:r>
            <w:r w:rsidR="00E41A6C" w:rsidRPr="008B3FC9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2"/>
              </w:rPr>
              <w:t xml:space="preserve">　　　　　　</w:t>
            </w:r>
          </w:p>
        </w:tc>
      </w:tr>
      <w:tr w:rsidR="00AA648F" w:rsidRPr="008B3FC9" w:rsidTr="00A6340F">
        <w:trPr>
          <w:trHeight w:val="324"/>
        </w:trPr>
        <w:tc>
          <w:tcPr>
            <w:tcW w:w="10248" w:type="dxa"/>
            <w:gridSpan w:val="11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AA648F" w:rsidRPr="008B3FC9" w:rsidRDefault="00AA648F" w:rsidP="008B3FC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color w:val="000000"/>
                <w:kern w:val="0"/>
                <w:szCs w:val="24"/>
              </w:rPr>
            </w:pPr>
            <w:r w:rsidRPr="008B3FC9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4"/>
              </w:rPr>
              <w:t xml:space="preserve">1. </w:t>
            </w:r>
            <w:r w:rsidR="0087788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4"/>
              </w:rPr>
              <w:t>メンバー</w:t>
            </w:r>
            <w:r w:rsidR="0094524C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4"/>
              </w:rPr>
              <w:t>情報</w:t>
            </w:r>
          </w:p>
        </w:tc>
      </w:tr>
      <w:tr w:rsidR="001903EA" w:rsidRPr="008B3FC9" w:rsidTr="00A6340F">
        <w:trPr>
          <w:trHeight w:val="167"/>
        </w:trPr>
        <w:tc>
          <w:tcPr>
            <w:tcW w:w="1218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903EA" w:rsidRPr="008B3FC9" w:rsidRDefault="001903EA" w:rsidP="001903E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4"/>
              </w:rPr>
              <w:t>大学名</w:t>
            </w:r>
          </w:p>
        </w:tc>
        <w:tc>
          <w:tcPr>
            <w:tcW w:w="9030" w:type="dxa"/>
            <w:gridSpan w:val="10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1903EA" w:rsidRPr="008B3FC9" w:rsidRDefault="001903EA" w:rsidP="008B3FC9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C06CDE" w:rsidRPr="00D67930" w:rsidTr="00A6340F">
        <w:trPr>
          <w:trHeight w:val="222"/>
        </w:trPr>
        <w:tc>
          <w:tcPr>
            <w:tcW w:w="2225" w:type="dxa"/>
            <w:gridSpan w:val="2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C06CDE" w:rsidRDefault="00C06CDE" w:rsidP="009210F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リーダー情報</w:t>
            </w:r>
          </w:p>
          <w:p w:rsidR="00C06CDE" w:rsidRDefault="00C06CDE" w:rsidP="0042250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shd w:val="solid" w:color="CCFFFF" w:fill="auto"/>
          </w:tcPr>
          <w:p w:rsidR="00C06CDE" w:rsidRPr="0026298F" w:rsidRDefault="00C06CDE" w:rsidP="008B3FC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8"/>
                <w:szCs w:val="18"/>
              </w:rPr>
            </w:pPr>
            <w:r w:rsidRPr="0026298F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8"/>
                <w:szCs w:val="18"/>
              </w:rPr>
              <w:t>氏名</w:t>
            </w:r>
            <w:r w:rsidR="00681622" w:rsidRPr="0026298F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8"/>
                <w:szCs w:val="18"/>
              </w:rPr>
              <w:t>・性別</w:t>
            </w:r>
          </w:p>
        </w:tc>
        <w:tc>
          <w:tcPr>
            <w:tcW w:w="69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6CDE" w:rsidRPr="00D0257E" w:rsidRDefault="00681622" w:rsidP="009210F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　（カナ　　　　　　　　　　　</w:t>
            </w:r>
            <w:r w:rsidR="00C06CDE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）</w:t>
            </w: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　　　　　　　　　性別：</w:t>
            </w:r>
          </w:p>
        </w:tc>
      </w:tr>
      <w:tr w:rsidR="00C06CDE" w:rsidRPr="00D67930" w:rsidTr="00A6340F">
        <w:trPr>
          <w:trHeight w:val="222"/>
        </w:trPr>
        <w:tc>
          <w:tcPr>
            <w:tcW w:w="2225" w:type="dxa"/>
            <w:gridSpan w:val="2"/>
            <w:vMerge/>
            <w:tcBorders>
              <w:left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C06CDE" w:rsidRDefault="00C06CDE" w:rsidP="009210F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shd w:val="solid" w:color="CCFFFF" w:fill="auto"/>
          </w:tcPr>
          <w:p w:rsidR="00C06CDE" w:rsidRPr="0026298F" w:rsidRDefault="00C06CDE" w:rsidP="008B3FC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8"/>
                <w:szCs w:val="18"/>
              </w:rPr>
            </w:pPr>
            <w:r w:rsidRPr="0026298F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8"/>
                <w:szCs w:val="18"/>
              </w:rPr>
              <w:t>学部・学科</w:t>
            </w:r>
          </w:p>
        </w:tc>
        <w:tc>
          <w:tcPr>
            <w:tcW w:w="3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CDE" w:rsidRDefault="00C06CDE" w:rsidP="009210F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6CDE" w:rsidRDefault="00C06CDE" w:rsidP="009210F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  <w:r w:rsidRPr="001903EA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8"/>
                <w:szCs w:val="18"/>
              </w:rPr>
              <w:t>学年：</w:t>
            </w:r>
          </w:p>
        </w:tc>
      </w:tr>
      <w:tr w:rsidR="00C06CDE" w:rsidRPr="003C7032" w:rsidTr="00A6340F">
        <w:trPr>
          <w:trHeight w:val="338"/>
        </w:trPr>
        <w:tc>
          <w:tcPr>
            <w:tcW w:w="2225" w:type="dxa"/>
            <w:gridSpan w:val="2"/>
            <w:vMerge/>
            <w:tcBorders>
              <w:left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C06CDE" w:rsidRDefault="00C06CDE" w:rsidP="009210F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shd w:val="solid" w:color="CCFFFF" w:fill="auto"/>
            <w:vAlign w:val="center"/>
          </w:tcPr>
          <w:p w:rsidR="00C06CDE" w:rsidRPr="0026298F" w:rsidRDefault="00C06CDE" w:rsidP="001903EA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8"/>
                <w:szCs w:val="18"/>
              </w:rPr>
            </w:pPr>
            <w:r w:rsidRPr="0026298F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8"/>
                <w:szCs w:val="18"/>
              </w:rPr>
              <w:t>携帯電話</w:t>
            </w:r>
          </w:p>
        </w:tc>
        <w:tc>
          <w:tcPr>
            <w:tcW w:w="6903" w:type="dxa"/>
            <w:gridSpan w:val="8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C06CDE" w:rsidRPr="00D0257E" w:rsidRDefault="00C06CDE" w:rsidP="00C06CD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（番号）　　　　　　　　　　　　　　　　　　　　　　　　　　　　　　　　　　　　　　　　　　　　　　　　　　　　</w:t>
            </w:r>
          </w:p>
        </w:tc>
      </w:tr>
      <w:tr w:rsidR="00C06CDE" w:rsidRPr="003C7032" w:rsidTr="00A6340F">
        <w:trPr>
          <w:trHeight w:val="340"/>
        </w:trPr>
        <w:tc>
          <w:tcPr>
            <w:tcW w:w="2225" w:type="dxa"/>
            <w:gridSpan w:val="2"/>
            <w:vMerge/>
            <w:tcBorders>
              <w:left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C06CDE" w:rsidRDefault="00C06CDE" w:rsidP="009210F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2" w:space="0" w:color="000000"/>
            </w:tcBorders>
            <w:shd w:val="solid" w:color="CCFFFF" w:fill="auto"/>
            <w:vAlign w:val="center"/>
          </w:tcPr>
          <w:p w:rsidR="00C06CDE" w:rsidRPr="0026298F" w:rsidRDefault="00C06CDE" w:rsidP="001903EA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3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06CDE" w:rsidRPr="00C06CDE" w:rsidRDefault="00C06CDE" w:rsidP="00C06CD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（Mail</w:t>
            </w: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C06CDE" w:rsidRPr="00D67930" w:rsidTr="00A6340F">
        <w:trPr>
          <w:trHeight w:val="222"/>
        </w:trPr>
        <w:tc>
          <w:tcPr>
            <w:tcW w:w="2225" w:type="dxa"/>
            <w:gridSpan w:val="2"/>
            <w:vMerge/>
            <w:tcBorders>
              <w:left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C06CDE" w:rsidRDefault="00C06CDE" w:rsidP="009210F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shd w:val="solid" w:color="CCFFFF" w:fill="auto"/>
          </w:tcPr>
          <w:p w:rsidR="00C06CDE" w:rsidRPr="0026298F" w:rsidRDefault="00C06CDE" w:rsidP="008B3FC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8"/>
                <w:szCs w:val="18"/>
              </w:rPr>
            </w:pPr>
            <w:r w:rsidRPr="0026298F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8"/>
                <w:szCs w:val="18"/>
              </w:rPr>
              <w:t>自宅</w:t>
            </w:r>
          </w:p>
        </w:tc>
        <w:tc>
          <w:tcPr>
            <w:tcW w:w="69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6CDE" w:rsidRPr="00D0257E" w:rsidRDefault="00C06CDE" w:rsidP="009210F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C06CDE" w:rsidRPr="00D67930" w:rsidTr="00A6340F">
        <w:trPr>
          <w:trHeight w:val="222"/>
        </w:trPr>
        <w:tc>
          <w:tcPr>
            <w:tcW w:w="2225" w:type="dxa"/>
            <w:gridSpan w:val="2"/>
            <w:vMerge/>
            <w:tcBorders>
              <w:left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C06CDE" w:rsidRDefault="00C06CDE" w:rsidP="009210F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shd w:val="solid" w:color="CCFFFF" w:fill="auto"/>
          </w:tcPr>
          <w:p w:rsidR="00C06CDE" w:rsidRPr="0026298F" w:rsidRDefault="00C06CDE" w:rsidP="008B3FC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8"/>
                <w:szCs w:val="18"/>
              </w:rPr>
            </w:pPr>
            <w:r w:rsidRPr="0026298F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69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6CDE" w:rsidRPr="00D0257E" w:rsidRDefault="00C06CDE" w:rsidP="009210F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（PC</w:t>
            </w: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C06CDE" w:rsidRPr="00D67930" w:rsidTr="00A6340F">
        <w:trPr>
          <w:trHeight w:val="222"/>
        </w:trPr>
        <w:tc>
          <w:tcPr>
            <w:tcW w:w="2225" w:type="dxa"/>
            <w:gridSpan w:val="2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C06CDE" w:rsidRDefault="00277126" w:rsidP="0042250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サブ</w:t>
            </w:r>
            <w:r w:rsidR="00C06CDE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リーダー情報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shd w:val="solid" w:color="CCFFFF" w:fill="auto"/>
          </w:tcPr>
          <w:p w:rsidR="00C06CDE" w:rsidRPr="0026298F" w:rsidRDefault="00C06CDE" w:rsidP="0042250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8"/>
                <w:szCs w:val="18"/>
              </w:rPr>
            </w:pPr>
            <w:r w:rsidRPr="0026298F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8"/>
                <w:szCs w:val="18"/>
              </w:rPr>
              <w:t>氏名</w:t>
            </w:r>
            <w:r w:rsidR="00681622" w:rsidRPr="0026298F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8"/>
                <w:szCs w:val="18"/>
              </w:rPr>
              <w:t>・性別</w:t>
            </w:r>
          </w:p>
        </w:tc>
        <w:tc>
          <w:tcPr>
            <w:tcW w:w="69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6CDE" w:rsidRPr="00D0257E" w:rsidRDefault="00C06CDE" w:rsidP="0042250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　　</w:t>
            </w:r>
            <w:r w:rsidR="00681622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　　　　　　　　　　　　　　　　　　　　（カナ　　　　　　　　　　　</w:t>
            </w: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）</w:t>
            </w:r>
            <w:r w:rsidR="00681622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　　　　　　　　　　性別：</w:t>
            </w:r>
          </w:p>
        </w:tc>
      </w:tr>
      <w:tr w:rsidR="00C06CDE" w:rsidRPr="00D67930" w:rsidTr="00A6340F">
        <w:trPr>
          <w:trHeight w:val="222"/>
        </w:trPr>
        <w:tc>
          <w:tcPr>
            <w:tcW w:w="2225" w:type="dxa"/>
            <w:gridSpan w:val="2"/>
            <w:vMerge/>
            <w:tcBorders>
              <w:left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C06CDE" w:rsidRDefault="00C06CDE" w:rsidP="001903E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shd w:val="solid" w:color="CCFFFF" w:fill="auto"/>
          </w:tcPr>
          <w:p w:rsidR="00C06CDE" w:rsidRPr="0026298F" w:rsidRDefault="00C06CDE" w:rsidP="001903E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8"/>
                <w:szCs w:val="18"/>
              </w:rPr>
            </w:pPr>
            <w:r w:rsidRPr="0026298F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8"/>
                <w:szCs w:val="18"/>
              </w:rPr>
              <w:t>学部・学科</w:t>
            </w:r>
          </w:p>
        </w:tc>
        <w:tc>
          <w:tcPr>
            <w:tcW w:w="34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CDE" w:rsidRDefault="00C06CDE" w:rsidP="001903E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6CDE" w:rsidRDefault="00C06CDE" w:rsidP="001903E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  <w:r w:rsidRPr="001903EA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8"/>
                <w:szCs w:val="18"/>
              </w:rPr>
              <w:t>学年：</w:t>
            </w:r>
          </w:p>
        </w:tc>
      </w:tr>
      <w:tr w:rsidR="00C06CDE" w:rsidRPr="00D67930" w:rsidTr="00A6340F">
        <w:trPr>
          <w:trHeight w:val="340"/>
        </w:trPr>
        <w:tc>
          <w:tcPr>
            <w:tcW w:w="2225" w:type="dxa"/>
            <w:gridSpan w:val="2"/>
            <w:vMerge/>
            <w:tcBorders>
              <w:left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C06CDE" w:rsidRDefault="00C06CDE" w:rsidP="001903E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shd w:val="solid" w:color="CCFFFF" w:fill="auto"/>
            <w:vAlign w:val="center"/>
          </w:tcPr>
          <w:p w:rsidR="00C06CDE" w:rsidRPr="0026298F" w:rsidRDefault="00C06CDE" w:rsidP="00C06CDE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8"/>
                <w:szCs w:val="18"/>
              </w:rPr>
            </w:pPr>
            <w:r w:rsidRPr="0026298F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8"/>
                <w:szCs w:val="18"/>
              </w:rPr>
              <w:t>携帯電話</w:t>
            </w:r>
          </w:p>
        </w:tc>
        <w:tc>
          <w:tcPr>
            <w:tcW w:w="6903" w:type="dxa"/>
            <w:gridSpan w:val="8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C06CDE" w:rsidRPr="00D0257E" w:rsidRDefault="00C06CDE" w:rsidP="00C06CDE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（番号）　　　　　　　　　　　　　　　　　　　　　　　　　　　　　　　　　　　　　　　　　　　　　　　　　　　　</w:t>
            </w:r>
          </w:p>
        </w:tc>
      </w:tr>
      <w:tr w:rsidR="00C06CDE" w:rsidRPr="00D67930" w:rsidTr="00A6340F">
        <w:trPr>
          <w:trHeight w:val="340"/>
        </w:trPr>
        <w:tc>
          <w:tcPr>
            <w:tcW w:w="2225" w:type="dxa"/>
            <w:gridSpan w:val="2"/>
            <w:vMerge/>
            <w:tcBorders>
              <w:left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C06CDE" w:rsidRDefault="00C06CDE" w:rsidP="001903E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2" w:space="0" w:color="000000"/>
            </w:tcBorders>
            <w:shd w:val="solid" w:color="CCFFFF" w:fill="auto"/>
            <w:vAlign w:val="center"/>
          </w:tcPr>
          <w:p w:rsidR="00C06CDE" w:rsidRPr="0026298F" w:rsidRDefault="00C06CDE" w:rsidP="00C06CDE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3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06CDE" w:rsidRPr="00C06CDE" w:rsidRDefault="00C06CDE" w:rsidP="00D51572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（Mail</w:t>
            </w: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C06CDE" w:rsidRPr="00D67930" w:rsidTr="00A6340F">
        <w:trPr>
          <w:trHeight w:val="222"/>
        </w:trPr>
        <w:tc>
          <w:tcPr>
            <w:tcW w:w="2225" w:type="dxa"/>
            <w:gridSpan w:val="2"/>
            <w:vMerge/>
            <w:tcBorders>
              <w:left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C06CDE" w:rsidRDefault="00C06CDE" w:rsidP="001903E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shd w:val="solid" w:color="CCFFFF" w:fill="auto"/>
          </w:tcPr>
          <w:p w:rsidR="00C06CDE" w:rsidRPr="0026298F" w:rsidRDefault="00C06CDE" w:rsidP="001903E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8"/>
                <w:szCs w:val="18"/>
              </w:rPr>
            </w:pPr>
            <w:r w:rsidRPr="0026298F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8"/>
                <w:szCs w:val="18"/>
              </w:rPr>
              <w:t>自宅</w:t>
            </w:r>
          </w:p>
        </w:tc>
        <w:tc>
          <w:tcPr>
            <w:tcW w:w="69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06CDE" w:rsidRPr="00D0257E" w:rsidRDefault="00C06CDE" w:rsidP="001903E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C06CDE" w:rsidRPr="00D67930" w:rsidTr="00A6340F">
        <w:trPr>
          <w:trHeight w:val="222"/>
        </w:trPr>
        <w:tc>
          <w:tcPr>
            <w:tcW w:w="2225" w:type="dxa"/>
            <w:gridSpan w:val="2"/>
            <w:vMerge/>
            <w:tcBorders>
              <w:left w:val="double" w:sz="6" w:space="0" w:color="auto"/>
              <w:bottom w:val="single" w:sz="4" w:space="0" w:color="000000"/>
              <w:right w:val="single" w:sz="6" w:space="0" w:color="auto"/>
            </w:tcBorders>
            <w:shd w:val="solid" w:color="CCFFFF" w:fill="auto"/>
            <w:vAlign w:val="center"/>
          </w:tcPr>
          <w:p w:rsidR="00C06CDE" w:rsidRDefault="00C06CDE" w:rsidP="001903E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shd w:val="solid" w:color="CCFFFF" w:fill="auto"/>
          </w:tcPr>
          <w:p w:rsidR="00C06CDE" w:rsidRPr="0026298F" w:rsidRDefault="00C06CDE" w:rsidP="001903E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8"/>
                <w:szCs w:val="18"/>
              </w:rPr>
            </w:pPr>
            <w:r w:rsidRPr="0026298F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690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double" w:sz="6" w:space="0" w:color="auto"/>
            </w:tcBorders>
          </w:tcPr>
          <w:p w:rsidR="00C06CDE" w:rsidRPr="00D0257E" w:rsidRDefault="00C06CDE" w:rsidP="001903E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（PC</w:t>
            </w: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  <w:t>）</w:t>
            </w:r>
          </w:p>
        </w:tc>
      </w:tr>
      <w:tr w:rsidR="001903EA" w:rsidRPr="00D67930" w:rsidTr="00A6340F">
        <w:trPr>
          <w:trHeight w:val="222"/>
        </w:trPr>
        <w:tc>
          <w:tcPr>
            <w:tcW w:w="2225" w:type="dxa"/>
            <w:gridSpan w:val="2"/>
            <w:vMerge w:val="restart"/>
            <w:tcBorders>
              <w:top w:val="single" w:sz="4" w:space="0" w:color="000000"/>
              <w:left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1903EA" w:rsidRDefault="001903EA" w:rsidP="001903E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その他メンバー</w:t>
            </w:r>
          </w:p>
        </w:tc>
        <w:tc>
          <w:tcPr>
            <w:tcW w:w="8023" w:type="dxa"/>
            <w:gridSpan w:val="9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</w:tcPr>
          <w:p w:rsidR="001903EA" w:rsidRDefault="001903EA" w:rsidP="001903E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氏名：　　　　　　　　　　　　　　</w:t>
            </w:r>
            <w:r w:rsidR="001C707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性別：</w:t>
            </w: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　　　　　学部・学科：　　　　　　　　　　　　　　　　　　　　　　　　　　　　　　　　　学年：</w:t>
            </w:r>
          </w:p>
        </w:tc>
      </w:tr>
      <w:tr w:rsidR="001903EA" w:rsidRPr="00D67930" w:rsidTr="00A6340F">
        <w:trPr>
          <w:trHeight w:val="222"/>
        </w:trPr>
        <w:tc>
          <w:tcPr>
            <w:tcW w:w="2225" w:type="dxa"/>
            <w:gridSpan w:val="2"/>
            <w:vMerge/>
            <w:tcBorders>
              <w:left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1903EA" w:rsidRDefault="001903EA" w:rsidP="001903E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23" w:type="dxa"/>
            <w:gridSpan w:val="9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</w:tcPr>
          <w:p w:rsidR="001903EA" w:rsidRDefault="001903EA" w:rsidP="001903E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氏名：　　　　　　　　　　　　　　</w:t>
            </w:r>
            <w:r w:rsidR="001C707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性別：</w:t>
            </w: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　　　　　学部・学科：　　　　　　　　　　　　　　　　　　　　　　　　　　　　　　　　　学年：</w:t>
            </w:r>
          </w:p>
        </w:tc>
      </w:tr>
      <w:tr w:rsidR="001903EA" w:rsidRPr="00D67930" w:rsidTr="00A6340F">
        <w:trPr>
          <w:trHeight w:val="222"/>
        </w:trPr>
        <w:tc>
          <w:tcPr>
            <w:tcW w:w="2225" w:type="dxa"/>
            <w:gridSpan w:val="2"/>
            <w:vMerge/>
            <w:tcBorders>
              <w:left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1903EA" w:rsidRDefault="001903EA" w:rsidP="001903E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23" w:type="dxa"/>
            <w:gridSpan w:val="9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</w:tcPr>
          <w:p w:rsidR="001903EA" w:rsidRPr="000F79D2" w:rsidRDefault="001903EA" w:rsidP="001903E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氏名：　　　　　　　　　　　　　　</w:t>
            </w:r>
            <w:r w:rsidR="001C707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性別：</w:t>
            </w: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　　　　　学部・学科：　　　　　　　　　　　　　　　　　　　　　　　　　　　　　　　　　学年：</w:t>
            </w:r>
          </w:p>
        </w:tc>
      </w:tr>
      <w:tr w:rsidR="001903EA" w:rsidRPr="00D67930" w:rsidTr="00A6340F">
        <w:trPr>
          <w:trHeight w:val="222"/>
        </w:trPr>
        <w:tc>
          <w:tcPr>
            <w:tcW w:w="2225" w:type="dxa"/>
            <w:gridSpan w:val="2"/>
            <w:vMerge/>
            <w:tcBorders>
              <w:left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1903EA" w:rsidRDefault="001903EA" w:rsidP="001903E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23" w:type="dxa"/>
            <w:gridSpan w:val="9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</w:tcPr>
          <w:p w:rsidR="001903EA" w:rsidRDefault="001903EA" w:rsidP="001903E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氏名：　　　　　　　　　　　　　　</w:t>
            </w:r>
            <w:r w:rsidR="001C707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性別：</w:t>
            </w: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　　　　　学部・学科：　　　　　　　　　　　　　　　　　　　　　　　　　　　　　　　　　学年：</w:t>
            </w:r>
          </w:p>
        </w:tc>
      </w:tr>
      <w:tr w:rsidR="001903EA" w:rsidRPr="00D67930" w:rsidTr="00A6340F">
        <w:trPr>
          <w:trHeight w:val="312"/>
        </w:trPr>
        <w:tc>
          <w:tcPr>
            <w:tcW w:w="10248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903EA" w:rsidRPr="00D67930" w:rsidRDefault="001903EA" w:rsidP="001903E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  <w:t xml:space="preserve">2. </w:t>
            </w: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グループ紹介</w:t>
            </w:r>
          </w:p>
        </w:tc>
      </w:tr>
      <w:tr w:rsidR="001903EA" w:rsidRPr="00D67930" w:rsidTr="00A6340F">
        <w:trPr>
          <w:trHeight w:val="3141"/>
        </w:trPr>
        <w:tc>
          <w:tcPr>
            <w:tcW w:w="222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CCFFFF" w:fill="auto"/>
          </w:tcPr>
          <w:p w:rsidR="001903EA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  <w:p w:rsidR="001903EA" w:rsidRDefault="001903EA" w:rsidP="001903EA">
            <w:pPr>
              <w:autoSpaceDE w:val="0"/>
              <w:autoSpaceDN w:val="0"/>
              <w:adjustRightInd w:val="0"/>
              <w:spacing w:line="260" w:lineRule="exac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  <w:p w:rsidR="0026298F" w:rsidRDefault="0026298F" w:rsidP="001903EA">
            <w:pPr>
              <w:autoSpaceDE w:val="0"/>
              <w:autoSpaceDN w:val="0"/>
              <w:adjustRightInd w:val="0"/>
              <w:spacing w:line="260" w:lineRule="exac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  <w:p w:rsidR="0026298F" w:rsidRDefault="0026298F" w:rsidP="001903EA">
            <w:pPr>
              <w:autoSpaceDE w:val="0"/>
              <w:autoSpaceDN w:val="0"/>
              <w:adjustRightInd w:val="0"/>
              <w:spacing w:line="260" w:lineRule="exac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  <w:p w:rsidR="001903EA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グループ紹介</w:t>
            </w:r>
          </w:p>
          <w:p w:rsidR="001903EA" w:rsidRPr="0026298F" w:rsidRDefault="001903EA" w:rsidP="0026298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（派遣事業に参加するにあたっての意気込み、アピール</w:t>
            </w:r>
            <w:r w:rsidRPr="002873CA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ポイント</w:t>
            </w:r>
            <w:r w:rsidR="00511123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、グループの</w:t>
            </w: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特徴等</w:t>
            </w:r>
            <w:r w:rsidRPr="002873CA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8023" w:type="dxa"/>
            <w:gridSpan w:val="9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903EA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  <w:p w:rsidR="001903EA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  <w:p w:rsidR="001903EA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  <w:p w:rsidR="001903EA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  <w:p w:rsidR="001903EA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  <w:p w:rsidR="001903EA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  <w:p w:rsidR="001903EA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  <w:p w:rsidR="001903EA" w:rsidRPr="00BC02D8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  <w:p w:rsidR="001903EA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  <w:p w:rsidR="001903EA" w:rsidRPr="001317EB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  <w:p w:rsidR="001903EA" w:rsidRPr="00D67930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903EA" w:rsidRPr="00D67930" w:rsidTr="00A6340F">
        <w:trPr>
          <w:trHeight w:val="2002"/>
        </w:trPr>
        <w:tc>
          <w:tcPr>
            <w:tcW w:w="222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:rsidR="001903EA" w:rsidRDefault="001903EA" w:rsidP="0026298F">
            <w:pPr>
              <w:autoSpaceDE w:val="0"/>
              <w:autoSpaceDN w:val="0"/>
              <w:adjustRightInd w:val="0"/>
              <w:spacing w:line="260" w:lineRule="exact"/>
              <w:ind w:firstLine="42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グループ構成</w:t>
            </w:r>
          </w:p>
          <w:p w:rsidR="001903EA" w:rsidRDefault="001903EA" w:rsidP="001903E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（グループを</w:t>
            </w:r>
            <w:r w:rsidRPr="00FA5500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構成するにあたり</w:t>
            </w:r>
          </w:p>
          <w:p w:rsidR="001903EA" w:rsidRPr="00FA5500" w:rsidRDefault="001903EA" w:rsidP="001903E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留意した点、グループ内での役</w:t>
            </w:r>
            <w:r w:rsidRPr="00FA5500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割</w:t>
            </w: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分担</w:t>
            </w:r>
            <w:r w:rsidR="00511123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等について</w:t>
            </w: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8023" w:type="dxa"/>
            <w:gridSpan w:val="9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903EA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</w:p>
          <w:p w:rsidR="001903EA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</w:p>
          <w:p w:rsidR="001903EA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</w:p>
          <w:p w:rsidR="001903EA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</w:p>
          <w:p w:rsidR="001903EA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</w:p>
          <w:p w:rsidR="001903EA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</w:p>
          <w:p w:rsidR="001903EA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</w:p>
          <w:p w:rsidR="001903EA" w:rsidRPr="00511123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</w:p>
          <w:p w:rsidR="001903EA" w:rsidRPr="001903EA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</w:p>
          <w:p w:rsidR="001903EA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</w:p>
          <w:p w:rsidR="001903EA" w:rsidRPr="00D67930" w:rsidRDefault="001903EA" w:rsidP="001903E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6340F" w:rsidRPr="00D67930" w:rsidTr="00A6340F">
        <w:trPr>
          <w:trHeight w:val="499"/>
        </w:trPr>
        <w:tc>
          <w:tcPr>
            <w:tcW w:w="10248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6340F" w:rsidRDefault="00A6340F" w:rsidP="008B32D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 w:rsidRPr="00D67930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  <w:lastRenderedPageBreak/>
              <w:t xml:space="preserve">3. </w:t>
            </w: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参加希望国</w:t>
            </w:r>
          </w:p>
        </w:tc>
      </w:tr>
      <w:tr w:rsidR="00A6340F" w:rsidRPr="00D67930" w:rsidTr="00A6340F">
        <w:trPr>
          <w:trHeight w:val="1506"/>
        </w:trPr>
        <w:tc>
          <w:tcPr>
            <w:tcW w:w="10248" w:type="dxa"/>
            <w:gridSpan w:val="11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CCFFFF" w:fill="auto"/>
          </w:tcPr>
          <w:p w:rsidR="00A6340F" w:rsidRPr="0063329C" w:rsidRDefault="00A6340F" w:rsidP="00B230F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プログラム毎に実施日程</w:t>
            </w: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が異なりますので、必ず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事前にご</w:t>
            </w: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確認ください。また、派遣国の情勢等により、日程が数日前後する可能性もありますので、その点も考慮した上で、参加可能なプログラムのみご応募ください。</w:t>
            </w:r>
          </w:p>
          <w:p w:rsidR="00A6340F" w:rsidRDefault="00A6340F" w:rsidP="008B32D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0"/>
              </w:rPr>
            </w:pP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以下、参加可能</w:t>
            </w:r>
            <w:r w:rsidR="004C38DE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な</w:t>
            </w: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（合格した場合には参加を希望される）プログラム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すべてに☒</w:t>
            </w: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をつけてください。</w:t>
            </w:r>
            <w:r w:rsidR="00751208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人数は各国18</w:t>
            </w:r>
            <w:r w:rsidR="008D6E2B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名となり、</w:t>
            </w:r>
            <w:r w:rsidR="00751208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6名</w:t>
            </w:r>
            <w:r w:rsidR="004C38DE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×3グループで派遣しますので、必ず6名でご応募下さい。</w:t>
            </w:r>
          </w:p>
          <w:tbl>
            <w:tblPr>
              <w:tblStyle w:val="af1"/>
              <w:tblpPr w:leftFromText="142" w:rightFromText="142" w:vertAnchor="page" w:horzAnchor="margin" w:tblpY="1416"/>
              <w:tblOverlap w:val="never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709"/>
              <w:gridCol w:w="1559"/>
              <w:gridCol w:w="851"/>
              <w:gridCol w:w="2835"/>
            </w:tblGrid>
            <w:tr w:rsidR="00A6340F" w:rsidRPr="0063329C" w:rsidTr="00751208">
              <w:trPr>
                <w:trHeight w:hRule="exact" w:val="680"/>
              </w:trPr>
              <w:tc>
                <w:tcPr>
                  <w:tcW w:w="3964" w:type="dxa"/>
                  <w:shd w:val="clear" w:color="auto" w:fill="FFFF00"/>
                </w:tcPr>
                <w:p w:rsidR="00A6340F" w:rsidRPr="00731E58" w:rsidRDefault="00A6340F" w:rsidP="008B32D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Cs w:val="21"/>
                    </w:rPr>
                  </w:pPr>
                  <w:r w:rsidRPr="00731E58">
                    <w:rPr>
                      <w:rFonts w:ascii="ＭＳ Ｐゴシック" w:eastAsia="ＭＳ Ｐゴシック" w:hAnsi="ＭＳ Ｐゴシック" w:hint="eastAsia"/>
                      <w:b/>
                      <w:bCs/>
                      <w:szCs w:val="21"/>
                    </w:rPr>
                    <w:t>派遣日程（予定）</w:t>
                  </w:r>
                </w:p>
              </w:tc>
              <w:tc>
                <w:tcPr>
                  <w:tcW w:w="709" w:type="dxa"/>
                  <w:shd w:val="clear" w:color="auto" w:fill="FFFF00"/>
                </w:tcPr>
                <w:p w:rsidR="00A6340F" w:rsidRPr="00731E58" w:rsidRDefault="00A6340F" w:rsidP="008B32D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Cs w:val="21"/>
                    </w:rPr>
                  </w:pPr>
                  <w:r w:rsidRPr="00731E58">
                    <w:rPr>
                      <w:rFonts w:ascii="ＭＳ Ｐゴシック" w:eastAsia="ＭＳ Ｐゴシック" w:hAnsi="ＭＳ Ｐゴシック" w:hint="eastAsia"/>
                      <w:b/>
                      <w:bCs/>
                      <w:szCs w:val="21"/>
                    </w:rPr>
                    <w:t>番号</w:t>
                  </w:r>
                </w:p>
              </w:tc>
              <w:tc>
                <w:tcPr>
                  <w:tcW w:w="1559" w:type="dxa"/>
                  <w:shd w:val="clear" w:color="auto" w:fill="FFFF00"/>
                </w:tcPr>
                <w:p w:rsidR="00A6340F" w:rsidRPr="00731E58" w:rsidRDefault="00A6340F" w:rsidP="008B32D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Cs w:val="21"/>
                    </w:rPr>
                  </w:pPr>
                  <w:r w:rsidRPr="00731E58">
                    <w:rPr>
                      <w:rFonts w:ascii="ＭＳ Ｐゴシック" w:eastAsia="ＭＳ Ｐゴシック" w:hAnsi="ＭＳ Ｐゴシック" w:hint="eastAsia"/>
                      <w:b/>
                      <w:bCs/>
                      <w:szCs w:val="21"/>
                    </w:rPr>
                    <w:t>派遣国</w:t>
                  </w:r>
                </w:p>
              </w:tc>
              <w:tc>
                <w:tcPr>
                  <w:tcW w:w="851" w:type="dxa"/>
                  <w:shd w:val="clear" w:color="auto" w:fill="FFFF00"/>
                </w:tcPr>
                <w:p w:rsidR="00A6340F" w:rsidRDefault="00A6340F" w:rsidP="008B32D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Cs w:val="21"/>
                    </w:rPr>
                  </w:pPr>
                  <w:r w:rsidRPr="00731E58">
                    <w:rPr>
                      <w:rFonts w:ascii="ＭＳ Ｐゴシック" w:eastAsia="ＭＳ Ｐゴシック" w:hAnsi="ＭＳ Ｐゴシック" w:hint="eastAsia"/>
                      <w:b/>
                      <w:bCs/>
                      <w:szCs w:val="21"/>
                    </w:rPr>
                    <w:t>人数</w:t>
                  </w:r>
                </w:p>
                <w:p w:rsidR="00751208" w:rsidRPr="00751208" w:rsidRDefault="00751208" w:rsidP="008B32D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 w:val="16"/>
                      <w:szCs w:val="16"/>
                    </w:rPr>
                  </w:pPr>
                  <w:r w:rsidRPr="0075120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0"/>
                      <w:szCs w:val="20"/>
                    </w:rPr>
                    <w:t>（合計）</w:t>
                  </w:r>
                </w:p>
              </w:tc>
              <w:tc>
                <w:tcPr>
                  <w:tcW w:w="2835" w:type="dxa"/>
                  <w:shd w:val="clear" w:color="auto" w:fill="FFFF00"/>
                </w:tcPr>
                <w:p w:rsidR="00A6340F" w:rsidRPr="00731E58" w:rsidRDefault="00A6340F" w:rsidP="008B32D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szCs w:val="21"/>
                    </w:rPr>
                  </w:pPr>
                  <w:r w:rsidRPr="00731E58">
                    <w:rPr>
                      <w:rFonts w:ascii="ＭＳ Ｐゴシック" w:eastAsia="ＭＳ Ｐゴシック" w:hAnsi="ＭＳ Ｐゴシック" w:hint="eastAsia"/>
                      <w:b/>
                      <w:bCs/>
                      <w:szCs w:val="21"/>
                    </w:rPr>
                    <w:t>参加可否</w:t>
                  </w:r>
                </w:p>
              </w:tc>
            </w:tr>
            <w:tr w:rsidR="00A6340F" w:rsidRPr="0063329C" w:rsidTr="00751208">
              <w:trPr>
                <w:trHeight w:hRule="exact" w:val="680"/>
              </w:trPr>
              <w:tc>
                <w:tcPr>
                  <w:tcW w:w="3964" w:type="dxa"/>
                  <w:vAlign w:val="center"/>
                </w:tcPr>
                <w:p w:rsidR="00A6340F" w:rsidRPr="00C2479E" w:rsidRDefault="0026298F" w:rsidP="008B32DA">
                  <w:pPr>
                    <w:spacing w:line="320" w:lineRule="exact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201</w:t>
                  </w:r>
                  <w:r w:rsidRPr="00C2479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8</w:t>
                  </w:r>
                  <w:r w:rsidR="00A6340F"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年</w:t>
                  </w:r>
                  <w:r w:rsidR="0075120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10</w:t>
                  </w:r>
                  <w:r w:rsidR="00A6340F"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月</w:t>
                  </w:r>
                  <w:r w:rsidR="008D6E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9</w:t>
                  </w:r>
                  <w:r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日（火</w:t>
                  </w:r>
                  <w:r w:rsidR="00A6340F"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）～</w:t>
                  </w:r>
                  <w:r w:rsidR="008D6E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10</w:t>
                  </w:r>
                  <w:r w:rsidR="00A6340F"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月</w:t>
                  </w:r>
                  <w:r w:rsidR="008D6E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17</w:t>
                  </w:r>
                  <w:r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日（水</w:t>
                  </w:r>
                  <w:r w:rsidR="00A6340F"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709" w:type="dxa"/>
                  <w:vAlign w:val="center"/>
                </w:tcPr>
                <w:p w:rsidR="00A6340F" w:rsidRPr="00C2479E" w:rsidRDefault="00A6340F" w:rsidP="008B32DA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①</w:t>
                  </w:r>
                </w:p>
              </w:tc>
              <w:tc>
                <w:tcPr>
                  <w:tcW w:w="1559" w:type="dxa"/>
                  <w:vAlign w:val="center"/>
                </w:tcPr>
                <w:p w:rsidR="00A6340F" w:rsidRPr="00C2479E" w:rsidRDefault="0026298F" w:rsidP="00A25D2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シンガポール</w:t>
                  </w:r>
                </w:p>
              </w:tc>
              <w:tc>
                <w:tcPr>
                  <w:tcW w:w="851" w:type="dxa"/>
                  <w:vAlign w:val="center"/>
                </w:tcPr>
                <w:p w:rsidR="00A6340F" w:rsidRPr="0063329C" w:rsidRDefault="00A6340F" w:rsidP="008B32DA">
                  <w:pPr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63329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</w:t>
                  </w:r>
                  <w:r w:rsidRPr="0063329C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8</w:t>
                  </w:r>
                  <w:r w:rsidRPr="0063329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835" w:type="dxa"/>
                  <w:vAlign w:val="center"/>
                </w:tcPr>
                <w:p w:rsidR="00A6340F" w:rsidRPr="0063329C" w:rsidRDefault="00AB4B45" w:rsidP="008B32DA">
                  <w:pPr>
                    <w:ind w:firstLineChars="200" w:firstLine="40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hint="eastAsia"/>
                        <w:sz w:val="20"/>
                        <w:szCs w:val="20"/>
                      </w:rPr>
                      <w:id w:val="83603913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6340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6340F" w:rsidRPr="0063329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可　　　　　</w:t>
                  </w:r>
                  <w:sdt>
                    <w:sdtPr>
                      <w:rPr>
                        <w:rFonts w:ascii="ＭＳ Ｐゴシック" w:eastAsia="ＭＳ Ｐゴシック" w:hAnsi="ＭＳ Ｐゴシック" w:hint="eastAsia"/>
                        <w:sz w:val="20"/>
                        <w:szCs w:val="20"/>
                      </w:rPr>
                      <w:id w:val="-155260132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6340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6340F" w:rsidRPr="0063329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不可</w:t>
                  </w:r>
                </w:p>
              </w:tc>
            </w:tr>
            <w:tr w:rsidR="0026298F" w:rsidRPr="0063329C" w:rsidTr="00751208">
              <w:trPr>
                <w:trHeight w:hRule="exact" w:val="680"/>
              </w:trPr>
              <w:tc>
                <w:tcPr>
                  <w:tcW w:w="3964" w:type="dxa"/>
                  <w:vAlign w:val="center"/>
                </w:tcPr>
                <w:p w:rsidR="0026298F" w:rsidRPr="00C2479E" w:rsidRDefault="0026298F" w:rsidP="0026298F">
                  <w:pPr>
                    <w:spacing w:line="320" w:lineRule="exact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201</w:t>
                  </w:r>
                  <w:r w:rsidRPr="00C2479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9</w:t>
                  </w:r>
                  <w:r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年1月</w:t>
                  </w:r>
                  <w:r w:rsidR="008D6E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22</w:t>
                  </w:r>
                  <w:r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日（火）～1月</w:t>
                  </w:r>
                  <w:r w:rsidR="008D6E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30</w:t>
                  </w:r>
                  <w:r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日（水）</w:t>
                  </w:r>
                </w:p>
              </w:tc>
              <w:tc>
                <w:tcPr>
                  <w:tcW w:w="709" w:type="dxa"/>
                  <w:vAlign w:val="center"/>
                </w:tcPr>
                <w:p w:rsidR="0026298F" w:rsidRPr="00C2479E" w:rsidRDefault="0026298F" w:rsidP="0026298F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②</w:t>
                  </w:r>
                </w:p>
              </w:tc>
              <w:tc>
                <w:tcPr>
                  <w:tcW w:w="1559" w:type="dxa"/>
                  <w:vAlign w:val="center"/>
                </w:tcPr>
                <w:p w:rsidR="0026298F" w:rsidRPr="00C2479E" w:rsidRDefault="0026298F" w:rsidP="00A25D2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ミャンマー</w:t>
                  </w:r>
                </w:p>
              </w:tc>
              <w:tc>
                <w:tcPr>
                  <w:tcW w:w="851" w:type="dxa"/>
                  <w:vAlign w:val="center"/>
                </w:tcPr>
                <w:p w:rsidR="0026298F" w:rsidRPr="0063329C" w:rsidRDefault="0026298F" w:rsidP="0026298F">
                  <w:pPr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63329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</w:t>
                  </w:r>
                  <w:r w:rsidRPr="0063329C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8</w:t>
                  </w:r>
                  <w:r w:rsidRPr="0063329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2835" w:type="dxa"/>
                  <w:vAlign w:val="center"/>
                </w:tcPr>
                <w:p w:rsidR="0026298F" w:rsidRPr="0063329C" w:rsidRDefault="00AB4B45" w:rsidP="0026298F">
                  <w:pPr>
                    <w:ind w:firstLineChars="200" w:firstLine="40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hint="eastAsia"/>
                        <w:sz w:val="20"/>
                        <w:szCs w:val="20"/>
                      </w:rPr>
                      <w:id w:val="-214734550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CF743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6298F" w:rsidRPr="0063329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可　　　　　</w:t>
                  </w:r>
                  <w:sdt>
                    <w:sdtPr>
                      <w:rPr>
                        <w:rFonts w:ascii="ＭＳ Ｐゴシック" w:eastAsia="ＭＳ Ｐゴシック" w:hAnsi="ＭＳ Ｐゴシック" w:hint="eastAsia"/>
                        <w:sz w:val="20"/>
                        <w:szCs w:val="20"/>
                      </w:rPr>
                      <w:id w:val="44750932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6298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6298F" w:rsidRPr="0063329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不可</w:t>
                  </w:r>
                </w:p>
              </w:tc>
            </w:tr>
            <w:tr w:rsidR="0026298F" w:rsidRPr="0063329C" w:rsidTr="00751208">
              <w:trPr>
                <w:trHeight w:hRule="exact" w:val="680"/>
              </w:trPr>
              <w:tc>
                <w:tcPr>
                  <w:tcW w:w="3964" w:type="dxa"/>
                  <w:vAlign w:val="center"/>
                </w:tcPr>
                <w:p w:rsidR="0026298F" w:rsidRPr="00C2479E" w:rsidRDefault="0026298F" w:rsidP="0026298F">
                  <w:pPr>
                    <w:spacing w:line="320" w:lineRule="exact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201</w:t>
                  </w:r>
                  <w:r w:rsidRPr="00C2479E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9</w:t>
                  </w:r>
                  <w:r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年2月</w:t>
                  </w:r>
                  <w:r w:rsidR="008D6E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19</w:t>
                  </w:r>
                  <w:r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日（火）～2月</w:t>
                  </w:r>
                  <w:r w:rsidR="008D6E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27</w:t>
                  </w:r>
                  <w:r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日（水）</w:t>
                  </w:r>
                </w:p>
              </w:tc>
              <w:tc>
                <w:tcPr>
                  <w:tcW w:w="709" w:type="dxa"/>
                  <w:vAlign w:val="center"/>
                </w:tcPr>
                <w:p w:rsidR="0026298F" w:rsidRPr="00C2479E" w:rsidRDefault="008140F4" w:rsidP="0026298F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③</w:t>
                  </w:r>
                </w:p>
              </w:tc>
              <w:tc>
                <w:tcPr>
                  <w:tcW w:w="1559" w:type="dxa"/>
                  <w:vAlign w:val="center"/>
                </w:tcPr>
                <w:p w:rsidR="0026298F" w:rsidRPr="00C2479E" w:rsidRDefault="0026298F" w:rsidP="00A25D20">
                  <w:pPr>
                    <w:snapToGrid w:val="0"/>
                    <w:ind w:firstLine="10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東ティモール</w:t>
                  </w:r>
                </w:p>
              </w:tc>
              <w:tc>
                <w:tcPr>
                  <w:tcW w:w="851" w:type="dxa"/>
                  <w:vAlign w:val="center"/>
                </w:tcPr>
                <w:p w:rsidR="0026298F" w:rsidRPr="0063329C" w:rsidRDefault="0026298F" w:rsidP="0026298F">
                  <w:pPr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63329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18名</w:t>
                  </w:r>
                </w:p>
              </w:tc>
              <w:tc>
                <w:tcPr>
                  <w:tcW w:w="2835" w:type="dxa"/>
                  <w:vAlign w:val="center"/>
                </w:tcPr>
                <w:p w:rsidR="0026298F" w:rsidRPr="0063329C" w:rsidRDefault="00AB4B45" w:rsidP="0026298F">
                  <w:pPr>
                    <w:ind w:firstLineChars="200" w:firstLine="40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hint="eastAsia"/>
                        <w:sz w:val="20"/>
                        <w:szCs w:val="20"/>
                      </w:rPr>
                      <w:id w:val="-807115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6298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6298F" w:rsidRPr="0063329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可　　　　　</w:t>
                  </w:r>
                  <w:sdt>
                    <w:sdtPr>
                      <w:rPr>
                        <w:rFonts w:ascii="ＭＳ Ｐゴシック" w:eastAsia="ＭＳ Ｐゴシック" w:hAnsi="ＭＳ Ｐゴシック" w:hint="eastAsia"/>
                        <w:sz w:val="20"/>
                        <w:szCs w:val="20"/>
                      </w:rPr>
                      <w:id w:val="182292229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6298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6298F" w:rsidRPr="0063329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不可</w:t>
                  </w:r>
                </w:p>
              </w:tc>
            </w:tr>
            <w:tr w:rsidR="0026298F" w:rsidRPr="0063329C" w:rsidTr="00751208">
              <w:trPr>
                <w:trHeight w:hRule="exact" w:val="680"/>
              </w:trPr>
              <w:tc>
                <w:tcPr>
                  <w:tcW w:w="3964" w:type="dxa"/>
                  <w:vAlign w:val="center"/>
                </w:tcPr>
                <w:p w:rsidR="0026298F" w:rsidRPr="00C2479E" w:rsidRDefault="0026298F" w:rsidP="0026298F">
                  <w:pPr>
                    <w:spacing w:line="320" w:lineRule="exact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2019年3月</w:t>
                  </w:r>
                  <w:r w:rsidR="008D6E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5</w:t>
                  </w:r>
                  <w:r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日（火）～3月</w:t>
                  </w:r>
                  <w:r w:rsidR="008D6E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13</w:t>
                  </w:r>
                  <w:r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日（水）</w:t>
                  </w:r>
                </w:p>
              </w:tc>
              <w:tc>
                <w:tcPr>
                  <w:tcW w:w="709" w:type="dxa"/>
                  <w:vAlign w:val="center"/>
                </w:tcPr>
                <w:p w:rsidR="0026298F" w:rsidRPr="00C2479E" w:rsidRDefault="008140F4" w:rsidP="0026298F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④</w:t>
                  </w:r>
                </w:p>
              </w:tc>
              <w:tc>
                <w:tcPr>
                  <w:tcW w:w="1559" w:type="dxa"/>
                  <w:vAlign w:val="center"/>
                </w:tcPr>
                <w:p w:rsidR="008140F4" w:rsidRPr="00C2479E" w:rsidRDefault="0026298F" w:rsidP="00A25D2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C2479E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インドネシア</w:t>
                  </w:r>
                </w:p>
              </w:tc>
              <w:tc>
                <w:tcPr>
                  <w:tcW w:w="851" w:type="dxa"/>
                  <w:vAlign w:val="center"/>
                </w:tcPr>
                <w:p w:rsidR="0026298F" w:rsidRPr="0063329C" w:rsidRDefault="0026298F" w:rsidP="0026298F">
                  <w:pPr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63329C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18名</w:t>
                  </w:r>
                </w:p>
              </w:tc>
              <w:tc>
                <w:tcPr>
                  <w:tcW w:w="2835" w:type="dxa"/>
                  <w:vAlign w:val="center"/>
                </w:tcPr>
                <w:p w:rsidR="0026298F" w:rsidRPr="00731E58" w:rsidRDefault="00AB4B45" w:rsidP="0026298F">
                  <w:pPr>
                    <w:ind w:firstLineChars="200" w:firstLine="400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sdt>
                    <w:sdtPr>
                      <w:rPr>
                        <w:rFonts w:ascii="ＭＳ Ｐゴシック" w:eastAsia="ＭＳ Ｐゴシック" w:hAnsi="ＭＳ Ｐゴシック" w:hint="eastAsia"/>
                        <w:sz w:val="20"/>
                        <w:szCs w:val="20"/>
                      </w:rPr>
                      <w:id w:val="135344697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26298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6298F" w:rsidRPr="00731E5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可　　　　　</w:t>
                  </w:r>
                  <w:sdt>
                    <w:sdtPr>
                      <w:rPr>
                        <w:rFonts w:ascii="ＭＳ Ｐゴシック" w:eastAsia="ＭＳ Ｐゴシック" w:hAnsi="ＭＳ Ｐゴシック" w:hint="eastAsia"/>
                        <w:sz w:val="20"/>
                        <w:szCs w:val="20"/>
                      </w:rPr>
                      <w:id w:val="-87885900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CF743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6298F" w:rsidRPr="00731E58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不可</w:t>
                  </w:r>
                </w:p>
              </w:tc>
            </w:tr>
          </w:tbl>
          <w:p w:rsidR="00A6340F" w:rsidRDefault="00A6340F" w:rsidP="008B32D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0"/>
                <w:u w:val="single"/>
              </w:rPr>
            </w:pPr>
          </w:p>
          <w:p w:rsidR="00A6340F" w:rsidRPr="0063329C" w:rsidRDefault="00A25D20" w:rsidP="008B32D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  <w:u w:val="single"/>
              </w:rPr>
              <w:t>特定の</w:t>
            </w:r>
            <w:r w:rsidR="00A6340F"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  <w:u w:val="single"/>
              </w:rPr>
              <w:t>希望国がある場合</w:t>
            </w:r>
            <w:r w:rsidR="00A6340F"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は、以下に3つまで希望を記入してください。</w:t>
            </w:r>
          </w:p>
          <w:p w:rsidR="00A6340F" w:rsidRPr="0063329C" w:rsidRDefault="00A6340F" w:rsidP="008B32D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0"/>
              </w:rPr>
            </w:pP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●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第1</w:t>
            </w: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希望：　番号（　　　　　）　</w:t>
            </w:r>
            <w:r w:rsidR="00751208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派遣</w:t>
            </w: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国名（　　　　　　　　　　　　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）　</w:t>
            </w:r>
          </w:p>
          <w:p w:rsidR="00A6340F" w:rsidRPr="0063329C" w:rsidRDefault="00A6340F" w:rsidP="008B32DA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0"/>
              </w:rPr>
            </w:pP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希望理由（　　　　　　　　　　　　　　　　　　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 ）</w:t>
            </w:r>
          </w:p>
          <w:p w:rsidR="00A6340F" w:rsidRPr="0063329C" w:rsidRDefault="00A6340F" w:rsidP="008B32DA">
            <w:pPr>
              <w:autoSpaceDE w:val="0"/>
              <w:autoSpaceDN w:val="0"/>
              <w:adjustRightInd w:val="0"/>
              <w:ind w:firstLineChars="500" w:firstLine="100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0"/>
              </w:rPr>
            </w:pPr>
          </w:p>
          <w:p w:rsidR="00A6340F" w:rsidRPr="0063329C" w:rsidRDefault="00A6340F" w:rsidP="008B32D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0"/>
              </w:rPr>
            </w:pP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●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第2</w:t>
            </w: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希望：　番号（　　　　　）　</w:t>
            </w:r>
            <w:r w:rsidR="00751208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派遣</w:t>
            </w: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国名（　　　　　　　　　　　　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）　</w:t>
            </w:r>
          </w:p>
          <w:p w:rsidR="00A6340F" w:rsidRPr="0063329C" w:rsidRDefault="00A6340F" w:rsidP="008B32DA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0"/>
              </w:rPr>
            </w:pP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希望理由（　　　　　　　　　　　　　　　　　　　　　　　　　　　　　　　　                                    　　　　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 ）</w:t>
            </w:r>
          </w:p>
          <w:p w:rsidR="00A6340F" w:rsidRPr="0063329C" w:rsidRDefault="00A6340F" w:rsidP="008B32DA">
            <w:pPr>
              <w:autoSpaceDE w:val="0"/>
              <w:autoSpaceDN w:val="0"/>
              <w:adjustRightInd w:val="0"/>
              <w:ind w:firstLineChars="500" w:firstLine="100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0"/>
              </w:rPr>
            </w:pPr>
          </w:p>
        </w:tc>
      </w:tr>
      <w:tr w:rsidR="00A6340F" w:rsidRPr="00437D61" w:rsidTr="00A6340F">
        <w:trPr>
          <w:trHeight w:val="374"/>
        </w:trPr>
        <w:tc>
          <w:tcPr>
            <w:tcW w:w="10248" w:type="dxa"/>
            <w:gridSpan w:val="11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CCFFFF" w:fill="auto"/>
          </w:tcPr>
          <w:p w:rsidR="00A6340F" w:rsidRPr="0063329C" w:rsidRDefault="00A6340F" w:rsidP="008B32D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0"/>
              </w:rPr>
            </w:pP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●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第3</w:t>
            </w: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希望：　番号（　　　　　）　</w:t>
            </w:r>
            <w:r w:rsidR="00751208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派遣</w:t>
            </w: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国名（　　　　　　　　　　　　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0"/>
              </w:rPr>
              <w:t xml:space="preserve">   </w:t>
            </w: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　）　</w:t>
            </w:r>
          </w:p>
          <w:p w:rsidR="00A6340F" w:rsidRPr="0063329C" w:rsidRDefault="00A6340F" w:rsidP="008B32DA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0"/>
              </w:rPr>
            </w:pP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希望理由（　　　　　　　　　　　　　　　　　　　　　　　　　　　　　　　　                                    　　　　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 ）</w:t>
            </w:r>
          </w:p>
          <w:p w:rsidR="00A6340F" w:rsidRPr="0063329C" w:rsidRDefault="00A6340F" w:rsidP="008B32DA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0"/>
              </w:rPr>
            </w:pP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                                   　　　　　　　　　 　　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63329C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751208" w:rsidRPr="006F4649" w:rsidRDefault="00A6340F" w:rsidP="00D5157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20"/>
                <w:szCs w:val="20"/>
              </w:rPr>
            </w:pPr>
            <w:r w:rsidRPr="006B4C10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※必ずしも</w:t>
            </w:r>
            <w:r w:rsidR="00E53380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ご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20"/>
                <w:szCs w:val="20"/>
              </w:rPr>
              <w:t>希望通りの結果とならない可能性があります。</w:t>
            </w:r>
          </w:p>
        </w:tc>
      </w:tr>
      <w:tr w:rsidR="00A6340F" w:rsidRPr="00D67930" w:rsidTr="00A6340F">
        <w:trPr>
          <w:trHeight w:val="499"/>
        </w:trPr>
        <w:tc>
          <w:tcPr>
            <w:tcW w:w="10248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6340F" w:rsidRDefault="00A6340F" w:rsidP="008B32D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</w:rPr>
              <w:t>4. 本事業中の責任範囲の同意</w:t>
            </w:r>
          </w:p>
          <w:p w:rsidR="00A6340F" w:rsidRPr="00A6340F" w:rsidRDefault="00A6340F" w:rsidP="008B32D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color w:val="FF0000"/>
                <w:kern w:val="0"/>
                <w:szCs w:val="21"/>
              </w:rPr>
            </w:pPr>
            <w:r w:rsidRPr="00877887">
              <w:rPr>
                <w:rFonts w:ascii="ＭＳ Ｐゴシック" w:eastAsia="ＭＳ Ｐゴシック" w:hAnsi="ＭＳ Ｐゴシック" w:cs="Ariel" w:hint="eastAsia"/>
                <w:color w:val="FF0000"/>
                <w:kern w:val="0"/>
                <w:szCs w:val="21"/>
              </w:rPr>
              <w:t>※所属する大学・大学院の押印が必要です</w:t>
            </w:r>
          </w:p>
        </w:tc>
      </w:tr>
      <w:tr w:rsidR="00A6340F" w:rsidRPr="00D67930" w:rsidTr="00A6340F">
        <w:trPr>
          <w:trHeight w:val="2739"/>
        </w:trPr>
        <w:tc>
          <w:tcPr>
            <w:tcW w:w="10248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6340F" w:rsidRDefault="00A6340F" w:rsidP="00A6340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>応募学生が、貴学の正規過程に在籍することを証明されると共に、</w:t>
            </w:r>
            <w:r w:rsidR="00CF7439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>「参加者募集のご案内」に記載の、「Ⅳ．本プログラム参加における</w:t>
            </w:r>
            <w:r w:rsidRPr="00DA5D02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>責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>任範囲」に同意下さる場合は、以下に</w:t>
            </w:r>
            <w:r w:rsidRPr="00DA5D02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>ご署名をお願いいたします。</w:t>
            </w:r>
          </w:p>
          <w:p w:rsidR="00A6340F" w:rsidRPr="00DA5D02" w:rsidRDefault="00A6340F" w:rsidP="00A6340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</w:p>
          <w:p w:rsidR="00A6340F" w:rsidRPr="006B18A5" w:rsidRDefault="00AB4B45" w:rsidP="006B18A5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Ariel" w:hint="eastAsia"/>
                  <w:color w:val="000000"/>
                  <w:kern w:val="0"/>
                  <w:szCs w:val="21"/>
                </w:rPr>
                <w:id w:val="8824391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109DB">
                  <w:rPr>
                    <w:rFonts w:ascii="ＭＳ ゴシック" w:eastAsia="ＭＳ ゴシック" w:hAnsi="ＭＳ ゴシック" w:cs="Ariel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A6340F" w:rsidRPr="006B18A5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>同意する　　　　　　　　　　　　　　　　    所属：</w:t>
            </w:r>
          </w:p>
          <w:p w:rsidR="00A6340F" w:rsidRPr="005303BA" w:rsidRDefault="00A6340F" w:rsidP="00A6340F">
            <w:pPr>
              <w:pStyle w:val="ab"/>
              <w:autoSpaceDE w:val="0"/>
              <w:autoSpaceDN w:val="0"/>
              <w:adjustRightInd w:val="0"/>
              <w:ind w:leftChars="0" w:left="360" w:firstLineChars="1650" w:firstLine="3465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</w:rPr>
            </w:pPr>
            <w:r w:rsidRPr="005303BA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>役職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>：</w:t>
            </w:r>
          </w:p>
          <w:p w:rsidR="00A6340F" w:rsidRPr="005303BA" w:rsidRDefault="00A6340F" w:rsidP="00A6340F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 xml:space="preserve">平成　　　　　年　　　　　月　　　　　日　　　　 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  <w:u w:val="single"/>
              </w:rPr>
              <w:t xml:space="preserve">氏名：　　　　　　　　　　　　　　　　　　　　　　　　　　　　　　 </w:t>
            </w:r>
            <w:r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AC08BD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</w:rPr>
              <w:t xml:space="preserve">（印）　</w:t>
            </w:r>
          </w:p>
          <w:p w:rsidR="00A6340F" w:rsidRDefault="00A6340F" w:rsidP="008B32D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  <w:p w:rsidR="00A6340F" w:rsidRPr="00A6340F" w:rsidRDefault="00A6340F" w:rsidP="008B32D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A6340F" w:rsidRPr="00BC02D8" w:rsidRDefault="00A6340F" w:rsidP="00A6340F">
      <w:pPr>
        <w:rPr>
          <w:rFonts w:ascii="ＭＳ Ｐゴシック" w:eastAsia="ＭＳ Ｐゴシック" w:hAnsi="ＭＳ Ｐゴシック"/>
          <w:szCs w:val="21"/>
        </w:rPr>
      </w:pPr>
    </w:p>
    <w:p w:rsidR="006F5C62" w:rsidRPr="00A6340F" w:rsidRDefault="006F5C62" w:rsidP="008B3FC9">
      <w:pPr>
        <w:rPr>
          <w:rFonts w:ascii="ＭＳ Ｐゴシック" w:eastAsia="ＭＳ Ｐゴシック" w:hAnsi="ＭＳ Ｐゴシック"/>
          <w:szCs w:val="21"/>
        </w:rPr>
      </w:pPr>
    </w:p>
    <w:sectPr w:rsidR="006F5C62" w:rsidRPr="00A6340F" w:rsidSect="008B3FC9">
      <w:pgSz w:w="11906" w:h="16838"/>
      <w:pgMar w:top="567" w:right="1701" w:bottom="426" w:left="1701" w:header="851" w:footer="992" w:gutter="0"/>
      <w:cols w:space="425"/>
      <w:docGrid w:type="lines" w:linePitch="360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222" w:rsidRDefault="00940222" w:rsidP="00162B3C">
      <w:r>
        <w:separator/>
      </w:r>
    </w:p>
  </w:endnote>
  <w:endnote w:type="continuationSeparator" w:id="0">
    <w:p w:rsidR="00940222" w:rsidRDefault="00940222" w:rsidP="0016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e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charset w:val="00"/>
    <w:family w:val="auto"/>
    <w:pitch w:val="variable"/>
    <w:sig w:usb0="A00000EF" w:usb1="5000204A" w:usb2="00010000" w:usb3="00000000" w:csb0="0000011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222" w:rsidRDefault="00940222" w:rsidP="00162B3C">
      <w:r>
        <w:separator/>
      </w:r>
    </w:p>
  </w:footnote>
  <w:footnote w:type="continuationSeparator" w:id="0">
    <w:p w:rsidR="00940222" w:rsidRDefault="00940222" w:rsidP="00162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4480"/>
    <w:multiLevelType w:val="hybridMultilevel"/>
    <w:tmpl w:val="63D0B13A"/>
    <w:lvl w:ilvl="0" w:tplc="92787F94">
      <w:start w:val="1"/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Arie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9E194F"/>
    <w:multiLevelType w:val="hybridMultilevel"/>
    <w:tmpl w:val="F2EAA65A"/>
    <w:lvl w:ilvl="0" w:tplc="92787F94">
      <w:start w:val="1"/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Arie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E91066"/>
    <w:multiLevelType w:val="hybridMultilevel"/>
    <w:tmpl w:val="2BD61D4A"/>
    <w:lvl w:ilvl="0" w:tplc="B04CE9BA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0662FA"/>
    <w:multiLevelType w:val="hybridMultilevel"/>
    <w:tmpl w:val="7DB61C2C"/>
    <w:lvl w:ilvl="0" w:tplc="437C7D1A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riel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5340C4"/>
    <w:multiLevelType w:val="hybridMultilevel"/>
    <w:tmpl w:val="F4D062F8"/>
    <w:lvl w:ilvl="0" w:tplc="92787F94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rie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123DE5"/>
    <w:multiLevelType w:val="hybridMultilevel"/>
    <w:tmpl w:val="391A1BE4"/>
    <w:lvl w:ilvl="0" w:tplc="51A82FAC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rie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4F28B9"/>
    <w:multiLevelType w:val="hybridMultilevel"/>
    <w:tmpl w:val="14FC8542"/>
    <w:lvl w:ilvl="0" w:tplc="3BF46668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rie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39"/>
  <w:drawingGridHorizontalSpacing w:val="106"/>
  <w:displayHorizontalDrawingGridEvery w:val="0"/>
  <w:displayVerticalDrawingGridEvery w:val="2"/>
  <w:characterSpacingControl w:val="compressPunctuation"/>
  <w:hdrShapeDefaults>
    <o:shapedefaults v:ext="edit" spidmax="16385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24"/>
    <w:rsid w:val="000109DB"/>
    <w:rsid w:val="000269C9"/>
    <w:rsid w:val="00034D82"/>
    <w:rsid w:val="00036345"/>
    <w:rsid w:val="00046710"/>
    <w:rsid w:val="00050CFD"/>
    <w:rsid w:val="000844C5"/>
    <w:rsid w:val="0009009B"/>
    <w:rsid w:val="000D317D"/>
    <w:rsid w:val="000E157A"/>
    <w:rsid w:val="000F79D2"/>
    <w:rsid w:val="00110A90"/>
    <w:rsid w:val="00112414"/>
    <w:rsid w:val="001317EB"/>
    <w:rsid w:val="0013251F"/>
    <w:rsid w:val="00132597"/>
    <w:rsid w:val="00132D62"/>
    <w:rsid w:val="00145040"/>
    <w:rsid w:val="00162B3C"/>
    <w:rsid w:val="00165D7C"/>
    <w:rsid w:val="00172E24"/>
    <w:rsid w:val="001734D4"/>
    <w:rsid w:val="001903EA"/>
    <w:rsid w:val="001A5B22"/>
    <w:rsid w:val="001C7077"/>
    <w:rsid w:val="001D20FE"/>
    <w:rsid w:val="001D5890"/>
    <w:rsid w:val="001E4616"/>
    <w:rsid w:val="00215BE7"/>
    <w:rsid w:val="002179C2"/>
    <w:rsid w:val="00224E8D"/>
    <w:rsid w:val="00227BA1"/>
    <w:rsid w:val="00235253"/>
    <w:rsid w:val="00240A67"/>
    <w:rsid w:val="002426ED"/>
    <w:rsid w:val="002471A9"/>
    <w:rsid w:val="00254415"/>
    <w:rsid w:val="0026298F"/>
    <w:rsid w:val="00277126"/>
    <w:rsid w:val="002873CA"/>
    <w:rsid w:val="002B0911"/>
    <w:rsid w:val="002B488E"/>
    <w:rsid w:val="002B5A67"/>
    <w:rsid w:val="002F472B"/>
    <w:rsid w:val="00306CC6"/>
    <w:rsid w:val="00315A5F"/>
    <w:rsid w:val="003178B6"/>
    <w:rsid w:val="003340BF"/>
    <w:rsid w:val="00352C9A"/>
    <w:rsid w:val="00352F80"/>
    <w:rsid w:val="003540E4"/>
    <w:rsid w:val="00356591"/>
    <w:rsid w:val="003603C1"/>
    <w:rsid w:val="00364ADF"/>
    <w:rsid w:val="003B229B"/>
    <w:rsid w:val="003B4C5B"/>
    <w:rsid w:val="003C7032"/>
    <w:rsid w:val="003D6852"/>
    <w:rsid w:val="003F2AB9"/>
    <w:rsid w:val="00407B88"/>
    <w:rsid w:val="00422501"/>
    <w:rsid w:val="00431A6E"/>
    <w:rsid w:val="00435E79"/>
    <w:rsid w:val="00437D61"/>
    <w:rsid w:val="00451735"/>
    <w:rsid w:val="00474FB2"/>
    <w:rsid w:val="004A3DB0"/>
    <w:rsid w:val="004B4CAE"/>
    <w:rsid w:val="004C3458"/>
    <w:rsid w:val="004C38DE"/>
    <w:rsid w:val="004E495C"/>
    <w:rsid w:val="00501998"/>
    <w:rsid w:val="0050439A"/>
    <w:rsid w:val="00511123"/>
    <w:rsid w:val="00520B40"/>
    <w:rsid w:val="005303BA"/>
    <w:rsid w:val="0056436F"/>
    <w:rsid w:val="00581FEF"/>
    <w:rsid w:val="005A1776"/>
    <w:rsid w:val="005A313E"/>
    <w:rsid w:val="005B2FA7"/>
    <w:rsid w:val="005C47E1"/>
    <w:rsid w:val="005C79F2"/>
    <w:rsid w:val="005C7C64"/>
    <w:rsid w:val="005D2865"/>
    <w:rsid w:val="005E0009"/>
    <w:rsid w:val="005E438D"/>
    <w:rsid w:val="005E55BF"/>
    <w:rsid w:val="005F2EF5"/>
    <w:rsid w:val="00613681"/>
    <w:rsid w:val="00613C54"/>
    <w:rsid w:val="00627A8C"/>
    <w:rsid w:val="0063329C"/>
    <w:rsid w:val="00644F43"/>
    <w:rsid w:val="006615F4"/>
    <w:rsid w:val="0067792E"/>
    <w:rsid w:val="00681622"/>
    <w:rsid w:val="00693A83"/>
    <w:rsid w:val="006B18A5"/>
    <w:rsid w:val="006B7D10"/>
    <w:rsid w:val="006E2EB8"/>
    <w:rsid w:val="006E6BA2"/>
    <w:rsid w:val="006F4649"/>
    <w:rsid w:val="006F5C62"/>
    <w:rsid w:val="00731E58"/>
    <w:rsid w:val="00751208"/>
    <w:rsid w:val="0078545F"/>
    <w:rsid w:val="007A4F38"/>
    <w:rsid w:val="007E1166"/>
    <w:rsid w:val="007E2007"/>
    <w:rsid w:val="0081249D"/>
    <w:rsid w:val="008140F4"/>
    <w:rsid w:val="00825A96"/>
    <w:rsid w:val="00832F82"/>
    <w:rsid w:val="00834C8F"/>
    <w:rsid w:val="00854117"/>
    <w:rsid w:val="008751F7"/>
    <w:rsid w:val="00877887"/>
    <w:rsid w:val="00886BF3"/>
    <w:rsid w:val="008A1C24"/>
    <w:rsid w:val="008B3FC9"/>
    <w:rsid w:val="008C56A7"/>
    <w:rsid w:val="008D6E2B"/>
    <w:rsid w:val="008F4B22"/>
    <w:rsid w:val="008F66BA"/>
    <w:rsid w:val="00903CED"/>
    <w:rsid w:val="009120D1"/>
    <w:rsid w:val="009210FB"/>
    <w:rsid w:val="00940222"/>
    <w:rsid w:val="0094524C"/>
    <w:rsid w:val="00964F70"/>
    <w:rsid w:val="0097151C"/>
    <w:rsid w:val="00974815"/>
    <w:rsid w:val="00974A1D"/>
    <w:rsid w:val="00983D6E"/>
    <w:rsid w:val="009876C7"/>
    <w:rsid w:val="00997981"/>
    <w:rsid w:val="009A5E6E"/>
    <w:rsid w:val="009B4889"/>
    <w:rsid w:val="009B7B83"/>
    <w:rsid w:val="009E41FC"/>
    <w:rsid w:val="009F17B6"/>
    <w:rsid w:val="009F717D"/>
    <w:rsid w:val="00A12A8A"/>
    <w:rsid w:val="00A25D20"/>
    <w:rsid w:val="00A27240"/>
    <w:rsid w:val="00A53D12"/>
    <w:rsid w:val="00A579F9"/>
    <w:rsid w:val="00A6340F"/>
    <w:rsid w:val="00A71953"/>
    <w:rsid w:val="00A7479A"/>
    <w:rsid w:val="00A76D94"/>
    <w:rsid w:val="00A77E58"/>
    <w:rsid w:val="00A97727"/>
    <w:rsid w:val="00AA648F"/>
    <w:rsid w:val="00AB4B45"/>
    <w:rsid w:val="00AB6CA4"/>
    <w:rsid w:val="00AC08BD"/>
    <w:rsid w:val="00AE273A"/>
    <w:rsid w:val="00B10556"/>
    <w:rsid w:val="00B129AB"/>
    <w:rsid w:val="00B230F4"/>
    <w:rsid w:val="00B37B3F"/>
    <w:rsid w:val="00B52841"/>
    <w:rsid w:val="00B64C02"/>
    <w:rsid w:val="00B93A05"/>
    <w:rsid w:val="00BC02D8"/>
    <w:rsid w:val="00BC60C5"/>
    <w:rsid w:val="00BC771C"/>
    <w:rsid w:val="00BF651E"/>
    <w:rsid w:val="00C050BF"/>
    <w:rsid w:val="00C06CDE"/>
    <w:rsid w:val="00C2479E"/>
    <w:rsid w:val="00C30D58"/>
    <w:rsid w:val="00C32AB7"/>
    <w:rsid w:val="00C4643C"/>
    <w:rsid w:val="00C5575B"/>
    <w:rsid w:val="00C55802"/>
    <w:rsid w:val="00C74A81"/>
    <w:rsid w:val="00C84B15"/>
    <w:rsid w:val="00C85839"/>
    <w:rsid w:val="00CF7439"/>
    <w:rsid w:val="00D0257E"/>
    <w:rsid w:val="00D148D9"/>
    <w:rsid w:val="00D51572"/>
    <w:rsid w:val="00D6189F"/>
    <w:rsid w:val="00D67930"/>
    <w:rsid w:val="00D70A56"/>
    <w:rsid w:val="00DA39E9"/>
    <w:rsid w:val="00DA5D02"/>
    <w:rsid w:val="00DB7E49"/>
    <w:rsid w:val="00DC4A01"/>
    <w:rsid w:val="00DD4222"/>
    <w:rsid w:val="00DE7A0A"/>
    <w:rsid w:val="00E41A6C"/>
    <w:rsid w:val="00E53380"/>
    <w:rsid w:val="00E843CF"/>
    <w:rsid w:val="00E87A27"/>
    <w:rsid w:val="00EA1A8E"/>
    <w:rsid w:val="00EB217F"/>
    <w:rsid w:val="00EC504D"/>
    <w:rsid w:val="00EC5850"/>
    <w:rsid w:val="00F04535"/>
    <w:rsid w:val="00F10B0C"/>
    <w:rsid w:val="00F20BD7"/>
    <w:rsid w:val="00F3075F"/>
    <w:rsid w:val="00F47190"/>
    <w:rsid w:val="00F5518E"/>
    <w:rsid w:val="00F7505C"/>
    <w:rsid w:val="00F86263"/>
    <w:rsid w:val="00F9260D"/>
    <w:rsid w:val="00FA41DD"/>
    <w:rsid w:val="00FA5500"/>
    <w:rsid w:val="00FA779F"/>
    <w:rsid w:val="00FB6EF8"/>
    <w:rsid w:val="00FF36A3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B12ADA8D-6237-4539-8262-FB253A35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BD7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86263"/>
    <w:pPr>
      <w:keepNext/>
      <w:outlineLvl w:val="0"/>
    </w:pPr>
    <w:rPr>
      <w:rFonts w:ascii="Century" w:eastAsia="ＭＳ 明朝" w:hAnsi="Century" w:cs="Times New Roman"/>
      <w:b/>
      <w:bCs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86263"/>
    <w:rPr>
      <w:rFonts w:ascii="Century" w:eastAsia="ＭＳ 明朝" w:hAnsi="Century" w:cs="Times New Roman"/>
      <w:b/>
      <w:bCs/>
      <w:szCs w:val="24"/>
      <w:lang w:bidi="ar-SA"/>
    </w:rPr>
  </w:style>
  <w:style w:type="paragraph" w:styleId="a3">
    <w:name w:val="Body Text Indent"/>
    <w:basedOn w:val="a"/>
    <w:link w:val="a4"/>
    <w:rsid w:val="00F86263"/>
    <w:pPr>
      <w:ind w:firstLineChars="100" w:firstLine="213"/>
    </w:pPr>
    <w:rPr>
      <w:rFonts w:ascii="Century" w:eastAsia="ＭＳ 明朝" w:hAnsi="Century" w:cs="Times New Roman"/>
      <w:color w:val="000000"/>
      <w:szCs w:val="24"/>
      <w:lang w:bidi="ar-SA"/>
    </w:rPr>
  </w:style>
  <w:style w:type="character" w:customStyle="1" w:styleId="a4">
    <w:name w:val="本文インデント (文字)"/>
    <w:basedOn w:val="a0"/>
    <w:link w:val="a3"/>
    <w:rsid w:val="00F86263"/>
    <w:rPr>
      <w:rFonts w:ascii="Century" w:eastAsia="ＭＳ 明朝" w:hAnsi="Century" w:cs="Times New Roman"/>
      <w:color w:val="000000"/>
      <w:szCs w:val="24"/>
      <w:lang w:bidi="ar-SA"/>
    </w:rPr>
  </w:style>
  <w:style w:type="paragraph" w:styleId="a5">
    <w:name w:val="header"/>
    <w:basedOn w:val="a"/>
    <w:link w:val="a6"/>
    <w:uiPriority w:val="99"/>
    <w:unhideWhenUsed/>
    <w:rsid w:val="00162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2B3C"/>
  </w:style>
  <w:style w:type="paragraph" w:styleId="a7">
    <w:name w:val="footer"/>
    <w:basedOn w:val="a"/>
    <w:link w:val="a8"/>
    <w:uiPriority w:val="99"/>
    <w:unhideWhenUsed/>
    <w:rsid w:val="00162B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2B3C"/>
  </w:style>
  <w:style w:type="paragraph" w:styleId="a9">
    <w:name w:val="Balloon Text"/>
    <w:basedOn w:val="a"/>
    <w:link w:val="aa"/>
    <w:uiPriority w:val="99"/>
    <w:semiHidden/>
    <w:unhideWhenUsed/>
    <w:rsid w:val="00162B3C"/>
    <w:rPr>
      <w:rFonts w:asciiTheme="majorHAnsi" w:eastAsiaTheme="majorEastAsia" w:hAnsiTheme="majorHAnsi" w:cstheme="majorBidi"/>
      <w:sz w:val="18"/>
      <w:szCs w:val="29"/>
    </w:rPr>
  </w:style>
  <w:style w:type="character" w:customStyle="1" w:styleId="aa">
    <w:name w:val="吹き出し (文字)"/>
    <w:basedOn w:val="a0"/>
    <w:link w:val="a9"/>
    <w:uiPriority w:val="99"/>
    <w:semiHidden/>
    <w:rsid w:val="00162B3C"/>
    <w:rPr>
      <w:rFonts w:asciiTheme="majorHAnsi" w:eastAsiaTheme="majorEastAsia" w:hAnsiTheme="majorHAnsi" w:cstheme="majorBidi"/>
      <w:sz w:val="18"/>
      <w:szCs w:val="29"/>
    </w:rPr>
  </w:style>
  <w:style w:type="paragraph" w:styleId="ab">
    <w:name w:val="List Paragraph"/>
    <w:basedOn w:val="a"/>
    <w:uiPriority w:val="34"/>
    <w:qFormat/>
    <w:rsid w:val="008B3FC9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5E438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E438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E438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E438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E438D"/>
    <w:rPr>
      <w:b/>
      <w:bCs/>
    </w:rPr>
  </w:style>
  <w:style w:type="table" w:styleId="af1">
    <w:name w:val="Table Grid"/>
    <w:basedOn w:val="a1"/>
    <w:uiPriority w:val="59"/>
    <w:rsid w:val="006F5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6065F-FA13-42CA-A8E6-081651C1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4D7D917F.dotm</Template>
  <TotalTime>1</TotalTime>
  <Pages>2</Pages>
  <Words>321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Tarumi Masako</dc:creator>
  <cp:lastModifiedBy>東北大学</cp:lastModifiedBy>
  <cp:revision>2</cp:revision>
  <cp:lastPrinted>2018-05-28T06:40:00Z</cp:lastPrinted>
  <dcterms:created xsi:type="dcterms:W3CDTF">2018-06-15T05:19:00Z</dcterms:created>
  <dcterms:modified xsi:type="dcterms:W3CDTF">2018-06-15T05:19:00Z</dcterms:modified>
</cp:coreProperties>
</file>