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231"/>
        <w:gridCol w:w="594"/>
        <w:gridCol w:w="850"/>
        <w:gridCol w:w="1418"/>
        <w:gridCol w:w="1843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8B7A6A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1A69B8" w:rsidRDefault="00D84B40" w:rsidP="00DC666A">
            <w:pPr>
              <w:pStyle w:val="89"/>
              <w:spacing w:before="154" w:line="254" w:lineRule="exact"/>
              <w:jc w:val="center"/>
              <w:rPr>
                <w:sz w:val="18"/>
                <w:szCs w:val="18"/>
              </w:rPr>
            </w:pPr>
            <w:r w:rsidRPr="001A69B8">
              <w:rPr>
                <w:rFonts w:hint="eastAsia"/>
                <w:sz w:val="18"/>
                <w:szCs w:val="18"/>
              </w:rPr>
              <w:t>海外</w:t>
            </w:r>
            <w:r w:rsidR="00DC666A">
              <w:rPr>
                <w:rFonts w:hint="eastAsia"/>
                <w:sz w:val="18"/>
                <w:szCs w:val="18"/>
              </w:rPr>
              <w:t>研修（展開）</w:t>
            </w:r>
            <w:r w:rsidRPr="001A69B8">
              <w:rPr>
                <w:rFonts w:hint="eastAsia"/>
                <w:sz w:val="18"/>
                <w:szCs w:val="18"/>
              </w:rPr>
              <w:t>履修</w:t>
            </w:r>
            <w:r w:rsidR="00EC4FD6">
              <w:rPr>
                <w:rFonts w:hint="eastAsia"/>
                <w:sz w:val="18"/>
                <w:szCs w:val="18"/>
              </w:rPr>
              <w:t>(注)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EC4FD6">
        <w:trPr>
          <w:trHeight w:hRule="exact" w:val="526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051ABF">
        <w:trPr>
          <w:cantSplit/>
          <w:trHeight w:hRule="exact" w:val="1556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E35C3D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</w:t>
            </w:r>
          </w:p>
          <w:p w:rsidR="00270449" w:rsidRDefault="00270449">
            <w:pPr>
              <w:pStyle w:val="89"/>
              <w:spacing w:line="254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270449" w:rsidRPr="008C30C6" w:rsidRDefault="00EC4FD6" w:rsidP="007856B3">
      <w:pPr>
        <w:pStyle w:val="89"/>
        <w:spacing w:line="231" w:lineRule="exact"/>
        <w:rPr>
          <w:bCs/>
          <w:color w:val="000000"/>
        </w:rPr>
      </w:pPr>
      <w:r w:rsidRPr="008C30C6">
        <w:rPr>
          <w:rFonts w:hint="eastAsia"/>
          <w:bCs/>
          <w:color w:val="000000"/>
        </w:rPr>
        <w:t>(注)既に</w:t>
      </w:r>
      <w:r w:rsidR="00DC666A">
        <w:rPr>
          <w:rFonts w:hint="eastAsia"/>
          <w:bCs/>
          <w:color w:val="000000"/>
        </w:rPr>
        <w:t>「</w:t>
      </w:r>
      <w:r w:rsidRPr="008C30C6">
        <w:rPr>
          <w:rFonts w:hint="eastAsia"/>
          <w:bCs/>
          <w:color w:val="000000"/>
        </w:rPr>
        <w:t>海外フィールドワーク</w:t>
      </w:r>
      <w:r w:rsidR="00DC666A">
        <w:rPr>
          <w:rFonts w:hint="eastAsia"/>
          <w:bCs/>
          <w:color w:val="000000"/>
        </w:rPr>
        <w:t>」あるいは「海外研修（展開）」</w:t>
      </w:r>
      <w:r w:rsidRPr="008C30C6">
        <w:rPr>
          <w:rFonts w:hint="eastAsia"/>
          <w:bCs/>
          <w:color w:val="000000"/>
        </w:rPr>
        <w:t>を履修</w:t>
      </w:r>
      <w:r w:rsidR="00131019" w:rsidRPr="008C30C6">
        <w:rPr>
          <w:rFonts w:hint="eastAsia"/>
          <w:bCs/>
          <w:color w:val="000000"/>
        </w:rPr>
        <w:t>済で</w:t>
      </w:r>
      <w:r w:rsidRPr="008C30C6">
        <w:rPr>
          <w:rFonts w:hint="eastAsia"/>
          <w:bCs/>
          <w:color w:val="000000"/>
        </w:rPr>
        <w:t>ある場合は履修できません。</w:t>
      </w:r>
    </w:p>
    <w:sectPr w:rsidR="00270449" w:rsidRPr="008C30C6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F13BA"/>
    <w:rsid w:val="005174F9"/>
    <w:rsid w:val="005569D3"/>
    <w:rsid w:val="0062781F"/>
    <w:rsid w:val="007856B3"/>
    <w:rsid w:val="007A332F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C84903"/>
    <w:rsid w:val="00CF10A4"/>
    <w:rsid w:val="00D84B40"/>
    <w:rsid w:val="00DA4305"/>
    <w:rsid w:val="00DB705F"/>
    <w:rsid w:val="00DC666A"/>
    <w:rsid w:val="00E35C3D"/>
    <w:rsid w:val="00EC4FD6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9206-F63C-4989-A395-C2BF10EA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632AA787.dotm</Template>
  <TotalTime>2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2</cp:revision>
  <cp:lastPrinted>2015-08-27T07:04:00Z</cp:lastPrinted>
  <dcterms:created xsi:type="dcterms:W3CDTF">2018-04-11T05:29:00Z</dcterms:created>
  <dcterms:modified xsi:type="dcterms:W3CDTF">2018-04-11T05:29:00Z</dcterms:modified>
</cp:coreProperties>
</file>