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2881"/>
        <w:tblW w:w="8897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2988"/>
        <w:gridCol w:w="5909"/>
      </w:tblGrid>
      <w:tr w:rsidR="00E07928" w:rsidRPr="00324EBC" w:rsidTr="00E07928">
        <w:trPr>
          <w:trHeight w:val="142"/>
        </w:trPr>
        <w:tc>
          <w:tcPr>
            <w:tcW w:w="8897" w:type="dxa"/>
            <w:gridSpan w:val="2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auto" w:fill="auto"/>
            <w:vAlign w:val="center"/>
          </w:tcPr>
          <w:p w:rsidR="00E07928" w:rsidRPr="003E21B3" w:rsidRDefault="00E07928" w:rsidP="00E07928">
            <w:pPr>
              <w:snapToGrid w:val="0"/>
              <w:spacing w:line="0" w:lineRule="atLeast"/>
              <w:jc w:val="left"/>
              <w:rPr>
                <w:rFonts w:ascii="HGｺﾞｼｯｸE" w:eastAsia="HGｺﾞｼｯｸE" w:hAnsi="HGｺﾞｼｯｸE"/>
                <w:b/>
                <w:color w:val="7030A0"/>
                <w:sz w:val="24"/>
                <w:szCs w:val="24"/>
              </w:rPr>
            </w:pPr>
            <w:r w:rsidRPr="003E21B3">
              <w:rPr>
                <w:rFonts w:ascii="HGｺﾞｼｯｸE" w:eastAsia="HGｺﾞｼｯｸE" w:hAnsi="HGｺﾞｼｯｸE" w:hint="eastAsia"/>
                <w:b/>
                <w:color w:val="7030A0"/>
                <w:sz w:val="24"/>
                <w:szCs w:val="24"/>
              </w:rPr>
              <w:t>【第一種奨学金（無利子）】</w:t>
            </w:r>
          </w:p>
        </w:tc>
      </w:tr>
      <w:tr w:rsidR="00E07928" w:rsidRPr="00324EBC" w:rsidTr="00E07928">
        <w:tc>
          <w:tcPr>
            <w:tcW w:w="298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7030A0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center"/>
              <w:rPr>
                <w:rFonts w:ascii="HGｺﾞｼｯｸE" w:eastAsia="HGｺﾞｼｯｸE" w:hAnsi="HGｺﾞｼｯｸE"/>
                <w:b/>
                <w:color w:val="FFFFFF" w:themeColor="background1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b/>
                <w:color w:val="FFFFFF" w:themeColor="background1"/>
                <w:sz w:val="24"/>
                <w:szCs w:val="24"/>
              </w:rPr>
              <w:t>課　　程</w:t>
            </w:r>
          </w:p>
        </w:tc>
        <w:tc>
          <w:tcPr>
            <w:tcW w:w="59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7030A0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center"/>
              <w:rPr>
                <w:rFonts w:ascii="HGｺﾞｼｯｸE" w:eastAsia="HGｺﾞｼｯｸE" w:hAnsi="HGｺﾞｼｯｸE"/>
                <w:b/>
                <w:color w:val="FFFFFF" w:themeColor="background1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b/>
                <w:color w:val="FFFFFF" w:themeColor="background1"/>
                <w:sz w:val="24"/>
                <w:szCs w:val="24"/>
              </w:rPr>
              <w:t>貸与月額</w:t>
            </w:r>
          </w:p>
        </w:tc>
      </w:tr>
      <w:tr w:rsidR="00E07928" w:rsidRPr="00324EBC" w:rsidTr="00E07928">
        <w:trPr>
          <w:trHeight w:val="60"/>
        </w:trPr>
        <w:tc>
          <w:tcPr>
            <w:tcW w:w="298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学部</w:t>
            </w:r>
          </w:p>
        </w:tc>
        <w:tc>
          <w:tcPr>
            <w:tcW w:w="59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＜平成30年度入学者＞</w:t>
            </w:r>
          </w:p>
          <w:p w:rsidR="00E07928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（自宅）20,000円・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30,000円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・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45,000円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 xml:space="preserve">　から選択</w:t>
            </w:r>
          </w:p>
          <w:p w:rsidR="00E07928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（自宅外）20,000円・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30,000円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・40,000円・</w:t>
            </w:r>
          </w:p>
          <w:p w:rsidR="00E07928" w:rsidRDefault="00E07928" w:rsidP="00E07928">
            <w:pPr>
              <w:snapToGrid w:val="0"/>
              <w:spacing w:line="0" w:lineRule="atLeast"/>
              <w:ind w:firstLineChars="500" w:firstLine="1200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51,000円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 xml:space="preserve">　から選択</w:t>
            </w:r>
          </w:p>
          <w:p w:rsidR="00E07928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＜平成29年度以前入学者＞</w:t>
            </w:r>
          </w:p>
          <w:p w:rsidR="00E07928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（自宅）30,000円・45,000円　から選択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（自宅外）30,000円・51,000円　から選択</w:t>
            </w:r>
          </w:p>
        </w:tc>
      </w:tr>
      <w:tr w:rsidR="00E07928" w:rsidRPr="00324EBC" w:rsidTr="00E07928">
        <w:tc>
          <w:tcPr>
            <w:tcW w:w="298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修士・博士前期課程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専門職大学院課程</w:t>
            </w:r>
          </w:p>
        </w:tc>
        <w:tc>
          <w:tcPr>
            <w:tcW w:w="59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50,000円・88,000円　から選択</w:t>
            </w:r>
          </w:p>
        </w:tc>
      </w:tr>
      <w:tr w:rsidR="00E07928" w:rsidRPr="00324EBC" w:rsidTr="00E07928">
        <w:tc>
          <w:tcPr>
            <w:tcW w:w="298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博士・博士後期課程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博士医・歯・薬学課程</w:t>
            </w:r>
          </w:p>
        </w:tc>
        <w:tc>
          <w:tcPr>
            <w:tcW w:w="590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80,000円・122,000円　から選択</w:t>
            </w:r>
          </w:p>
        </w:tc>
      </w:tr>
      <w:tr w:rsidR="00E07928" w:rsidRPr="00324EBC" w:rsidTr="00E07928">
        <w:tc>
          <w:tcPr>
            <w:tcW w:w="8897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nil"/>
            </w:tcBorders>
            <w:shd w:val="clear" w:color="auto" w:fill="auto"/>
            <w:vAlign w:val="center"/>
          </w:tcPr>
          <w:p w:rsidR="00E07928" w:rsidRPr="003E21B3" w:rsidRDefault="00E07928" w:rsidP="00E07928">
            <w:pPr>
              <w:snapToGrid w:val="0"/>
              <w:spacing w:line="0" w:lineRule="atLeast"/>
              <w:jc w:val="left"/>
              <w:rPr>
                <w:rFonts w:ascii="HGｺﾞｼｯｸE" w:eastAsia="HGｺﾞｼｯｸE" w:hAnsi="HGｺﾞｼｯｸE"/>
                <w:b/>
                <w:color w:val="7030A0"/>
                <w:sz w:val="24"/>
                <w:szCs w:val="24"/>
              </w:rPr>
            </w:pPr>
            <w:r w:rsidRPr="003E21B3">
              <w:rPr>
                <w:rFonts w:ascii="HGｺﾞｼｯｸE" w:eastAsia="HGｺﾞｼｯｸE" w:hAnsi="HGｺﾞｼｯｸE" w:hint="eastAsia"/>
                <w:b/>
                <w:color w:val="7030A0"/>
                <w:sz w:val="24"/>
                <w:szCs w:val="24"/>
              </w:rPr>
              <w:t>【第二種奨学金（有利子）】</w:t>
            </w:r>
          </w:p>
        </w:tc>
      </w:tr>
      <w:tr w:rsidR="00E07928" w:rsidRPr="00324EBC" w:rsidTr="00E07928">
        <w:tc>
          <w:tcPr>
            <w:tcW w:w="2988" w:type="dxa"/>
            <w:tcBorders>
              <w:top w:val="single" w:sz="8" w:space="0" w:color="7030A0"/>
              <w:left w:val="single" w:sz="8" w:space="0" w:color="7030A0"/>
              <w:bottom w:val="single" w:sz="8" w:space="0" w:color="1F497D" w:themeColor="text2"/>
              <w:right w:val="single" w:sz="8" w:space="0" w:color="7030A0"/>
            </w:tcBorders>
            <w:shd w:val="clear" w:color="auto" w:fill="7030A0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center"/>
              <w:rPr>
                <w:rFonts w:ascii="HGｺﾞｼｯｸE" w:eastAsia="HGｺﾞｼｯｸE" w:hAnsi="HGｺﾞｼｯｸE"/>
                <w:b/>
                <w:color w:val="FFFFFF" w:themeColor="background1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b/>
                <w:color w:val="FFFFFF" w:themeColor="background1"/>
                <w:sz w:val="24"/>
                <w:szCs w:val="24"/>
              </w:rPr>
              <w:t>課　　程</w:t>
            </w:r>
          </w:p>
        </w:tc>
        <w:tc>
          <w:tcPr>
            <w:tcW w:w="5909" w:type="dxa"/>
            <w:tcBorders>
              <w:top w:val="single" w:sz="8" w:space="0" w:color="7030A0"/>
              <w:left w:val="single" w:sz="8" w:space="0" w:color="7030A0"/>
              <w:bottom w:val="single" w:sz="8" w:space="0" w:color="1F497D" w:themeColor="text2"/>
              <w:right w:val="single" w:sz="8" w:space="0" w:color="7030A0"/>
            </w:tcBorders>
            <w:shd w:val="clear" w:color="auto" w:fill="7030A0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center"/>
              <w:rPr>
                <w:rFonts w:ascii="HGｺﾞｼｯｸE" w:eastAsia="HGｺﾞｼｯｸE" w:hAnsi="HGｺﾞｼｯｸE"/>
                <w:b/>
                <w:color w:val="FFFFFF" w:themeColor="background1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b/>
                <w:color w:val="FFFFFF" w:themeColor="background1"/>
                <w:sz w:val="24"/>
                <w:szCs w:val="24"/>
              </w:rPr>
              <w:t>貸与月額</w:t>
            </w:r>
          </w:p>
        </w:tc>
      </w:tr>
      <w:tr w:rsidR="00E07928" w:rsidRPr="00324EBC" w:rsidTr="00E07928">
        <w:trPr>
          <w:trHeight w:val="60"/>
        </w:trPr>
        <w:tc>
          <w:tcPr>
            <w:tcW w:w="2988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学部</w:t>
            </w:r>
          </w:p>
        </w:tc>
        <w:tc>
          <w:tcPr>
            <w:tcW w:w="5909" w:type="dxa"/>
            <w:tcBorders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20,000円・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30,000円・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40,000円・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50,000円・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6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0,000円・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70,000円・80,000円・90,000円・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100,000円・110,000円・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120,000円</w:t>
            </w:r>
            <w:r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 xml:space="preserve">　</w:t>
            </w: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から選択</w:t>
            </w:r>
          </w:p>
        </w:tc>
      </w:tr>
      <w:tr w:rsidR="00E07928" w:rsidRPr="00324EBC" w:rsidTr="00E07928">
        <w:trPr>
          <w:trHeight w:val="610"/>
        </w:trPr>
        <w:tc>
          <w:tcPr>
            <w:tcW w:w="2988" w:type="dxa"/>
            <w:tcBorders>
              <w:top w:val="single" w:sz="8" w:space="0" w:color="7030A0"/>
              <w:left w:val="single" w:sz="8" w:space="0" w:color="7030A0"/>
              <w:bottom w:val="nil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修士・博士前期課程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専門職大学院課程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博士・博士後期課程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博士医・歯・薬学課程</w:t>
            </w:r>
          </w:p>
        </w:tc>
        <w:tc>
          <w:tcPr>
            <w:tcW w:w="5909" w:type="dxa"/>
            <w:tcBorders>
              <w:top w:val="single" w:sz="8" w:space="0" w:color="7030A0"/>
              <w:left w:val="single" w:sz="8" w:space="0" w:color="7030A0"/>
              <w:bottom w:val="nil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50,000円・80,000円・100,000円・</w:t>
            </w:r>
          </w:p>
          <w:p w:rsidR="00E07928" w:rsidRPr="00324EBC" w:rsidRDefault="00E07928" w:rsidP="00E07928">
            <w:pPr>
              <w:snapToGrid w:val="0"/>
              <w:spacing w:line="0" w:lineRule="atLeast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130,000円・150,000円　から選択</w:t>
            </w:r>
          </w:p>
        </w:tc>
      </w:tr>
      <w:tr w:rsidR="00E07928" w:rsidRPr="00324EBC" w:rsidTr="00E07928">
        <w:trPr>
          <w:trHeight w:val="60"/>
        </w:trPr>
        <w:tc>
          <w:tcPr>
            <w:tcW w:w="2988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jc w:val="distribute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 w:val="24"/>
                <w:szCs w:val="24"/>
              </w:rPr>
              <w:t>法科大学院</w:t>
            </w:r>
          </w:p>
        </w:tc>
        <w:tc>
          <w:tcPr>
            <w:tcW w:w="5909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:rsidR="00E07928" w:rsidRPr="00324EBC" w:rsidRDefault="00E07928" w:rsidP="00E07928">
            <w:pPr>
              <w:snapToGrid w:val="0"/>
              <w:spacing w:line="0" w:lineRule="atLeast"/>
              <w:ind w:left="210" w:hangingChars="100" w:hanging="210"/>
              <w:rPr>
                <w:rFonts w:ascii="HGｺﾞｼｯｸE" w:eastAsia="HGｺﾞｼｯｸE" w:hAnsi="HGｺﾞｼｯｸE"/>
                <w:color w:val="7030A0"/>
                <w:sz w:val="24"/>
                <w:szCs w:val="24"/>
              </w:rPr>
            </w:pPr>
            <w:r w:rsidRPr="00324EBC">
              <w:rPr>
                <w:rFonts w:ascii="HGｺﾞｼｯｸE" w:eastAsia="HGｺﾞｼｯｸE" w:hAnsi="HGｺﾞｼｯｸE" w:hint="eastAsia"/>
                <w:color w:val="7030A0"/>
                <w:szCs w:val="21"/>
              </w:rPr>
              <w:t>※法科大学院のみ，上記のうち150,000円を選択した場合，40,000円または70,000円の増額可</w:t>
            </w:r>
          </w:p>
        </w:tc>
      </w:tr>
    </w:tbl>
    <w:p w:rsidR="00C75BEA" w:rsidRPr="00C75BEA" w:rsidRDefault="00BC7645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-19050</wp:posOffset>
                </wp:positionV>
                <wp:extent cx="5510530" cy="1693412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1693412"/>
                          <a:chOff x="7176" y="591"/>
                          <a:chExt cx="8927" cy="4370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965" y="1800"/>
                            <a:ext cx="7528" cy="200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7645" w:rsidRDefault="00BC7645" w:rsidP="00BC764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B3A2C7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100000"/>
                                            <w14:lumOff w14:val="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日本学生支援機構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176" y="2955"/>
                            <a:ext cx="8927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C7645" w:rsidRDefault="00BC7645" w:rsidP="00BC764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shadow/>
                                  <w:color w:val="B3A2C7"/>
                                  <w:sz w:val="72"/>
                                  <w:szCs w:val="72"/>
                                  <w14:shadow w14:blurRad="0" w14:dist="28448" w14:dir="3806097" w14:sx="100000" w14:sy="100000" w14:kx="0" w14:ky="0" w14:algn="ctr">
                                    <w14:schemeClr w14:val="accent4">
                                      <w14:lumMod w14:val="50000"/>
                                      <w14:lumOff w14:val="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4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100000"/>
                                            <w14:lumOff w14:val="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奨学生募集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935" y="591"/>
                            <a:ext cx="5404" cy="200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7645" w:rsidRDefault="00BC7645" w:rsidP="00BC764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B3A2C7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accent4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100000"/>
                                            <w14:lumOff w14:val="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平成30年度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5.25pt;margin-top:-1.5pt;width:433.9pt;height:133.35pt;z-index:251666432" coordorigin="7176,591" coordsize="8927,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7965;top:1800;width:752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C7645" w:rsidRDefault="00BC7645" w:rsidP="00BC764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B3A2C7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chemeClr w14:val="accent4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100000"/>
                                      <w14:lumOff w14:val="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日本学生支援機構</w:t>
                        </w:r>
                      </w:p>
                    </w:txbxContent>
                  </v:textbox>
                </v:shape>
                <v:shape id="WordArt 4" o:spid="_x0000_s1028" type="#_x0000_t202" style="position:absolute;left:7176;top:2955;width:8927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C7645" w:rsidRDefault="00BC7645" w:rsidP="00BC764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shadow/>
                            <w:color w:val="B3A2C7"/>
                            <w:sz w:val="72"/>
                            <w:szCs w:val="72"/>
                            <w14:shadow w14:blurRad="0" w14:dist="28448" w14:dir="3806097" w14:sx="100000" w14:sy="100000" w14:kx="0" w14:ky="0" w14:algn="ctr">
                              <w14:schemeClr w14:val="accent4">
                                <w14:lumMod w14:val="50000"/>
                                <w14:lumOff w14:val="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accent4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100000"/>
                                      <w14:lumOff w14:val="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奨学生募集</w:t>
                        </w:r>
                      </w:p>
                    </w:txbxContent>
                  </v:textbox>
                </v:shape>
                <v:shape id="WordArt 9" o:spid="_x0000_s1029" type="#_x0000_t202" style="position:absolute;left:8935;top:591;width:5404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C7645" w:rsidRDefault="00BC7645" w:rsidP="00BC764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B3A2C7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chemeClr w14:val="accent4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100000"/>
                                      <w14:lumOff w14:val="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平成30年度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7928">
        <w:rPr>
          <w:noProof/>
        </w:rPr>
        <w:drawing>
          <wp:anchor distT="0" distB="0" distL="114300" distR="114300" simplePos="0" relativeHeight="251658240" behindDoc="1" locked="0" layoutInCell="1" allowOverlap="1" wp14:anchorId="184F7D36" wp14:editId="3C83524A">
            <wp:simplePos x="0" y="0"/>
            <wp:positionH relativeFrom="column">
              <wp:posOffset>-198409</wp:posOffset>
            </wp:positionH>
            <wp:positionV relativeFrom="paragraph">
              <wp:posOffset>-112143</wp:posOffset>
            </wp:positionV>
            <wp:extent cx="6562923" cy="5484243"/>
            <wp:effectExtent l="0" t="0" r="0" b="2540"/>
            <wp:wrapNone/>
            <wp:docPr id="1" name="図 0" descr="MP90043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3890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11657"/>
                    <a:stretch/>
                  </pic:blipFill>
                  <pic:spPr bwMode="auto">
                    <a:xfrm>
                      <a:off x="0" y="0"/>
                      <a:ext cx="6562923" cy="5484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73" w:rsidRDefault="00494A4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8BA46" wp14:editId="250EDDA8">
                <wp:simplePos x="0" y="0"/>
                <wp:positionH relativeFrom="column">
                  <wp:posOffset>-89535</wp:posOffset>
                </wp:positionH>
                <wp:positionV relativeFrom="paragraph">
                  <wp:posOffset>5189220</wp:posOffset>
                </wp:positionV>
                <wp:extent cx="4116070" cy="1175385"/>
                <wp:effectExtent l="19050" t="19050" r="36830" b="438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1175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6847" w:rsidRPr="00E3147D" w:rsidRDefault="00A36847" w:rsidP="00F42EE6">
                            <w:pPr>
                              <w:rPr>
                                <w:rFonts w:ascii="HGｺﾞｼｯｸE" w:eastAsia="HGｺﾞｼｯｸE" w:hAnsi="HGｺﾞｼｯｸE"/>
                                <w:sz w:val="28"/>
                              </w:rPr>
                            </w:pPr>
                            <w:r w:rsidRPr="00E3147D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〔問い合わせ・申込先〕</w:t>
                            </w:r>
                          </w:p>
                          <w:p w:rsidR="00A36847" w:rsidRPr="00E3147D" w:rsidRDefault="00A36847" w:rsidP="00F42EE6">
                            <w:pPr>
                              <w:rPr>
                                <w:rFonts w:ascii="HGｺﾞｼｯｸE" w:eastAsia="HGｺﾞｼｯｸE" w:hAnsi="HGｺﾞｼｯｸE"/>
                                <w:noProof/>
                                <w:sz w:val="28"/>
                              </w:rPr>
                            </w:pPr>
                            <w:r w:rsidRPr="00E3147D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 xml:space="preserve">　　</w:t>
                            </w:r>
                            <w:r w:rsidR="00EA6DE2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国際文化</w:t>
                            </w:r>
                            <w:r w:rsidRPr="00E3147D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研究科</w:t>
                            </w:r>
                            <w:r w:rsidR="00EA6DE2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教務</w:t>
                            </w:r>
                            <w:r w:rsidRPr="00E3147D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係　℡</w:t>
                            </w:r>
                            <w:r w:rsidR="00EA6DE2">
                              <w:rPr>
                                <w:rFonts w:ascii="HGｺﾞｼｯｸE" w:eastAsia="HGｺﾞｼｯｸE" w:hAnsi="HGｺﾞｼｯｸE" w:hint="eastAsia"/>
                                <w:sz w:val="28"/>
                              </w:rPr>
                              <w:t>022-795-7556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8BA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-7.05pt;margin-top:408.6pt;width:324.1pt;height:9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" fillcolor="white [3201]" strokecolor="#7030a0" strokeweight="5pt">
                <v:stroke linestyle="thickThin"/>
                <v:shadow color="#868686"/>
                <v:textbox inset="5.85pt,.7pt,5.85pt,.7pt">
                  <w:txbxContent>
                    <w:p w:rsidR="00A36847" w:rsidRPr="00E3147D" w:rsidRDefault="00A36847" w:rsidP="00F42EE6">
                      <w:pPr>
                        <w:rPr>
                          <w:rFonts w:ascii="HGｺﾞｼｯｸE" w:eastAsia="HGｺﾞｼｯｸE" w:hAnsi="HGｺﾞｼｯｸE"/>
                          <w:sz w:val="28"/>
                        </w:rPr>
                      </w:pPr>
                      <w:r w:rsidRPr="00E3147D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〔問い合わせ・申込先〕</w:t>
                      </w:r>
                    </w:p>
                    <w:p w:rsidR="00A36847" w:rsidRPr="00E3147D" w:rsidRDefault="00A36847" w:rsidP="00F42EE6">
                      <w:pPr>
                        <w:rPr>
                          <w:rFonts w:ascii="HGｺﾞｼｯｸE" w:eastAsia="HGｺﾞｼｯｸE" w:hAnsi="HGｺﾞｼｯｸE"/>
                          <w:noProof/>
                          <w:sz w:val="28"/>
                        </w:rPr>
                      </w:pPr>
                      <w:r w:rsidRPr="00E3147D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 xml:space="preserve">　　</w:t>
                      </w:r>
                      <w:r w:rsidR="00EA6DE2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国際文化</w:t>
                      </w:r>
                      <w:r w:rsidRPr="00E3147D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研究科</w:t>
                      </w:r>
                      <w:r w:rsidR="00EA6DE2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教務</w:t>
                      </w:r>
                      <w:r w:rsidRPr="00E3147D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係　℡</w:t>
                      </w:r>
                      <w:r w:rsidR="00EA6DE2">
                        <w:rPr>
                          <w:rFonts w:ascii="HGｺﾞｼｯｸE" w:eastAsia="HGｺﾞｼｯｸE" w:hAnsi="HGｺﾞｼｯｸE" w:hint="eastAsia"/>
                          <w:sz w:val="28"/>
                        </w:rPr>
                        <w:t>022-795-7556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0E73" w:rsidSect="00324E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47" w:rsidRDefault="00A36847" w:rsidP="008857C8">
      <w:r>
        <w:separator/>
      </w:r>
    </w:p>
  </w:endnote>
  <w:endnote w:type="continuationSeparator" w:id="0">
    <w:p w:rsidR="00A36847" w:rsidRDefault="00A36847" w:rsidP="0088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47" w:rsidRDefault="00A36847" w:rsidP="008857C8">
      <w:r>
        <w:separator/>
      </w:r>
    </w:p>
  </w:footnote>
  <w:footnote w:type="continuationSeparator" w:id="0">
    <w:p w:rsidR="00A36847" w:rsidRDefault="00A36847" w:rsidP="0088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80"/>
    <w:rsid w:val="000006D7"/>
    <w:rsid w:val="00000856"/>
    <w:rsid w:val="00000FE0"/>
    <w:rsid w:val="00001111"/>
    <w:rsid w:val="00001CB3"/>
    <w:rsid w:val="00001EBA"/>
    <w:rsid w:val="000026D7"/>
    <w:rsid w:val="00002777"/>
    <w:rsid w:val="000032F2"/>
    <w:rsid w:val="00003EF0"/>
    <w:rsid w:val="00004A2E"/>
    <w:rsid w:val="000109F3"/>
    <w:rsid w:val="0001163F"/>
    <w:rsid w:val="00011C47"/>
    <w:rsid w:val="0001294A"/>
    <w:rsid w:val="00012D7D"/>
    <w:rsid w:val="00013DFF"/>
    <w:rsid w:val="00013F33"/>
    <w:rsid w:val="00014BEB"/>
    <w:rsid w:val="00014EA2"/>
    <w:rsid w:val="000151B7"/>
    <w:rsid w:val="00015EA0"/>
    <w:rsid w:val="0001681C"/>
    <w:rsid w:val="00016B66"/>
    <w:rsid w:val="00016F5F"/>
    <w:rsid w:val="0001713C"/>
    <w:rsid w:val="0001766D"/>
    <w:rsid w:val="0002080F"/>
    <w:rsid w:val="00020D7D"/>
    <w:rsid w:val="00020FC3"/>
    <w:rsid w:val="000216E2"/>
    <w:rsid w:val="00021BF2"/>
    <w:rsid w:val="00021CF8"/>
    <w:rsid w:val="00021F90"/>
    <w:rsid w:val="000232AD"/>
    <w:rsid w:val="00023799"/>
    <w:rsid w:val="00023AAF"/>
    <w:rsid w:val="00024E95"/>
    <w:rsid w:val="00026905"/>
    <w:rsid w:val="000279F4"/>
    <w:rsid w:val="00027ACD"/>
    <w:rsid w:val="0003198F"/>
    <w:rsid w:val="000320E3"/>
    <w:rsid w:val="000323B1"/>
    <w:rsid w:val="0003317B"/>
    <w:rsid w:val="000339C5"/>
    <w:rsid w:val="00033E30"/>
    <w:rsid w:val="00035DCF"/>
    <w:rsid w:val="00036DCB"/>
    <w:rsid w:val="00037639"/>
    <w:rsid w:val="00041025"/>
    <w:rsid w:val="00041844"/>
    <w:rsid w:val="00041CA9"/>
    <w:rsid w:val="000437F0"/>
    <w:rsid w:val="00044025"/>
    <w:rsid w:val="000441D1"/>
    <w:rsid w:val="0004555A"/>
    <w:rsid w:val="00045842"/>
    <w:rsid w:val="00046063"/>
    <w:rsid w:val="000460FE"/>
    <w:rsid w:val="00046EAB"/>
    <w:rsid w:val="0004717A"/>
    <w:rsid w:val="0004726A"/>
    <w:rsid w:val="000475BD"/>
    <w:rsid w:val="00047FA4"/>
    <w:rsid w:val="0005044B"/>
    <w:rsid w:val="00050F2E"/>
    <w:rsid w:val="00051AFA"/>
    <w:rsid w:val="00051F4E"/>
    <w:rsid w:val="000524FE"/>
    <w:rsid w:val="00053B21"/>
    <w:rsid w:val="00053D47"/>
    <w:rsid w:val="000540F8"/>
    <w:rsid w:val="0005478D"/>
    <w:rsid w:val="0005524E"/>
    <w:rsid w:val="00055465"/>
    <w:rsid w:val="000554FA"/>
    <w:rsid w:val="000558E4"/>
    <w:rsid w:val="00056260"/>
    <w:rsid w:val="00056440"/>
    <w:rsid w:val="00056598"/>
    <w:rsid w:val="00056F32"/>
    <w:rsid w:val="0005717F"/>
    <w:rsid w:val="0005795B"/>
    <w:rsid w:val="00057D97"/>
    <w:rsid w:val="00060994"/>
    <w:rsid w:val="00061A25"/>
    <w:rsid w:val="00061B5B"/>
    <w:rsid w:val="00061E41"/>
    <w:rsid w:val="00063332"/>
    <w:rsid w:val="00064381"/>
    <w:rsid w:val="00066034"/>
    <w:rsid w:val="00066744"/>
    <w:rsid w:val="0006677D"/>
    <w:rsid w:val="000675E2"/>
    <w:rsid w:val="00067F53"/>
    <w:rsid w:val="00067FDC"/>
    <w:rsid w:val="00071734"/>
    <w:rsid w:val="00071B40"/>
    <w:rsid w:val="000727CF"/>
    <w:rsid w:val="00072F16"/>
    <w:rsid w:val="00073DBB"/>
    <w:rsid w:val="00074C9A"/>
    <w:rsid w:val="000764C2"/>
    <w:rsid w:val="000771A7"/>
    <w:rsid w:val="00080C16"/>
    <w:rsid w:val="00080F1B"/>
    <w:rsid w:val="00080FE8"/>
    <w:rsid w:val="00081137"/>
    <w:rsid w:val="000818F4"/>
    <w:rsid w:val="00081DF7"/>
    <w:rsid w:val="00082C55"/>
    <w:rsid w:val="00083929"/>
    <w:rsid w:val="00083E3D"/>
    <w:rsid w:val="000848A2"/>
    <w:rsid w:val="000848DC"/>
    <w:rsid w:val="00084B9D"/>
    <w:rsid w:val="0008548C"/>
    <w:rsid w:val="000857A4"/>
    <w:rsid w:val="000857FA"/>
    <w:rsid w:val="00085A5E"/>
    <w:rsid w:val="00086C3A"/>
    <w:rsid w:val="0008713E"/>
    <w:rsid w:val="0009038D"/>
    <w:rsid w:val="00091AFE"/>
    <w:rsid w:val="0009323F"/>
    <w:rsid w:val="000934EF"/>
    <w:rsid w:val="00093DFA"/>
    <w:rsid w:val="00094056"/>
    <w:rsid w:val="00096AC9"/>
    <w:rsid w:val="00097B79"/>
    <w:rsid w:val="000A01BD"/>
    <w:rsid w:val="000A02E5"/>
    <w:rsid w:val="000A1039"/>
    <w:rsid w:val="000A148F"/>
    <w:rsid w:val="000A1DAE"/>
    <w:rsid w:val="000A2554"/>
    <w:rsid w:val="000A2B66"/>
    <w:rsid w:val="000A381F"/>
    <w:rsid w:val="000A50D8"/>
    <w:rsid w:val="000A50EE"/>
    <w:rsid w:val="000A5F3A"/>
    <w:rsid w:val="000A7637"/>
    <w:rsid w:val="000A7D0B"/>
    <w:rsid w:val="000B0223"/>
    <w:rsid w:val="000B136F"/>
    <w:rsid w:val="000B19AD"/>
    <w:rsid w:val="000B1CDF"/>
    <w:rsid w:val="000B2915"/>
    <w:rsid w:val="000B2BC1"/>
    <w:rsid w:val="000B3E56"/>
    <w:rsid w:val="000B5BC0"/>
    <w:rsid w:val="000B5E68"/>
    <w:rsid w:val="000B7C26"/>
    <w:rsid w:val="000B7C46"/>
    <w:rsid w:val="000C01D4"/>
    <w:rsid w:val="000C0238"/>
    <w:rsid w:val="000C2D7A"/>
    <w:rsid w:val="000C494A"/>
    <w:rsid w:val="000C4B35"/>
    <w:rsid w:val="000C4C94"/>
    <w:rsid w:val="000C4E7B"/>
    <w:rsid w:val="000C5D13"/>
    <w:rsid w:val="000C68E1"/>
    <w:rsid w:val="000C6B0B"/>
    <w:rsid w:val="000C7643"/>
    <w:rsid w:val="000C78D8"/>
    <w:rsid w:val="000C7BA9"/>
    <w:rsid w:val="000C7D34"/>
    <w:rsid w:val="000D012F"/>
    <w:rsid w:val="000D06A9"/>
    <w:rsid w:val="000D0929"/>
    <w:rsid w:val="000D1007"/>
    <w:rsid w:val="000D1C89"/>
    <w:rsid w:val="000D2C58"/>
    <w:rsid w:val="000D3C01"/>
    <w:rsid w:val="000D4101"/>
    <w:rsid w:val="000D441D"/>
    <w:rsid w:val="000D476B"/>
    <w:rsid w:val="000D5B89"/>
    <w:rsid w:val="000D5FF5"/>
    <w:rsid w:val="000D6699"/>
    <w:rsid w:val="000D66F0"/>
    <w:rsid w:val="000D6DBA"/>
    <w:rsid w:val="000D7609"/>
    <w:rsid w:val="000D7CE9"/>
    <w:rsid w:val="000E0228"/>
    <w:rsid w:val="000E11DA"/>
    <w:rsid w:val="000E1835"/>
    <w:rsid w:val="000E1AFC"/>
    <w:rsid w:val="000E2992"/>
    <w:rsid w:val="000E2CF0"/>
    <w:rsid w:val="000E2E1A"/>
    <w:rsid w:val="000E3194"/>
    <w:rsid w:val="000E3EFB"/>
    <w:rsid w:val="000E4471"/>
    <w:rsid w:val="000E4EDD"/>
    <w:rsid w:val="000E4F81"/>
    <w:rsid w:val="000E57E3"/>
    <w:rsid w:val="000E58D4"/>
    <w:rsid w:val="000E5CB8"/>
    <w:rsid w:val="000E715F"/>
    <w:rsid w:val="000E7571"/>
    <w:rsid w:val="000E7E18"/>
    <w:rsid w:val="000F0390"/>
    <w:rsid w:val="000F1492"/>
    <w:rsid w:val="000F14C0"/>
    <w:rsid w:val="000F1B6E"/>
    <w:rsid w:val="000F3B93"/>
    <w:rsid w:val="000F3C52"/>
    <w:rsid w:val="000F3E31"/>
    <w:rsid w:val="000F57AC"/>
    <w:rsid w:val="000F5E97"/>
    <w:rsid w:val="000F77C1"/>
    <w:rsid w:val="001013EC"/>
    <w:rsid w:val="0010155F"/>
    <w:rsid w:val="00102E63"/>
    <w:rsid w:val="0010414E"/>
    <w:rsid w:val="00104FCC"/>
    <w:rsid w:val="00105E36"/>
    <w:rsid w:val="00106361"/>
    <w:rsid w:val="00106B26"/>
    <w:rsid w:val="00106D3A"/>
    <w:rsid w:val="001127DF"/>
    <w:rsid w:val="00112C76"/>
    <w:rsid w:val="00113076"/>
    <w:rsid w:val="0011423A"/>
    <w:rsid w:val="00114316"/>
    <w:rsid w:val="0011470C"/>
    <w:rsid w:val="00114FCD"/>
    <w:rsid w:val="001150B3"/>
    <w:rsid w:val="00115F0C"/>
    <w:rsid w:val="001160D8"/>
    <w:rsid w:val="0011617B"/>
    <w:rsid w:val="001166CE"/>
    <w:rsid w:val="0011771C"/>
    <w:rsid w:val="00117AAD"/>
    <w:rsid w:val="00120210"/>
    <w:rsid w:val="001238D3"/>
    <w:rsid w:val="00124752"/>
    <w:rsid w:val="001254AF"/>
    <w:rsid w:val="0012577B"/>
    <w:rsid w:val="00125827"/>
    <w:rsid w:val="001258E5"/>
    <w:rsid w:val="00125A86"/>
    <w:rsid w:val="0012664E"/>
    <w:rsid w:val="00126A02"/>
    <w:rsid w:val="00127701"/>
    <w:rsid w:val="00127B4D"/>
    <w:rsid w:val="00127B68"/>
    <w:rsid w:val="0013059C"/>
    <w:rsid w:val="001307D0"/>
    <w:rsid w:val="001317F7"/>
    <w:rsid w:val="001320A7"/>
    <w:rsid w:val="001328E2"/>
    <w:rsid w:val="00132BC5"/>
    <w:rsid w:val="00132D15"/>
    <w:rsid w:val="00133249"/>
    <w:rsid w:val="001341A8"/>
    <w:rsid w:val="0013445B"/>
    <w:rsid w:val="0013477C"/>
    <w:rsid w:val="00134B34"/>
    <w:rsid w:val="00134FC0"/>
    <w:rsid w:val="00135497"/>
    <w:rsid w:val="001356F5"/>
    <w:rsid w:val="00135A15"/>
    <w:rsid w:val="00137321"/>
    <w:rsid w:val="00137381"/>
    <w:rsid w:val="00137816"/>
    <w:rsid w:val="00137E13"/>
    <w:rsid w:val="00141918"/>
    <w:rsid w:val="00142004"/>
    <w:rsid w:val="001421B3"/>
    <w:rsid w:val="00142DB1"/>
    <w:rsid w:val="00142E8C"/>
    <w:rsid w:val="00143C68"/>
    <w:rsid w:val="00144274"/>
    <w:rsid w:val="00144B26"/>
    <w:rsid w:val="001451B7"/>
    <w:rsid w:val="001463D2"/>
    <w:rsid w:val="001466B5"/>
    <w:rsid w:val="00146BB7"/>
    <w:rsid w:val="00146BD5"/>
    <w:rsid w:val="00146DB5"/>
    <w:rsid w:val="001505DE"/>
    <w:rsid w:val="00152DDC"/>
    <w:rsid w:val="0015378C"/>
    <w:rsid w:val="0015556A"/>
    <w:rsid w:val="00155914"/>
    <w:rsid w:val="001559FB"/>
    <w:rsid w:val="00156195"/>
    <w:rsid w:val="00156366"/>
    <w:rsid w:val="00156E17"/>
    <w:rsid w:val="001577A6"/>
    <w:rsid w:val="00157925"/>
    <w:rsid w:val="0016144C"/>
    <w:rsid w:val="0016180B"/>
    <w:rsid w:val="00161A65"/>
    <w:rsid w:val="00162126"/>
    <w:rsid w:val="00162C5E"/>
    <w:rsid w:val="0016335B"/>
    <w:rsid w:val="00164582"/>
    <w:rsid w:val="001646A2"/>
    <w:rsid w:val="00164E3B"/>
    <w:rsid w:val="00165B43"/>
    <w:rsid w:val="00166231"/>
    <w:rsid w:val="00166A9C"/>
    <w:rsid w:val="001670EC"/>
    <w:rsid w:val="001672E1"/>
    <w:rsid w:val="001678A6"/>
    <w:rsid w:val="00167A94"/>
    <w:rsid w:val="001712EB"/>
    <w:rsid w:val="001726AB"/>
    <w:rsid w:val="00172E31"/>
    <w:rsid w:val="00173CDF"/>
    <w:rsid w:val="00173EF6"/>
    <w:rsid w:val="00174087"/>
    <w:rsid w:val="00174A86"/>
    <w:rsid w:val="00175A2D"/>
    <w:rsid w:val="00175B83"/>
    <w:rsid w:val="001768AF"/>
    <w:rsid w:val="0017695E"/>
    <w:rsid w:val="001777CB"/>
    <w:rsid w:val="001817B8"/>
    <w:rsid w:val="00181EF9"/>
    <w:rsid w:val="00182207"/>
    <w:rsid w:val="001826D0"/>
    <w:rsid w:val="00182847"/>
    <w:rsid w:val="00182CAE"/>
    <w:rsid w:val="00182E6B"/>
    <w:rsid w:val="001834B9"/>
    <w:rsid w:val="0018353A"/>
    <w:rsid w:val="00183A66"/>
    <w:rsid w:val="00184380"/>
    <w:rsid w:val="0018495D"/>
    <w:rsid w:val="00185A29"/>
    <w:rsid w:val="00186B6A"/>
    <w:rsid w:val="0018709F"/>
    <w:rsid w:val="0018735B"/>
    <w:rsid w:val="001907AB"/>
    <w:rsid w:val="001918D8"/>
    <w:rsid w:val="00191F52"/>
    <w:rsid w:val="00192313"/>
    <w:rsid w:val="00192382"/>
    <w:rsid w:val="0019296D"/>
    <w:rsid w:val="00192E27"/>
    <w:rsid w:val="00192FB5"/>
    <w:rsid w:val="00193D0C"/>
    <w:rsid w:val="00194608"/>
    <w:rsid w:val="00194BCD"/>
    <w:rsid w:val="00194E0E"/>
    <w:rsid w:val="00194EBC"/>
    <w:rsid w:val="001954DD"/>
    <w:rsid w:val="00195D32"/>
    <w:rsid w:val="00196D77"/>
    <w:rsid w:val="001A0402"/>
    <w:rsid w:val="001A08C0"/>
    <w:rsid w:val="001A09EB"/>
    <w:rsid w:val="001A0E68"/>
    <w:rsid w:val="001A2D91"/>
    <w:rsid w:val="001A2F43"/>
    <w:rsid w:val="001A52E3"/>
    <w:rsid w:val="001A6664"/>
    <w:rsid w:val="001A6BA1"/>
    <w:rsid w:val="001A74B4"/>
    <w:rsid w:val="001A7A61"/>
    <w:rsid w:val="001B08ED"/>
    <w:rsid w:val="001B0D5C"/>
    <w:rsid w:val="001B0E3C"/>
    <w:rsid w:val="001B4645"/>
    <w:rsid w:val="001B5B11"/>
    <w:rsid w:val="001B6ED6"/>
    <w:rsid w:val="001C0EF7"/>
    <w:rsid w:val="001C1BCA"/>
    <w:rsid w:val="001C2307"/>
    <w:rsid w:val="001C3A19"/>
    <w:rsid w:val="001C3AFE"/>
    <w:rsid w:val="001C3C1E"/>
    <w:rsid w:val="001C4669"/>
    <w:rsid w:val="001C4CEA"/>
    <w:rsid w:val="001C5EC8"/>
    <w:rsid w:val="001C7DCF"/>
    <w:rsid w:val="001D01B5"/>
    <w:rsid w:val="001D135D"/>
    <w:rsid w:val="001D3567"/>
    <w:rsid w:val="001D4B10"/>
    <w:rsid w:val="001D4F24"/>
    <w:rsid w:val="001D5349"/>
    <w:rsid w:val="001D5C5E"/>
    <w:rsid w:val="001D5D1C"/>
    <w:rsid w:val="001D5EA0"/>
    <w:rsid w:val="001D6951"/>
    <w:rsid w:val="001D764A"/>
    <w:rsid w:val="001E0C92"/>
    <w:rsid w:val="001E1471"/>
    <w:rsid w:val="001E1972"/>
    <w:rsid w:val="001E2EF8"/>
    <w:rsid w:val="001E307A"/>
    <w:rsid w:val="001E3675"/>
    <w:rsid w:val="001E37C5"/>
    <w:rsid w:val="001E46F8"/>
    <w:rsid w:val="001E47BB"/>
    <w:rsid w:val="001E4C95"/>
    <w:rsid w:val="001E66F1"/>
    <w:rsid w:val="001E790B"/>
    <w:rsid w:val="001F15BE"/>
    <w:rsid w:val="001F26C3"/>
    <w:rsid w:val="001F3465"/>
    <w:rsid w:val="001F35D0"/>
    <w:rsid w:val="001F3826"/>
    <w:rsid w:val="001F45F2"/>
    <w:rsid w:val="001F52F6"/>
    <w:rsid w:val="001F5728"/>
    <w:rsid w:val="001F6FDA"/>
    <w:rsid w:val="002004BA"/>
    <w:rsid w:val="00202473"/>
    <w:rsid w:val="002028BA"/>
    <w:rsid w:val="002035AC"/>
    <w:rsid w:val="00204213"/>
    <w:rsid w:val="00204594"/>
    <w:rsid w:val="002048AC"/>
    <w:rsid w:val="00204F8D"/>
    <w:rsid w:val="0020565A"/>
    <w:rsid w:val="0020574F"/>
    <w:rsid w:val="0020626A"/>
    <w:rsid w:val="002065DC"/>
    <w:rsid w:val="00206FFF"/>
    <w:rsid w:val="0020779E"/>
    <w:rsid w:val="00207A9A"/>
    <w:rsid w:val="00210070"/>
    <w:rsid w:val="00211A0B"/>
    <w:rsid w:val="00212D76"/>
    <w:rsid w:val="0021348B"/>
    <w:rsid w:val="00213AC3"/>
    <w:rsid w:val="00213DCC"/>
    <w:rsid w:val="00215785"/>
    <w:rsid w:val="00215C8D"/>
    <w:rsid w:val="00216ED4"/>
    <w:rsid w:val="00216F72"/>
    <w:rsid w:val="00217067"/>
    <w:rsid w:val="002171E1"/>
    <w:rsid w:val="00220039"/>
    <w:rsid w:val="002203A1"/>
    <w:rsid w:val="002209CE"/>
    <w:rsid w:val="0022190B"/>
    <w:rsid w:val="00224EEE"/>
    <w:rsid w:val="0022548C"/>
    <w:rsid w:val="002256AB"/>
    <w:rsid w:val="0022575B"/>
    <w:rsid w:val="0022579D"/>
    <w:rsid w:val="00225DD0"/>
    <w:rsid w:val="00225E2C"/>
    <w:rsid w:val="00226FA5"/>
    <w:rsid w:val="00227391"/>
    <w:rsid w:val="0022759A"/>
    <w:rsid w:val="002308E8"/>
    <w:rsid w:val="002313E1"/>
    <w:rsid w:val="002316D1"/>
    <w:rsid w:val="00231D1E"/>
    <w:rsid w:val="00231EC2"/>
    <w:rsid w:val="00233C5A"/>
    <w:rsid w:val="00234426"/>
    <w:rsid w:val="00235AC4"/>
    <w:rsid w:val="002363D2"/>
    <w:rsid w:val="002371AF"/>
    <w:rsid w:val="00237743"/>
    <w:rsid w:val="0024005D"/>
    <w:rsid w:val="00240893"/>
    <w:rsid w:val="00240C14"/>
    <w:rsid w:val="00240ECF"/>
    <w:rsid w:val="0024158B"/>
    <w:rsid w:val="002416E1"/>
    <w:rsid w:val="002421C9"/>
    <w:rsid w:val="00242C94"/>
    <w:rsid w:val="00244429"/>
    <w:rsid w:val="002455A3"/>
    <w:rsid w:val="00246902"/>
    <w:rsid w:val="00247D9C"/>
    <w:rsid w:val="00250294"/>
    <w:rsid w:val="002506CF"/>
    <w:rsid w:val="00250A6F"/>
    <w:rsid w:val="00250B00"/>
    <w:rsid w:val="00251F75"/>
    <w:rsid w:val="00251F89"/>
    <w:rsid w:val="00253332"/>
    <w:rsid w:val="0025429E"/>
    <w:rsid w:val="002609E5"/>
    <w:rsid w:val="002620AD"/>
    <w:rsid w:val="00262136"/>
    <w:rsid w:val="00262769"/>
    <w:rsid w:val="0026276E"/>
    <w:rsid w:val="0026298A"/>
    <w:rsid w:val="00262AA8"/>
    <w:rsid w:val="00262AC9"/>
    <w:rsid w:val="00263D3A"/>
    <w:rsid w:val="002643E8"/>
    <w:rsid w:val="00264F52"/>
    <w:rsid w:val="00264FC2"/>
    <w:rsid w:val="0026531E"/>
    <w:rsid w:val="002679A0"/>
    <w:rsid w:val="00267D05"/>
    <w:rsid w:val="00271106"/>
    <w:rsid w:val="00271A3E"/>
    <w:rsid w:val="0027390A"/>
    <w:rsid w:val="002741DF"/>
    <w:rsid w:val="0027495B"/>
    <w:rsid w:val="002761C6"/>
    <w:rsid w:val="00277043"/>
    <w:rsid w:val="00277388"/>
    <w:rsid w:val="00277A3D"/>
    <w:rsid w:val="00277C1B"/>
    <w:rsid w:val="00277E79"/>
    <w:rsid w:val="00280991"/>
    <w:rsid w:val="002812BE"/>
    <w:rsid w:val="00282A83"/>
    <w:rsid w:val="002843C9"/>
    <w:rsid w:val="00284824"/>
    <w:rsid w:val="00285573"/>
    <w:rsid w:val="002856EA"/>
    <w:rsid w:val="00285C2A"/>
    <w:rsid w:val="0028619F"/>
    <w:rsid w:val="0028759A"/>
    <w:rsid w:val="0029007C"/>
    <w:rsid w:val="00290C52"/>
    <w:rsid w:val="00291060"/>
    <w:rsid w:val="00291875"/>
    <w:rsid w:val="00291B13"/>
    <w:rsid w:val="0029291F"/>
    <w:rsid w:val="00292953"/>
    <w:rsid w:val="00294191"/>
    <w:rsid w:val="00294659"/>
    <w:rsid w:val="002950B1"/>
    <w:rsid w:val="002957BE"/>
    <w:rsid w:val="00295D28"/>
    <w:rsid w:val="00296580"/>
    <w:rsid w:val="0029775C"/>
    <w:rsid w:val="00297792"/>
    <w:rsid w:val="002978E9"/>
    <w:rsid w:val="002A0B01"/>
    <w:rsid w:val="002A0B74"/>
    <w:rsid w:val="002A12BC"/>
    <w:rsid w:val="002A137C"/>
    <w:rsid w:val="002A1AD8"/>
    <w:rsid w:val="002A1CAC"/>
    <w:rsid w:val="002A3800"/>
    <w:rsid w:val="002A3AA2"/>
    <w:rsid w:val="002A4975"/>
    <w:rsid w:val="002A4C8E"/>
    <w:rsid w:val="002A4F13"/>
    <w:rsid w:val="002A58A6"/>
    <w:rsid w:val="002A5FA4"/>
    <w:rsid w:val="002A6FDD"/>
    <w:rsid w:val="002A744B"/>
    <w:rsid w:val="002A74F3"/>
    <w:rsid w:val="002A77BE"/>
    <w:rsid w:val="002B028F"/>
    <w:rsid w:val="002B0D91"/>
    <w:rsid w:val="002B124B"/>
    <w:rsid w:val="002B16E4"/>
    <w:rsid w:val="002B1AFE"/>
    <w:rsid w:val="002B1D3A"/>
    <w:rsid w:val="002B29B0"/>
    <w:rsid w:val="002B2E83"/>
    <w:rsid w:val="002B2EE7"/>
    <w:rsid w:val="002B40AC"/>
    <w:rsid w:val="002B48F5"/>
    <w:rsid w:val="002B6266"/>
    <w:rsid w:val="002B65F1"/>
    <w:rsid w:val="002B6C39"/>
    <w:rsid w:val="002B70B8"/>
    <w:rsid w:val="002B7358"/>
    <w:rsid w:val="002C1060"/>
    <w:rsid w:val="002C1AAC"/>
    <w:rsid w:val="002C3A73"/>
    <w:rsid w:val="002C476A"/>
    <w:rsid w:val="002C5149"/>
    <w:rsid w:val="002C5E0A"/>
    <w:rsid w:val="002C6266"/>
    <w:rsid w:val="002C6DFF"/>
    <w:rsid w:val="002C79C5"/>
    <w:rsid w:val="002D0F82"/>
    <w:rsid w:val="002D0FBF"/>
    <w:rsid w:val="002D2910"/>
    <w:rsid w:val="002D2B84"/>
    <w:rsid w:val="002D3244"/>
    <w:rsid w:val="002D45D5"/>
    <w:rsid w:val="002D622C"/>
    <w:rsid w:val="002D7C49"/>
    <w:rsid w:val="002E069E"/>
    <w:rsid w:val="002E0A20"/>
    <w:rsid w:val="002E12C7"/>
    <w:rsid w:val="002E1E92"/>
    <w:rsid w:val="002E289D"/>
    <w:rsid w:val="002E3B4C"/>
    <w:rsid w:val="002E4007"/>
    <w:rsid w:val="002E4149"/>
    <w:rsid w:val="002E48C5"/>
    <w:rsid w:val="002E5E68"/>
    <w:rsid w:val="002E6352"/>
    <w:rsid w:val="002E6E8E"/>
    <w:rsid w:val="002E7552"/>
    <w:rsid w:val="002F0DC5"/>
    <w:rsid w:val="002F16C3"/>
    <w:rsid w:val="002F1D7F"/>
    <w:rsid w:val="002F2498"/>
    <w:rsid w:val="002F29BC"/>
    <w:rsid w:val="002F4000"/>
    <w:rsid w:val="002F42E8"/>
    <w:rsid w:val="002F49D2"/>
    <w:rsid w:val="002F4C76"/>
    <w:rsid w:val="002F4F62"/>
    <w:rsid w:val="002F544B"/>
    <w:rsid w:val="002F6176"/>
    <w:rsid w:val="002F61E4"/>
    <w:rsid w:val="002F6351"/>
    <w:rsid w:val="002F6369"/>
    <w:rsid w:val="002F6654"/>
    <w:rsid w:val="002F6A42"/>
    <w:rsid w:val="002F7131"/>
    <w:rsid w:val="0030009F"/>
    <w:rsid w:val="003002C1"/>
    <w:rsid w:val="00300619"/>
    <w:rsid w:val="00301CE1"/>
    <w:rsid w:val="003027DC"/>
    <w:rsid w:val="00302F70"/>
    <w:rsid w:val="00303141"/>
    <w:rsid w:val="003031DC"/>
    <w:rsid w:val="00303564"/>
    <w:rsid w:val="00303FC8"/>
    <w:rsid w:val="003046ED"/>
    <w:rsid w:val="0030591A"/>
    <w:rsid w:val="00305F60"/>
    <w:rsid w:val="0030657E"/>
    <w:rsid w:val="00306F68"/>
    <w:rsid w:val="00307380"/>
    <w:rsid w:val="0031061E"/>
    <w:rsid w:val="00310DFF"/>
    <w:rsid w:val="003124E3"/>
    <w:rsid w:val="00312F75"/>
    <w:rsid w:val="0031322A"/>
    <w:rsid w:val="003160D1"/>
    <w:rsid w:val="003168A0"/>
    <w:rsid w:val="00316B98"/>
    <w:rsid w:val="003200ED"/>
    <w:rsid w:val="0032055A"/>
    <w:rsid w:val="00320617"/>
    <w:rsid w:val="003212C1"/>
    <w:rsid w:val="00322C55"/>
    <w:rsid w:val="003238E7"/>
    <w:rsid w:val="00323D0F"/>
    <w:rsid w:val="00324CBD"/>
    <w:rsid w:val="00324EBC"/>
    <w:rsid w:val="00327D29"/>
    <w:rsid w:val="00327D50"/>
    <w:rsid w:val="00330474"/>
    <w:rsid w:val="00330EFE"/>
    <w:rsid w:val="0033117E"/>
    <w:rsid w:val="003312DA"/>
    <w:rsid w:val="00331DB1"/>
    <w:rsid w:val="00331DF0"/>
    <w:rsid w:val="00331F61"/>
    <w:rsid w:val="003324C4"/>
    <w:rsid w:val="003325A7"/>
    <w:rsid w:val="00333DC6"/>
    <w:rsid w:val="003348B6"/>
    <w:rsid w:val="00334B0B"/>
    <w:rsid w:val="0033548B"/>
    <w:rsid w:val="003359AA"/>
    <w:rsid w:val="00335FB2"/>
    <w:rsid w:val="003373B6"/>
    <w:rsid w:val="003376B9"/>
    <w:rsid w:val="00340636"/>
    <w:rsid w:val="00340778"/>
    <w:rsid w:val="0034201E"/>
    <w:rsid w:val="003429E9"/>
    <w:rsid w:val="00343AC1"/>
    <w:rsid w:val="00343AD6"/>
    <w:rsid w:val="00344373"/>
    <w:rsid w:val="0034464E"/>
    <w:rsid w:val="0034515B"/>
    <w:rsid w:val="00345E07"/>
    <w:rsid w:val="003464BD"/>
    <w:rsid w:val="00350018"/>
    <w:rsid w:val="003523F5"/>
    <w:rsid w:val="00352C67"/>
    <w:rsid w:val="00353D1B"/>
    <w:rsid w:val="00353FF7"/>
    <w:rsid w:val="00354639"/>
    <w:rsid w:val="0035557E"/>
    <w:rsid w:val="003564D4"/>
    <w:rsid w:val="0035656D"/>
    <w:rsid w:val="00356DE4"/>
    <w:rsid w:val="00356E46"/>
    <w:rsid w:val="00356F2C"/>
    <w:rsid w:val="0035727B"/>
    <w:rsid w:val="00357C7F"/>
    <w:rsid w:val="00360613"/>
    <w:rsid w:val="003614F4"/>
    <w:rsid w:val="00361B49"/>
    <w:rsid w:val="00362267"/>
    <w:rsid w:val="0036251D"/>
    <w:rsid w:val="00362868"/>
    <w:rsid w:val="00362D18"/>
    <w:rsid w:val="003632EE"/>
    <w:rsid w:val="00363539"/>
    <w:rsid w:val="00364BA0"/>
    <w:rsid w:val="00364D26"/>
    <w:rsid w:val="00365087"/>
    <w:rsid w:val="003657BA"/>
    <w:rsid w:val="00366473"/>
    <w:rsid w:val="00366A76"/>
    <w:rsid w:val="00367BF4"/>
    <w:rsid w:val="003702D0"/>
    <w:rsid w:val="00370CA6"/>
    <w:rsid w:val="00372DC4"/>
    <w:rsid w:val="00373BD3"/>
    <w:rsid w:val="0037403E"/>
    <w:rsid w:val="00374095"/>
    <w:rsid w:val="003740C2"/>
    <w:rsid w:val="0037537A"/>
    <w:rsid w:val="003757AD"/>
    <w:rsid w:val="00376598"/>
    <w:rsid w:val="00377362"/>
    <w:rsid w:val="003773C0"/>
    <w:rsid w:val="00377920"/>
    <w:rsid w:val="00380081"/>
    <w:rsid w:val="003802C0"/>
    <w:rsid w:val="00380372"/>
    <w:rsid w:val="00380806"/>
    <w:rsid w:val="00380A44"/>
    <w:rsid w:val="0038109D"/>
    <w:rsid w:val="0038124A"/>
    <w:rsid w:val="003814CE"/>
    <w:rsid w:val="00382906"/>
    <w:rsid w:val="00383C75"/>
    <w:rsid w:val="0038516F"/>
    <w:rsid w:val="003865F0"/>
    <w:rsid w:val="00386942"/>
    <w:rsid w:val="00386994"/>
    <w:rsid w:val="00386F24"/>
    <w:rsid w:val="00386F7A"/>
    <w:rsid w:val="0038727D"/>
    <w:rsid w:val="00387B10"/>
    <w:rsid w:val="0039085D"/>
    <w:rsid w:val="00390D61"/>
    <w:rsid w:val="00390F21"/>
    <w:rsid w:val="0039126F"/>
    <w:rsid w:val="00391E5B"/>
    <w:rsid w:val="00392B50"/>
    <w:rsid w:val="00393FB9"/>
    <w:rsid w:val="00394D00"/>
    <w:rsid w:val="0039569D"/>
    <w:rsid w:val="00396809"/>
    <w:rsid w:val="003975B4"/>
    <w:rsid w:val="003A070A"/>
    <w:rsid w:val="003A0C7A"/>
    <w:rsid w:val="003A1A07"/>
    <w:rsid w:val="003A1E45"/>
    <w:rsid w:val="003A21F0"/>
    <w:rsid w:val="003A423B"/>
    <w:rsid w:val="003A46EF"/>
    <w:rsid w:val="003A5EEE"/>
    <w:rsid w:val="003A7346"/>
    <w:rsid w:val="003B077F"/>
    <w:rsid w:val="003B15B1"/>
    <w:rsid w:val="003B1CEF"/>
    <w:rsid w:val="003B1F92"/>
    <w:rsid w:val="003B2995"/>
    <w:rsid w:val="003B2DBF"/>
    <w:rsid w:val="003B2E54"/>
    <w:rsid w:val="003B2ED8"/>
    <w:rsid w:val="003B3221"/>
    <w:rsid w:val="003B3C05"/>
    <w:rsid w:val="003B5823"/>
    <w:rsid w:val="003B5F7D"/>
    <w:rsid w:val="003B6853"/>
    <w:rsid w:val="003B732D"/>
    <w:rsid w:val="003B7849"/>
    <w:rsid w:val="003B7946"/>
    <w:rsid w:val="003B7BCC"/>
    <w:rsid w:val="003C1080"/>
    <w:rsid w:val="003C2CE8"/>
    <w:rsid w:val="003C33AF"/>
    <w:rsid w:val="003C34FD"/>
    <w:rsid w:val="003C3A36"/>
    <w:rsid w:val="003C4600"/>
    <w:rsid w:val="003C4C67"/>
    <w:rsid w:val="003C4DEA"/>
    <w:rsid w:val="003C7BD3"/>
    <w:rsid w:val="003D0309"/>
    <w:rsid w:val="003D04EB"/>
    <w:rsid w:val="003D090A"/>
    <w:rsid w:val="003D102A"/>
    <w:rsid w:val="003D259E"/>
    <w:rsid w:val="003D2768"/>
    <w:rsid w:val="003D2BDA"/>
    <w:rsid w:val="003D3634"/>
    <w:rsid w:val="003D3653"/>
    <w:rsid w:val="003D3F9F"/>
    <w:rsid w:val="003D442B"/>
    <w:rsid w:val="003D4A6F"/>
    <w:rsid w:val="003D4B2A"/>
    <w:rsid w:val="003D693E"/>
    <w:rsid w:val="003D766D"/>
    <w:rsid w:val="003D7F8F"/>
    <w:rsid w:val="003E1464"/>
    <w:rsid w:val="003E19A7"/>
    <w:rsid w:val="003E1A04"/>
    <w:rsid w:val="003E21B3"/>
    <w:rsid w:val="003E2389"/>
    <w:rsid w:val="003E2F84"/>
    <w:rsid w:val="003E328E"/>
    <w:rsid w:val="003E32EE"/>
    <w:rsid w:val="003E3B92"/>
    <w:rsid w:val="003E45E5"/>
    <w:rsid w:val="003E6540"/>
    <w:rsid w:val="003E65A4"/>
    <w:rsid w:val="003E6B34"/>
    <w:rsid w:val="003E7503"/>
    <w:rsid w:val="003F0823"/>
    <w:rsid w:val="003F087E"/>
    <w:rsid w:val="003F092A"/>
    <w:rsid w:val="003F1615"/>
    <w:rsid w:val="003F1877"/>
    <w:rsid w:val="003F1F1E"/>
    <w:rsid w:val="003F27D6"/>
    <w:rsid w:val="003F38E7"/>
    <w:rsid w:val="003F3E69"/>
    <w:rsid w:val="003F5210"/>
    <w:rsid w:val="003F57FF"/>
    <w:rsid w:val="003F6323"/>
    <w:rsid w:val="003F64FF"/>
    <w:rsid w:val="003F7B10"/>
    <w:rsid w:val="004021EE"/>
    <w:rsid w:val="004025FB"/>
    <w:rsid w:val="00402609"/>
    <w:rsid w:val="004048B8"/>
    <w:rsid w:val="00404E6A"/>
    <w:rsid w:val="004053C0"/>
    <w:rsid w:val="0040598E"/>
    <w:rsid w:val="004059E2"/>
    <w:rsid w:val="00405A3B"/>
    <w:rsid w:val="00405F97"/>
    <w:rsid w:val="004064AA"/>
    <w:rsid w:val="00406836"/>
    <w:rsid w:val="004068EF"/>
    <w:rsid w:val="00407C21"/>
    <w:rsid w:val="00411A2D"/>
    <w:rsid w:val="00411D59"/>
    <w:rsid w:val="00413AE9"/>
    <w:rsid w:val="00413B18"/>
    <w:rsid w:val="00413BF4"/>
    <w:rsid w:val="0041565F"/>
    <w:rsid w:val="00415C77"/>
    <w:rsid w:val="00416ABF"/>
    <w:rsid w:val="00420884"/>
    <w:rsid w:val="004215DB"/>
    <w:rsid w:val="004222E1"/>
    <w:rsid w:val="00422CAE"/>
    <w:rsid w:val="004237EF"/>
    <w:rsid w:val="00427DDF"/>
    <w:rsid w:val="00430377"/>
    <w:rsid w:val="00430F82"/>
    <w:rsid w:val="00431D83"/>
    <w:rsid w:val="00432066"/>
    <w:rsid w:val="00432B05"/>
    <w:rsid w:val="00432B49"/>
    <w:rsid w:val="00433BAC"/>
    <w:rsid w:val="004348DC"/>
    <w:rsid w:val="00434C13"/>
    <w:rsid w:val="00434CF2"/>
    <w:rsid w:val="00435491"/>
    <w:rsid w:val="00437DC4"/>
    <w:rsid w:val="00437DEC"/>
    <w:rsid w:val="004414AB"/>
    <w:rsid w:val="00441807"/>
    <w:rsid w:val="0044201B"/>
    <w:rsid w:val="004426F3"/>
    <w:rsid w:val="00442879"/>
    <w:rsid w:val="00442E5C"/>
    <w:rsid w:val="0044362D"/>
    <w:rsid w:val="00443A90"/>
    <w:rsid w:val="004440A7"/>
    <w:rsid w:val="00445ADE"/>
    <w:rsid w:val="00445F2C"/>
    <w:rsid w:val="00450BFE"/>
    <w:rsid w:val="00450DBD"/>
    <w:rsid w:val="00453276"/>
    <w:rsid w:val="00453520"/>
    <w:rsid w:val="00453C3B"/>
    <w:rsid w:val="00454D23"/>
    <w:rsid w:val="0045584F"/>
    <w:rsid w:val="00457B8F"/>
    <w:rsid w:val="00460614"/>
    <w:rsid w:val="00460938"/>
    <w:rsid w:val="00461986"/>
    <w:rsid w:val="004624A8"/>
    <w:rsid w:val="00463303"/>
    <w:rsid w:val="00463AE5"/>
    <w:rsid w:val="00464729"/>
    <w:rsid w:val="00465A82"/>
    <w:rsid w:val="0046622C"/>
    <w:rsid w:val="004676DB"/>
    <w:rsid w:val="00467739"/>
    <w:rsid w:val="004677EB"/>
    <w:rsid w:val="00467AEF"/>
    <w:rsid w:val="004702CD"/>
    <w:rsid w:val="00470A8E"/>
    <w:rsid w:val="004710AE"/>
    <w:rsid w:val="004722E0"/>
    <w:rsid w:val="00472C55"/>
    <w:rsid w:val="004740D5"/>
    <w:rsid w:val="00474585"/>
    <w:rsid w:val="00474791"/>
    <w:rsid w:val="0047504E"/>
    <w:rsid w:val="00476450"/>
    <w:rsid w:val="00476A4D"/>
    <w:rsid w:val="004807A5"/>
    <w:rsid w:val="00480A54"/>
    <w:rsid w:val="00480CE9"/>
    <w:rsid w:val="00481794"/>
    <w:rsid w:val="004821ED"/>
    <w:rsid w:val="004823F5"/>
    <w:rsid w:val="00482C4E"/>
    <w:rsid w:val="00482D00"/>
    <w:rsid w:val="0048449D"/>
    <w:rsid w:val="00484C1D"/>
    <w:rsid w:val="004852CA"/>
    <w:rsid w:val="004859F4"/>
    <w:rsid w:val="00485B31"/>
    <w:rsid w:val="004875B8"/>
    <w:rsid w:val="00490BEB"/>
    <w:rsid w:val="00490D13"/>
    <w:rsid w:val="004913DD"/>
    <w:rsid w:val="004917D0"/>
    <w:rsid w:val="00492709"/>
    <w:rsid w:val="00492FEB"/>
    <w:rsid w:val="004931FF"/>
    <w:rsid w:val="00494A40"/>
    <w:rsid w:val="0049534F"/>
    <w:rsid w:val="00495764"/>
    <w:rsid w:val="00495B5B"/>
    <w:rsid w:val="00496502"/>
    <w:rsid w:val="00496E5F"/>
    <w:rsid w:val="00496F05"/>
    <w:rsid w:val="00497E0D"/>
    <w:rsid w:val="004A04AE"/>
    <w:rsid w:val="004A140E"/>
    <w:rsid w:val="004A18DA"/>
    <w:rsid w:val="004A1D6B"/>
    <w:rsid w:val="004A20B1"/>
    <w:rsid w:val="004A43F7"/>
    <w:rsid w:val="004A4402"/>
    <w:rsid w:val="004A4BDD"/>
    <w:rsid w:val="004A5505"/>
    <w:rsid w:val="004A5831"/>
    <w:rsid w:val="004A58FC"/>
    <w:rsid w:val="004A5F38"/>
    <w:rsid w:val="004A7553"/>
    <w:rsid w:val="004A7AAC"/>
    <w:rsid w:val="004B07A1"/>
    <w:rsid w:val="004B0812"/>
    <w:rsid w:val="004B0969"/>
    <w:rsid w:val="004B0CA6"/>
    <w:rsid w:val="004B151F"/>
    <w:rsid w:val="004B2672"/>
    <w:rsid w:val="004B3006"/>
    <w:rsid w:val="004B3066"/>
    <w:rsid w:val="004B33B4"/>
    <w:rsid w:val="004B3969"/>
    <w:rsid w:val="004B3F4F"/>
    <w:rsid w:val="004B4257"/>
    <w:rsid w:val="004B4685"/>
    <w:rsid w:val="004B472A"/>
    <w:rsid w:val="004B5878"/>
    <w:rsid w:val="004B5A34"/>
    <w:rsid w:val="004B66D1"/>
    <w:rsid w:val="004B6A5F"/>
    <w:rsid w:val="004B77C0"/>
    <w:rsid w:val="004C079E"/>
    <w:rsid w:val="004C1646"/>
    <w:rsid w:val="004C1661"/>
    <w:rsid w:val="004C1F88"/>
    <w:rsid w:val="004C1FE5"/>
    <w:rsid w:val="004C21EA"/>
    <w:rsid w:val="004C270B"/>
    <w:rsid w:val="004C29C8"/>
    <w:rsid w:val="004C3685"/>
    <w:rsid w:val="004C3F0F"/>
    <w:rsid w:val="004C4860"/>
    <w:rsid w:val="004C6249"/>
    <w:rsid w:val="004C64E6"/>
    <w:rsid w:val="004C732C"/>
    <w:rsid w:val="004D0235"/>
    <w:rsid w:val="004D0323"/>
    <w:rsid w:val="004D09FF"/>
    <w:rsid w:val="004D1268"/>
    <w:rsid w:val="004D3932"/>
    <w:rsid w:val="004D3B36"/>
    <w:rsid w:val="004D4A40"/>
    <w:rsid w:val="004D5188"/>
    <w:rsid w:val="004D59C6"/>
    <w:rsid w:val="004D5ACB"/>
    <w:rsid w:val="004D5D4B"/>
    <w:rsid w:val="004D6A0E"/>
    <w:rsid w:val="004D6F10"/>
    <w:rsid w:val="004D7925"/>
    <w:rsid w:val="004D7ED6"/>
    <w:rsid w:val="004E0582"/>
    <w:rsid w:val="004E0B8C"/>
    <w:rsid w:val="004E0FD8"/>
    <w:rsid w:val="004E10CE"/>
    <w:rsid w:val="004E1F3F"/>
    <w:rsid w:val="004E2A90"/>
    <w:rsid w:val="004E2C52"/>
    <w:rsid w:val="004E2F38"/>
    <w:rsid w:val="004E398D"/>
    <w:rsid w:val="004E6F0B"/>
    <w:rsid w:val="004E785D"/>
    <w:rsid w:val="004E7B24"/>
    <w:rsid w:val="004F0057"/>
    <w:rsid w:val="004F10C2"/>
    <w:rsid w:val="004F1252"/>
    <w:rsid w:val="004F1D8E"/>
    <w:rsid w:val="004F230C"/>
    <w:rsid w:val="004F28AD"/>
    <w:rsid w:val="004F3E1D"/>
    <w:rsid w:val="004F46AB"/>
    <w:rsid w:val="004F5F3F"/>
    <w:rsid w:val="004F66CF"/>
    <w:rsid w:val="004F6F3B"/>
    <w:rsid w:val="004F7256"/>
    <w:rsid w:val="004F7CA1"/>
    <w:rsid w:val="004F7D88"/>
    <w:rsid w:val="005001E0"/>
    <w:rsid w:val="00500216"/>
    <w:rsid w:val="005007E2"/>
    <w:rsid w:val="00502240"/>
    <w:rsid w:val="0050314A"/>
    <w:rsid w:val="0050596E"/>
    <w:rsid w:val="00505A4A"/>
    <w:rsid w:val="00505F66"/>
    <w:rsid w:val="00506409"/>
    <w:rsid w:val="005070F0"/>
    <w:rsid w:val="00507AA8"/>
    <w:rsid w:val="00507D24"/>
    <w:rsid w:val="00507F7D"/>
    <w:rsid w:val="00512A38"/>
    <w:rsid w:val="005137A1"/>
    <w:rsid w:val="00513EE1"/>
    <w:rsid w:val="00514FCD"/>
    <w:rsid w:val="0051505D"/>
    <w:rsid w:val="005153E9"/>
    <w:rsid w:val="00515A11"/>
    <w:rsid w:val="00515A18"/>
    <w:rsid w:val="00516CA2"/>
    <w:rsid w:val="00517429"/>
    <w:rsid w:val="00521922"/>
    <w:rsid w:val="00523F7B"/>
    <w:rsid w:val="005240E7"/>
    <w:rsid w:val="00524116"/>
    <w:rsid w:val="00524596"/>
    <w:rsid w:val="00525AE8"/>
    <w:rsid w:val="005300C5"/>
    <w:rsid w:val="005301EC"/>
    <w:rsid w:val="0053075D"/>
    <w:rsid w:val="0053089A"/>
    <w:rsid w:val="00530DEF"/>
    <w:rsid w:val="005314F2"/>
    <w:rsid w:val="00531A66"/>
    <w:rsid w:val="00531C63"/>
    <w:rsid w:val="00533A54"/>
    <w:rsid w:val="0053440F"/>
    <w:rsid w:val="00534C2C"/>
    <w:rsid w:val="00535685"/>
    <w:rsid w:val="00535A97"/>
    <w:rsid w:val="00535B97"/>
    <w:rsid w:val="00536351"/>
    <w:rsid w:val="00536954"/>
    <w:rsid w:val="00537985"/>
    <w:rsid w:val="00540AFB"/>
    <w:rsid w:val="005412ED"/>
    <w:rsid w:val="005416C9"/>
    <w:rsid w:val="00542F60"/>
    <w:rsid w:val="00543585"/>
    <w:rsid w:val="00543777"/>
    <w:rsid w:val="005449B6"/>
    <w:rsid w:val="00544DB6"/>
    <w:rsid w:val="00545049"/>
    <w:rsid w:val="005452FD"/>
    <w:rsid w:val="00545CCE"/>
    <w:rsid w:val="0054624F"/>
    <w:rsid w:val="005469E3"/>
    <w:rsid w:val="00546EA9"/>
    <w:rsid w:val="00547FAC"/>
    <w:rsid w:val="0055230A"/>
    <w:rsid w:val="005527A1"/>
    <w:rsid w:val="00552E53"/>
    <w:rsid w:val="00552E81"/>
    <w:rsid w:val="00553075"/>
    <w:rsid w:val="00553939"/>
    <w:rsid w:val="005552D6"/>
    <w:rsid w:val="00555795"/>
    <w:rsid w:val="0055590D"/>
    <w:rsid w:val="0055634A"/>
    <w:rsid w:val="00556A5B"/>
    <w:rsid w:val="0055706F"/>
    <w:rsid w:val="00557186"/>
    <w:rsid w:val="00560EA9"/>
    <w:rsid w:val="00560ECC"/>
    <w:rsid w:val="00561AA0"/>
    <w:rsid w:val="00562437"/>
    <w:rsid w:val="00562DB7"/>
    <w:rsid w:val="00563293"/>
    <w:rsid w:val="0056484D"/>
    <w:rsid w:val="00564FA7"/>
    <w:rsid w:val="005652C5"/>
    <w:rsid w:val="00565AEE"/>
    <w:rsid w:val="00566460"/>
    <w:rsid w:val="0057031F"/>
    <w:rsid w:val="0057059B"/>
    <w:rsid w:val="00570E12"/>
    <w:rsid w:val="00570F11"/>
    <w:rsid w:val="00571D20"/>
    <w:rsid w:val="00571F7C"/>
    <w:rsid w:val="005729F0"/>
    <w:rsid w:val="005734FD"/>
    <w:rsid w:val="005736DC"/>
    <w:rsid w:val="00574AC6"/>
    <w:rsid w:val="00575624"/>
    <w:rsid w:val="00581624"/>
    <w:rsid w:val="00581635"/>
    <w:rsid w:val="00581655"/>
    <w:rsid w:val="00581AD0"/>
    <w:rsid w:val="00581C56"/>
    <w:rsid w:val="005842FD"/>
    <w:rsid w:val="00584397"/>
    <w:rsid w:val="005854B3"/>
    <w:rsid w:val="00585727"/>
    <w:rsid w:val="00585B2E"/>
    <w:rsid w:val="0058648E"/>
    <w:rsid w:val="005872D1"/>
    <w:rsid w:val="005904E7"/>
    <w:rsid w:val="005910F5"/>
    <w:rsid w:val="00592392"/>
    <w:rsid w:val="005925A9"/>
    <w:rsid w:val="00592812"/>
    <w:rsid w:val="00593062"/>
    <w:rsid w:val="00593DF6"/>
    <w:rsid w:val="00594AB1"/>
    <w:rsid w:val="005957C8"/>
    <w:rsid w:val="00596015"/>
    <w:rsid w:val="00596229"/>
    <w:rsid w:val="00596A7C"/>
    <w:rsid w:val="00597387"/>
    <w:rsid w:val="0059749A"/>
    <w:rsid w:val="0059773C"/>
    <w:rsid w:val="00597BF1"/>
    <w:rsid w:val="005A050E"/>
    <w:rsid w:val="005A0757"/>
    <w:rsid w:val="005A08B7"/>
    <w:rsid w:val="005A09EE"/>
    <w:rsid w:val="005A1D5F"/>
    <w:rsid w:val="005A1F52"/>
    <w:rsid w:val="005A2546"/>
    <w:rsid w:val="005A32B6"/>
    <w:rsid w:val="005A3C4B"/>
    <w:rsid w:val="005A41EB"/>
    <w:rsid w:val="005B1309"/>
    <w:rsid w:val="005B18B8"/>
    <w:rsid w:val="005B1FC3"/>
    <w:rsid w:val="005B475E"/>
    <w:rsid w:val="005B47D6"/>
    <w:rsid w:val="005B4814"/>
    <w:rsid w:val="005B77E9"/>
    <w:rsid w:val="005B7912"/>
    <w:rsid w:val="005C0CEC"/>
    <w:rsid w:val="005C16D5"/>
    <w:rsid w:val="005C1CFD"/>
    <w:rsid w:val="005C23DE"/>
    <w:rsid w:val="005C280F"/>
    <w:rsid w:val="005C3386"/>
    <w:rsid w:val="005C340B"/>
    <w:rsid w:val="005C3699"/>
    <w:rsid w:val="005C3BE9"/>
    <w:rsid w:val="005C423E"/>
    <w:rsid w:val="005C5338"/>
    <w:rsid w:val="005C59D6"/>
    <w:rsid w:val="005C5BD3"/>
    <w:rsid w:val="005C6054"/>
    <w:rsid w:val="005C6274"/>
    <w:rsid w:val="005C658F"/>
    <w:rsid w:val="005C7FED"/>
    <w:rsid w:val="005D00E6"/>
    <w:rsid w:val="005D0680"/>
    <w:rsid w:val="005D23EA"/>
    <w:rsid w:val="005D3059"/>
    <w:rsid w:val="005D34DC"/>
    <w:rsid w:val="005D37A4"/>
    <w:rsid w:val="005D3B42"/>
    <w:rsid w:val="005D4210"/>
    <w:rsid w:val="005D485D"/>
    <w:rsid w:val="005D4CBD"/>
    <w:rsid w:val="005D553C"/>
    <w:rsid w:val="005D5D0D"/>
    <w:rsid w:val="005D5D13"/>
    <w:rsid w:val="005D6776"/>
    <w:rsid w:val="005D6E5D"/>
    <w:rsid w:val="005D7A37"/>
    <w:rsid w:val="005D7BA4"/>
    <w:rsid w:val="005E0922"/>
    <w:rsid w:val="005E21D0"/>
    <w:rsid w:val="005E3807"/>
    <w:rsid w:val="005E3FA0"/>
    <w:rsid w:val="005E44B9"/>
    <w:rsid w:val="005E4B35"/>
    <w:rsid w:val="005E68C2"/>
    <w:rsid w:val="005F086B"/>
    <w:rsid w:val="005F0C4B"/>
    <w:rsid w:val="005F0F52"/>
    <w:rsid w:val="005F1572"/>
    <w:rsid w:val="005F468A"/>
    <w:rsid w:val="005F5A0B"/>
    <w:rsid w:val="005F6958"/>
    <w:rsid w:val="005F6EDA"/>
    <w:rsid w:val="006018C1"/>
    <w:rsid w:val="00602AC7"/>
    <w:rsid w:val="00603782"/>
    <w:rsid w:val="006040F9"/>
    <w:rsid w:val="00604AF8"/>
    <w:rsid w:val="00605293"/>
    <w:rsid w:val="00605F23"/>
    <w:rsid w:val="006060DA"/>
    <w:rsid w:val="00606506"/>
    <w:rsid w:val="00606F3E"/>
    <w:rsid w:val="0060771E"/>
    <w:rsid w:val="00610543"/>
    <w:rsid w:val="00610AD7"/>
    <w:rsid w:val="00610B48"/>
    <w:rsid w:val="00611701"/>
    <w:rsid w:val="006121AD"/>
    <w:rsid w:val="00612CA3"/>
    <w:rsid w:val="006138C6"/>
    <w:rsid w:val="00613902"/>
    <w:rsid w:val="00614162"/>
    <w:rsid w:val="006149A8"/>
    <w:rsid w:val="00616D9B"/>
    <w:rsid w:val="006170AE"/>
    <w:rsid w:val="00617F5C"/>
    <w:rsid w:val="00622C8A"/>
    <w:rsid w:val="00622EBC"/>
    <w:rsid w:val="006236FF"/>
    <w:rsid w:val="006241E9"/>
    <w:rsid w:val="006246FF"/>
    <w:rsid w:val="00624DC4"/>
    <w:rsid w:val="006255A8"/>
    <w:rsid w:val="00626C3D"/>
    <w:rsid w:val="00630A55"/>
    <w:rsid w:val="00630FFF"/>
    <w:rsid w:val="00632ED6"/>
    <w:rsid w:val="00632F35"/>
    <w:rsid w:val="006330CE"/>
    <w:rsid w:val="0063376C"/>
    <w:rsid w:val="0063400D"/>
    <w:rsid w:val="006344DC"/>
    <w:rsid w:val="00634CB4"/>
    <w:rsid w:val="00635A03"/>
    <w:rsid w:val="0063663A"/>
    <w:rsid w:val="006368EC"/>
    <w:rsid w:val="0063698F"/>
    <w:rsid w:val="00636C90"/>
    <w:rsid w:val="00637640"/>
    <w:rsid w:val="006406AC"/>
    <w:rsid w:val="006409FC"/>
    <w:rsid w:val="006410A1"/>
    <w:rsid w:val="006416AB"/>
    <w:rsid w:val="006420ED"/>
    <w:rsid w:val="00642C68"/>
    <w:rsid w:val="00643AEF"/>
    <w:rsid w:val="00643CCA"/>
    <w:rsid w:val="006441D3"/>
    <w:rsid w:val="006443F5"/>
    <w:rsid w:val="006448DA"/>
    <w:rsid w:val="006449FA"/>
    <w:rsid w:val="006459A6"/>
    <w:rsid w:val="0064626D"/>
    <w:rsid w:val="00646E7F"/>
    <w:rsid w:val="00647B50"/>
    <w:rsid w:val="00650785"/>
    <w:rsid w:val="006523C1"/>
    <w:rsid w:val="00652970"/>
    <w:rsid w:val="00653987"/>
    <w:rsid w:val="0065578F"/>
    <w:rsid w:val="0065622C"/>
    <w:rsid w:val="00660329"/>
    <w:rsid w:val="00661BAF"/>
    <w:rsid w:val="0066232B"/>
    <w:rsid w:val="0066253F"/>
    <w:rsid w:val="006628B1"/>
    <w:rsid w:val="00662CB1"/>
    <w:rsid w:val="00663339"/>
    <w:rsid w:val="0066351A"/>
    <w:rsid w:val="006643D4"/>
    <w:rsid w:val="006645DB"/>
    <w:rsid w:val="00665402"/>
    <w:rsid w:val="006654D5"/>
    <w:rsid w:val="006659DA"/>
    <w:rsid w:val="00666657"/>
    <w:rsid w:val="006666D4"/>
    <w:rsid w:val="00666A59"/>
    <w:rsid w:val="00667B5B"/>
    <w:rsid w:val="00670DD3"/>
    <w:rsid w:val="00671AD2"/>
    <w:rsid w:val="006727EA"/>
    <w:rsid w:val="006731EB"/>
    <w:rsid w:val="00673715"/>
    <w:rsid w:val="006739CE"/>
    <w:rsid w:val="006746B3"/>
    <w:rsid w:val="006755FB"/>
    <w:rsid w:val="00675601"/>
    <w:rsid w:val="00676355"/>
    <w:rsid w:val="00677649"/>
    <w:rsid w:val="00680233"/>
    <w:rsid w:val="00681B24"/>
    <w:rsid w:val="00681F81"/>
    <w:rsid w:val="00682F19"/>
    <w:rsid w:val="006838FB"/>
    <w:rsid w:val="00686163"/>
    <w:rsid w:val="00686411"/>
    <w:rsid w:val="00687322"/>
    <w:rsid w:val="00687C8E"/>
    <w:rsid w:val="00687F4B"/>
    <w:rsid w:val="00690960"/>
    <w:rsid w:val="006938CF"/>
    <w:rsid w:val="00694C0A"/>
    <w:rsid w:val="006951F8"/>
    <w:rsid w:val="00695AE6"/>
    <w:rsid w:val="006A05F2"/>
    <w:rsid w:val="006A0661"/>
    <w:rsid w:val="006A0764"/>
    <w:rsid w:val="006A12B5"/>
    <w:rsid w:val="006A2030"/>
    <w:rsid w:val="006A277F"/>
    <w:rsid w:val="006A311B"/>
    <w:rsid w:val="006A4404"/>
    <w:rsid w:val="006A470B"/>
    <w:rsid w:val="006A4E26"/>
    <w:rsid w:val="006A5192"/>
    <w:rsid w:val="006A5559"/>
    <w:rsid w:val="006A589C"/>
    <w:rsid w:val="006A5BCC"/>
    <w:rsid w:val="006A6CCE"/>
    <w:rsid w:val="006A718E"/>
    <w:rsid w:val="006B0F26"/>
    <w:rsid w:val="006B118F"/>
    <w:rsid w:val="006B1857"/>
    <w:rsid w:val="006B1C38"/>
    <w:rsid w:val="006B2017"/>
    <w:rsid w:val="006B2021"/>
    <w:rsid w:val="006B2BB0"/>
    <w:rsid w:val="006B4451"/>
    <w:rsid w:val="006B53A9"/>
    <w:rsid w:val="006B6D1D"/>
    <w:rsid w:val="006B6DC7"/>
    <w:rsid w:val="006B6F52"/>
    <w:rsid w:val="006C02E2"/>
    <w:rsid w:val="006C03BA"/>
    <w:rsid w:val="006C0DE0"/>
    <w:rsid w:val="006C1BFA"/>
    <w:rsid w:val="006C256D"/>
    <w:rsid w:val="006C31A4"/>
    <w:rsid w:val="006C388D"/>
    <w:rsid w:val="006C4238"/>
    <w:rsid w:val="006C45BD"/>
    <w:rsid w:val="006C46EA"/>
    <w:rsid w:val="006C4C3D"/>
    <w:rsid w:val="006C4DAA"/>
    <w:rsid w:val="006C5678"/>
    <w:rsid w:val="006C6115"/>
    <w:rsid w:val="006C69C7"/>
    <w:rsid w:val="006C7077"/>
    <w:rsid w:val="006C72CF"/>
    <w:rsid w:val="006D09A7"/>
    <w:rsid w:val="006D1772"/>
    <w:rsid w:val="006D405D"/>
    <w:rsid w:val="006D42CC"/>
    <w:rsid w:val="006D4BD6"/>
    <w:rsid w:val="006D4F1D"/>
    <w:rsid w:val="006D4F39"/>
    <w:rsid w:val="006D5537"/>
    <w:rsid w:val="006D5E0B"/>
    <w:rsid w:val="006D6B65"/>
    <w:rsid w:val="006E009D"/>
    <w:rsid w:val="006E08A7"/>
    <w:rsid w:val="006E16EB"/>
    <w:rsid w:val="006E2292"/>
    <w:rsid w:val="006E2F2E"/>
    <w:rsid w:val="006E53F2"/>
    <w:rsid w:val="006E5DBA"/>
    <w:rsid w:val="006E5F9D"/>
    <w:rsid w:val="006E634D"/>
    <w:rsid w:val="006F0F68"/>
    <w:rsid w:val="006F1561"/>
    <w:rsid w:val="006F1FC0"/>
    <w:rsid w:val="006F21C1"/>
    <w:rsid w:val="006F22C6"/>
    <w:rsid w:val="006F288C"/>
    <w:rsid w:val="006F38BF"/>
    <w:rsid w:val="006F50AE"/>
    <w:rsid w:val="006F54FD"/>
    <w:rsid w:val="006F7AA9"/>
    <w:rsid w:val="006F7BAA"/>
    <w:rsid w:val="00700E85"/>
    <w:rsid w:val="007012A3"/>
    <w:rsid w:val="007013AA"/>
    <w:rsid w:val="00701718"/>
    <w:rsid w:val="00701D80"/>
    <w:rsid w:val="00701F4A"/>
    <w:rsid w:val="007026CA"/>
    <w:rsid w:val="0070285D"/>
    <w:rsid w:val="0070381B"/>
    <w:rsid w:val="00704F1C"/>
    <w:rsid w:val="00705220"/>
    <w:rsid w:val="007064B8"/>
    <w:rsid w:val="0070678E"/>
    <w:rsid w:val="007069C3"/>
    <w:rsid w:val="00706C2F"/>
    <w:rsid w:val="0070738B"/>
    <w:rsid w:val="00707F62"/>
    <w:rsid w:val="007101D6"/>
    <w:rsid w:val="00710E32"/>
    <w:rsid w:val="00711B54"/>
    <w:rsid w:val="00713C11"/>
    <w:rsid w:val="00714574"/>
    <w:rsid w:val="00715045"/>
    <w:rsid w:val="007155A8"/>
    <w:rsid w:val="007162FD"/>
    <w:rsid w:val="00716447"/>
    <w:rsid w:val="007210F5"/>
    <w:rsid w:val="0072197C"/>
    <w:rsid w:val="00721D90"/>
    <w:rsid w:val="00722A89"/>
    <w:rsid w:val="00722E2A"/>
    <w:rsid w:val="00722EA5"/>
    <w:rsid w:val="007232CC"/>
    <w:rsid w:val="0072378C"/>
    <w:rsid w:val="00723E98"/>
    <w:rsid w:val="00724412"/>
    <w:rsid w:val="007247C3"/>
    <w:rsid w:val="007248A8"/>
    <w:rsid w:val="00725289"/>
    <w:rsid w:val="00725781"/>
    <w:rsid w:val="00725895"/>
    <w:rsid w:val="0072755C"/>
    <w:rsid w:val="00727A9F"/>
    <w:rsid w:val="00727E53"/>
    <w:rsid w:val="00732293"/>
    <w:rsid w:val="007324A9"/>
    <w:rsid w:val="007344E9"/>
    <w:rsid w:val="00735754"/>
    <w:rsid w:val="00735816"/>
    <w:rsid w:val="0073599D"/>
    <w:rsid w:val="007359FB"/>
    <w:rsid w:val="00735C0D"/>
    <w:rsid w:val="00736235"/>
    <w:rsid w:val="007365DE"/>
    <w:rsid w:val="0073668A"/>
    <w:rsid w:val="007378EA"/>
    <w:rsid w:val="00740C9C"/>
    <w:rsid w:val="00740F6A"/>
    <w:rsid w:val="007419A4"/>
    <w:rsid w:val="007419AE"/>
    <w:rsid w:val="00742D5B"/>
    <w:rsid w:val="0074312A"/>
    <w:rsid w:val="00743B2A"/>
    <w:rsid w:val="00743D20"/>
    <w:rsid w:val="00744477"/>
    <w:rsid w:val="00744634"/>
    <w:rsid w:val="00745458"/>
    <w:rsid w:val="00745658"/>
    <w:rsid w:val="00745804"/>
    <w:rsid w:val="007478E0"/>
    <w:rsid w:val="00747C7E"/>
    <w:rsid w:val="00747DC4"/>
    <w:rsid w:val="00750FCE"/>
    <w:rsid w:val="007523A7"/>
    <w:rsid w:val="0075250A"/>
    <w:rsid w:val="0075287D"/>
    <w:rsid w:val="00752AA4"/>
    <w:rsid w:val="0075323F"/>
    <w:rsid w:val="00754A31"/>
    <w:rsid w:val="00754E3D"/>
    <w:rsid w:val="007551B5"/>
    <w:rsid w:val="0075535A"/>
    <w:rsid w:val="00756AFC"/>
    <w:rsid w:val="00757427"/>
    <w:rsid w:val="00757E81"/>
    <w:rsid w:val="00760A98"/>
    <w:rsid w:val="0076269C"/>
    <w:rsid w:val="00763379"/>
    <w:rsid w:val="007651B3"/>
    <w:rsid w:val="007655AF"/>
    <w:rsid w:val="00766993"/>
    <w:rsid w:val="00766AA9"/>
    <w:rsid w:val="00767082"/>
    <w:rsid w:val="00770049"/>
    <w:rsid w:val="0077045B"/>
    <w:rsid w:val="00771393"/>
    <w:rsid w:val="0077204A"/>
    <w:rsid w:val="0077229A"/>
    <w:rsid w:val="0077255B"/>
    <w:rsid w:val="00772893"/>
    <w:rsid w:val="007729D1"/>
    <w:rsid w:val="00773063"/>
    <w:rsid w:val="007731F0"/>
    <w:rsid w:val="007744C8"/>
    <w:rsid w:val="0077536D"/>
    <w:rsid w:val="0077691F"/>
    <w:rsid w:val="0077697C"/>
    <w:rsid w:val="00777498"/>
    <w:rsid w:val="00777B39"/>
    <w:rsid w:val="00777BA8"/>
    <w:rsid w:val="00780669"/>
    <w:rsid w:val="007815A1"/>
    <w:rsid w:val="0078173E"/>
    <w:rsid w:val="0078222A"/>
    <w:rsid w:val="00782836"/>
    <w:rsid w:val="007829F4"/>
    <w:rsid w:val="00783AA2"/>
    <w:rsid w:val="00783F47"/>
    <w:rsid w:val="00784A3D"/>
    <w:rsid w:val="00785490"/>
    <w:rsid w:val="0078614C"/>
    <w:rsid w:val="007877B6"/>
    <w:rsid w:val="00790382"/>
    <w:rsid w:val="00790ABE"/>
    <w:rsid w:val="00790FC8"/>
    <w:rsid w:val="00791107"/>
    <w:rsid w:val="007912DE"/>
    <w:rsid w:val="0079182E"/>
    <w:rsid w:val="007921AF"/>
    <w:rsid w:val="00794817"/>
    <w:rsid w:val="00795A20"/>
    <w:rsid w:val="00796A60"/>
    <w:rsid w:val="00797B2C"/>
    <w:rsid w:val="00797E0D"/>
    <w:rsid w:val="007A0FC2"/>
    <w:rsid w:val="007A275A"/>
    <w:rsid w:val="007A29F6"/>
    <w:rsid w:val="007A4354"/>
    <w:rsid w:val="007A4445"/>
    <w:rsid w:val="007A447D"/>
    <w:rsid w:val="007A6380"/>
    <w:rsid w:val="007A67F9"/>
    <w:rsid w:val="007A7622"/>
    <w:rsid w:val="007B040B"/>
    <w:rsid w:val="007B3B8B"/>
    <w:rsid w:val="007B4821"/>
    <w:rsid w:val="007B52FF"/>
    <w:rsid w:val="007B5903"/>
    <w:rsid w:val="007B5AA9"/>
    <w:rsid w:val="007B5AC8"/>
    <w:rsid w:val="007B5BBD"/>
    <w:rsid w:val="007B5D31"/>
    <w:rsid w:val="007B6A41"/>
    <w:rsid w:val="007B70EF"/>
    <w:rsid w:val="007C0546"/>
    <w:rsid w:val="007C062A"/>
    <w:rsid w:val="007C0F09"/>
    <w:rsid w:val="007C100B"/>
    <w:rsid w:val="007C3161"/>
    <w:rsid w:val="007C3EE6"/>
    <w:rsid w:val="007C4138"/>
    <w:rsid w:val="007C4BF6"/>
    <w:rsid w:val="007C511D"/>
    <w:rsid w:val="007C5401"/>
    <w:rsid w:val="007C5C1B"/>
    <w:rsid w:val="007C5C2E"/>
    <w:rsid w:val="007C66DF"/>
    <w:rsid w:val="007C6A68"/>
    <w:rsid w:val="007C7012"/>
    <w:rsid w:val="007C7E11"/>
    <w:rsid w:val="007D04D0"/>
    <w:rsid w:val="007D0636"/>
    <w:rsid w:val="007D0DD1"/>
    <w:rsid w:val="007D296C"/>
    <w:rsid w:val="007D4C74"/>
    <w:rsid w:val="007D57F5"/>
    <w:rsid w:val="007D65C4"/>
    <w:rsid w:val="007D6F33"/>
    <w:rsid w:val="007E0F2D"/>
    <w:rsid w:val="007E1A0D"/>
    <w:rsid w:val="007E1E25"/>
    <w:rsid w:val="007E239F"/>
    <w:rsid w:val="007E310D"/>
    <w:rsid w:val="007E3F95"/>
    <w:rsid w:val="007E5C14"/>
    <w:rsid w:val="007E68E8"/>
    <w:rsid w:val="007E7354"/>
    <w:rsid w:val="007E73BB"/>
    <w:rsid w:val="007E75A7"/>
    <w:rsid w:val="007E7E26"/>
    <w:rsid w:val="007F0046"/>
    <w:rsid w:val="007F0248"/>
    <w:rsid w:val="007F035D"/>
    <w:rsid w:val="007F24C8"/>
    <w:rsid w:val="007F2AA1"/>
    <w:rsid w:val="007F39C0"/>
    <w:rsid w:val="007F3CB3"/>
    <w:rsid w:val="007F4065"/>
    <w:rsid w:val="007F54E5"/>
    <w:rsid w:val="007F5DB8"/>
    <w:rsid w:val="007F6B84"/>
    <w:rsid w:val="007F7753"/>
    <w:rsid w:val="007F7D49"/>
    <w:rsid w:val="00800193"/>
    <w:rsid w:val="00803E7E"/>
    <w:rsid w:val="00805214"/>
    <w:rsid w:val="00806407"/>
    <w:rsid w:val="00806704"/>
    <w:rsid w:val="00806DCC"/>
    <w:rsid w:val="00807B4D"/>
    <w:rsid w:val="0081108D"/>
    <w:rsid w:val="00811FBB"/>
    <w:rsid w:val="008126EC"/>
    <w:rsid w:val="00814E82"/>
    <w:rsid w:val="00814EE8"/>
    <w:rsid w:val="00815120"/>
    <w:rsid w:val="00815804"/>
    <w:rsid w:val="0081601F"/>
    <w:rsid w:val="0081783E"/>
    <w:rsid w:val="00817868"/>
    <w:rsid w:val="00817949"/>
    <w:rsid w:val="00817D9B"/>
    <w:rsid w:val="00817FDA"/>
    <w:rsid w:val="00820AA3"/>
    <w:rsid w:val="008210F8"/>
    <w:rsid w:val="00821535"/>
    <w:rsid w:val="00821E74"/>
    <w:rsid w:val="00822752"/>
    <w:rsid w:val="00822CFE"/>
    <w:rsid w:val="00824A3D"/>
    <w:rsid w:val="00824BFF"/>
    <w:rsid w:val="00827159"/>
    <w:rsid w:val="00830D98"/>
    <w:rsid w:val="00831751"/>
    <w:rsid w:val="0083247C"/>
    <w:rsid w:val="00832AA4"/>
    <w:rsid w:val="008337B5"/>
    <w:rsid w:val="00834FD4"/>
    <w:rsid w:val="008350D4"/>
    <w:rsid w:val="008351B6"/>
    <w:rsid w:val="00835809"/>
    <w:rsid w:val="00837A75"/>
    <w:rsid w:val="00840261"/>
    <w:rsid w:val="00840870"/>
    <w:rsid w:val="00840DA7"/>
    <w:rsid w:val="00840FD6"/>
    <w:rsid w:val="0084196E"/>
    <w:rsid w:val="00841FDE"/>
    <w:rsid w:val="0084292D"/>
    <w:rsid w:val="00842B62"/>
    <w:rsid w:val="008438B0"/>
    <w:rsid w:val="00844117"/>
    <w:rsid w:val="0084460B"/>
    <w:rsid w:val="008449ED"/>
    <w:rsid w:val="008455F4"/>
    <w:rsid w:val="00845FEE"/>
    <w:rsid w:val="00846286"/>
    <w:rsid w:val="0084647A"/>
    <w:rsid w:val="008466EE"/>
    <w:rsid w:val="00847649"/>
    <w:rsid w:val="00847A60"/>
    <w:rsid w:val="00847BF2"/>
    <w:rsid w:val="0085006A"/>
    <w:rsid w:val="00850CF0"/>
    <w:rsid w:val="0085222E"/>
    <w:rsid w:val="00852548"/>
    <w:rsid w:val="008525B9"/>
    <w:rsid w:val="00852C3F"/>
    <w:rsid w:val="00852D95"/>
    <w:rsid w:val="008533D5"/>
    <w:rsid w:val="00853495"/>
    <w:rsid w:val="0085395A"/>
    <w:rsid w:val="00853D70"/>
    <w:rsid w:val="00857786"/>
    <w:rsid w:val="00857B72"/>
    <w:rsid w:val="00860ADC"/>
    <w:rsid w:val="008628B1"/>
    <w:rsid w:val="008628CB"/>
    <w:rsid w:val="00863196"/>
    <w:rsid w:val="00863421"/>
    <w:rsid w:val="0086628C"/>
    <w:rsid w:val="00870D34"/>
    <w:rsid w:val="0087116A"/>
    <w:rsid w:val="0087117A"/>
    <w:rsid w:val="0087119E"/>
    <w:rsid w:val="00872462"/>
    <w:rsid w:val="00873226"/>
    <w:rsid w:val="00873C64"/>
    <w:rsid w:val="00874574"/>
    <w:rsid w:val="00875C22"/>
    <w:rsid w:val="00875CDC"/>
    <w:rsid w:val="00876074"/>
    <w:rsid w:val="00876190"/>
    <w:rsid w:val="00876383"/>
    <w:rsid w:val="008768C2"/>
    <w:rsid w:val="008778E5"/>
    <w:rsid w:val="00877B43"/>
    <w:rsid w:val="00877BBA"/>
    <w:rsid w:val="00880E43"/>
    <w:rsid w:val="008813C6"/>
    <w:rsid w:val="00881703"/>
    <w:rsid w:val="00881722"/>
    <w:rsid w:val="00881B4A"/>
    <w:rsid w:val="00881E48"/>
    <w:rsid w:val="00881E70"/>
    <w:rsid w:val="0088363A"/>
    <w:rsid w:val="00883F98"/>
    <w:rsid w:val="00883FCE"/>
    <w:rsid w:val="0088415E"/>
    <w:rsid w:val="0088463B"/>
    <w:rsid w:val="008847BD"/>
    <w:rsid w:val="00884D0B"/>
    <w:rsid w:val="0088576F"/>
    <w:rsid w:val="008857C8"/>
    <w:rsid w:val="00885A77"/>
    <w:rsid w:val="00885FA5"/>
    <w:rsid w:val="0088616C"/>
    <w:rsid w:val="00886D15"/>
    <w:rsid w:val="00890161"/>
    <w:rsid w:val="00893BEE"/>
    <w:rsid w:val="00894B28"/>
    <w:rsid w:val="00895549"/>
    <w:rsid w:val="00895626"/>
    <w:rsid w:val="00897FA5"/>
    <w:rsid w:val="008A0D36"/>
    <w:rsid w:val="008A1653"/>
    <w:rsid w:val="008A1C76"/>
    <w:rsid w:val="008A2184"/>
    <w:rsid w:val="008A3703"/>
    <w:rsid w:val="008A3C67"/>
    <w:rsid w:val="008A42C6"/>
    <w:rsid w:val="008A456C"/>
    <w:rsid w:val="008A4CDC"/>
    <w:rsid w:val="008A69E5"/>
    <w:rsid w:val="008A6B1A"/>
    <w:rsid w:val="008A711B"/>
    <w:rsid w:val="008A719A"/>
    <w:rsid w:val="008B058A"/>
    <w:rsid w:val="008B06C7"/>
    <w:rsid w:val="008B0A60"/>
    <w:rsid w:val="008B0C57"/>
    <w:rsid w:val="008B0E56"/>
    <w:rsid w:val="008B12EB"/>
    <w:rsid w:val="008B1533"/>
    <w:rsid w:val="008B2596"/>
    <w:rsid w:val="008B3EB5"/>
    <w:rsid w:val="008B4CAB"/>
    <w:rsid w:val="008B54BD"/>
    <w:rsid w:val="008B71BB"/>
    <w:rsid w:val="008C1B24"/>
    <w:rsid w:val="008C2418"/>
    <w:rsid w:val="008C2553"/>
    <w:rsid w:val="008C2881"/>
    <w:rsid w:val="008C2A93"/>
    <w:rsid w:val="008C32DD"/>
    <w:rsid w:val="008C4807"/>
    <w:rsid w:val="008C4BFA"/>
    <w:rsid w:val="008C518A"/>
    <w:rsid w:val="008C6B48"/>
    <w:rsid w:val="008C6E29"/>
    <w:rsid w:val="008D0760"/>
    <w:rsid w:val="008D0964"/>
    <w:rsid w:val="008D0DDB"/>
    <w:rsid w:val="008D229D"/>
    <w:rsid w:val="008D2686"/>
    <w:rsid w:val="008D378D"/>
    <w:rsid w:val="008D4D49"/>
    <w:rsid w:val="008D5272"/>
    <w:rsid w:val="008E1273"/>
    <w:rsid w:val="008E1356"/>
    <w:rsid w:val="008E254B"/>
    <w:rsid w:val="008E3C8E"/>
    <w:rsid w:val="008E411A"/>
    <w:rsid w:val="008E4276"/>
    <w:rsid w:val="008E68F7"/>
    <w:rsid w:val="008E7118"/>
    <w:rsid w:val="008E7238"/>
    <w:rsid w:val="008F082F"/>
    <w:rsid w:val="008F0847"/>
    <w:rsid w:val="008F29F3"/>
    <w:rsid w:val="008F4D87"/>
    <w:rsid w:val="008F581C"/>
    <w:rsid w:val="008F6861"/>
    <w:rsid w:val="008F6875"/>
    <w:rsid w:val="008F6C80"/>
    <w:rsid w:val="008F7F46"/>
    <w:rsid w:val="0090079F"/>
    <w:rsid w:val="00903A4D"/>
    <w:rsid w:val="00903E33"/>
    <w:rsid w:val="00904B6B"/>
    <w:rsid w:val="00905067"/>
    <w:rsid w:val="00905122"/>
    <w:rsid w:val="009056BC"/>
    <w:rsid w:val="009056CD"/>
    <w:rsid w:val="00905FA2"/>
    <w:rsid w:val="009072CF"/>
    <w:rsid w:val="00907442"/>
    <w:rsid w:val="009075F6"/>
    <w:rsid w:val="00907A05"/>
    <w:rsid w:val="00910727"/>
    <w:rsid w:val="00910DF0"/>
    <w:rsid w:val="00910DF5"/>
    <w:rsid w:val="009114A8"/>
    <w:rsid w:val="00911827"/>
    <w:rsid w:val="009120F1"/>
    <w:rsid w:val="0091274D"/>
    <w:rsid w:val="00912DF8"/>
    <w:rsid w:val="0091475C"/>
    <w:rsid w:val="009155CC"/>
    <w:rsid w:val="009166A5"/>
    <w:rsid w:val="00916831"/>
    <w:rsid w:val="00917209"/>
    <w:rsid w:val="0091765E"/>
    <w:rsid w:val="009179B4"/>
    <w:rsid w:val="00917CDB"/>
    <w:rsid w:val="00917F29"/>
    <w:rsid w:val="0092132A"/>
    <w:rsid w:val="00922C40"/>
    <w:rsid w:val="0092325B"/>
    <w:rsid w:val="009246E8"/>
    <w:rsid w:val="00924D11"/>
    <w:rsid w:val="00924DE1"/>
    <w:rsid w:val="009250ED"/>
    <w:rsid w:val="00926EB7"/>
    <w:rsid w:val="00927073"/>
    <w:rsid w:val="0092764D"/>
    <w:rsid w:val="00930019"/>
    <w:rsid w:val="00930832"/>
    <w:rsid w:val="0093130D"/>
    <w:rsid w:val="00932B7A"/>
    <w:rsid w:val="00932C71"/>
    <w:rsid w:val="00933243"/>
    <w:rsid w:val="009332FA"/>
    <w:rsid w:val="00934D85"/>
    <w:rsid w:val="00935178"/>
    <w:rsid w:val="0093533D"/>
    <w:rsid w:val="00936E57"/>
    <w:rsid w:val="00936F51"/>
    <w:rsid w:val="00940197"/>
    <w:rsid w:val="00940913"/>
    <w:rsid w:val="00940B29"/>
    <w:rsid w:val="0094286B"/>
    <w:rsid w:val="00942EC3"/>
    <w:rsid w:val="00943369"/>
    <w:rsid w:val="009435C2"/>
    <w:rsid w:val="009438C5"/>
    <w:rsid w:val="0094442D"/>
    <w:rsid w:val="00946855"/>
    <w:rsid w:val="00946C4A"/>
    <w:rsid w:val="00947192"/>
    <w:rsid w:val="00951264"/>
    <w:rsid w:val="00951B3A"/>
    <w:rsid w:val="00952155"/>
    <w:rsid w:val="00952884"/>
    <w:rsid w:val="00952AE9"/>
    <w:rsid w:val="00952B83"/>
    <w:rsid w:val="00952D31"/>
    <w:rsid w:val="00953B84"/>
    <w:rsid w:val="00954FBE"/>
    <w:rsid w:val="00955439"/>
    <w:rsid w:val="009557EF"/>
    <w:rsid w:val="009560C4"/>
    <w:rsid w:val="0095638C"/>
    <w:rsid w:val="00956CBB"/>
    <w:rsid w:val="00957A5B"/>
    <w:rsid w:val="00957E06"/>
    <w:rsid w:val="00957FD5"/>
    <w:rsid w:val="0096079C"/>
    <w:rsid w:val="00961097"/>
    <w:rsid w:val="00961367"/>
    <w:rsid w:val="0096260D"/>
    <w:rsid w:val="0096290C"/>
    <w:rsid w:val="00962918"/>
    <w:rsid w:val="00963562"/>
    <w:rsid w:val="0096371B"/>
    <w:rsid w:val="0096378E"/>
    <w:rsid w:val="00963884"/>
    <w:rsid w:val="00963A50"/>
    <w:rsid w:val="00963DCC"/>
    <w:rsid w:val="0096420E"/>
    <w:rsid w:val="00964C8A"/>
    <w:rsid w:val="00964DC9"/>
    <w:rsid w:val="009661E0"/>
    <w:rsid w:val="00966640"/>
    <w:rsid w:val="00966F0A"/>
    <w:rsid w:val="00967083"/>
    <w:rsid w:val="009672A5"/>
    <w:rsid w:val="009674CD"/>
    <w:rsid w:val="0097093E"/>
    <w:rsid w:val="00970BF9"/>
    <w:rsid w:val="00970FC5"/>
    <w:rsid w:val="00971642"/>
    <w:rsid w:val="00972096"/>
    <w:rsid w:val="00975904"/>
    <w:rsid w:val="00975C0F"/>
    <w:rsid w:val="00976E98"/>
    <w:rsid w:val="0097726E"/>
    <w:rsid w:val="009775A8"/>
    <w:rsid w:val="009820DD"/>
    <w:rsid w:val="00982180"/>
    <w:rsid w:val="00982E01"/>
    <w:rsid w:val="009834C9"/>
    <w:rsid w:val="00983FA9"/>
    <w:rsid w:val="00984880"/>
    <w:rsid w:val="00984F88"/>
    <w:rsid w:val="00985221"/>
    <w:rsid w:val="009859E3"/>
    <w:rsid w:val="00985A23"/>
    <w:rsid w:val="00985C40"/>
    <w:rsid w:val="00985EA2"/>
    <w:rsid w:val="0098631C"/>
    <w:rsid w:val="00987D22"/>
    <w:rsid w:val="00987F4E"/>
    <w:rsid w:val="009902C2"/>
    <w:rsid w:val="00991333"/>
    <w:rsid w:val="00992179"/>
    <w:rsid w:val="0099253A"/>
    <w:rsid w:val="00993E7E"/>
    <w:rsid w:val="0099453A"/>
    <w:rsid w:val="00994546"/>
    <w:rsid w:val="00994D25"/>
    <w:rsid w:val="00995BF3"/>
    <w:rsid w:val="00995DA7"/>
    <w:rsid w:val="009962F2"/>
    <w:rsid w:val="009975F3"/>
    <w:rsid w:val="00997A4B"/>
    <w:rsid w:val="00997B60"/>
    <w:rsid w:val="009A070F"/>
    <w:rsid w:val="009A09A1"/>
    <w:rsid w:val="009A123A"/>
    <w:rsid w:val="009A13E4"/>
    <w:rsid w:val="009A1628"/>
    <w:rsid w:val="009A1780"/>
    <w:rsid w:val="009A1845"/>
    <w:rsid w:val="009A1CE6"/>
    <w:rsid w:val="009A3803"/>
    <w:rsid w:val="009A41A3"/>
    <w:rsid w:val="009A496E"/>
    <w:rsid w:val="009A57DB"/>
    <w:rsid w:val="009A5D19"/>
    <w:rsid w:val="009A6C90"/>
    <w:rsid w:val="009A7405"/>
    <w:rsid w:val="009B1827"/>
    <w:rsid w:val="009B2097"/>
    <w:rsid w:val="009B46A1"/>
    <w:rsid w:val="009B4821"/>
    <w:rsid w:val="009B56E3"/>
    <w:rsid w:val="009B70F3"/>
    <w:rsid w:val="009B7AB4"/>
    <w:rsid w:val="009C011A"/>
    <w:rsid w:val="009C0CF7"/>
    <w:rsid w:val="009C202F"/>
    <w:rsid w:val="009C2FD9"/>
    <w:rsid w:val="009C3BFC"/>
    <w:rsid w:val="009C3C3C"/>
    <w:rsid w:val="009C420A"/>
    <w:rsid w:val="009C43E4"/>
    <w:rsid w:val="009C4444"/>
    <w:rsid w:val="009C4C62"/>
    <w:rsid w:val="009C4CAF"/>
    <w:rsid w:val="009C4F77"/>
    <w:rsid w:val="009C5BAE"/>
    <w:rsid w:val="009C656E"/>
    <w:rsid w:val="009C6D0F"/>
    <w:rsid w:val="009C6FC0"/>
    <w:rsid w:val="009C759C"/>
    <w:rsid w:val="009C7745"/>
    <w:rsid w:val="009C7B48"/>
    <w:rsid w:val="009C7D1A"/>
    <w:rsid w:val="009C7FE7"/>
    <w:rsid w:val="009D0993"/>
    <w:rsid w:val="009D152C"/>
    <w:rsid w:val="009D1A39"/>
    <w:rsid w:val="009D1C3E"/>
    <w:rsid w:val="009D32B0"/>
    <w:rsid w:val="009D3DDD"/>
    <w:rsid w:val="009D4899"/>
    <w:rsid w:val="009D48B9"/>
    <w:rsid w:val="009D4F5B"/>
    <w:rsid w:val="009D5000"/>
    <w:rsid w:val="009D55DA"/>
    <w:rsid w:val="009D5718"/>
    <w:rsid w:val="009D6C91"/>
    <w:rsid w:val="009D733F"/>
    <w:rsid w:val="009D7F50"/>
    <w:rsid w:val="009E03E1"/>
    <w:rsid w:val="009E0952"/>
    <w:rsid w:val="009E0ED0"/>
    <w:rsid w:val="009E1444"/>
    <w:rsid w:val="009E1894"/>
    <w:rsid w:val="009E2009"/>
    <w:rsid w:val="009E2704"/>
    <w:rsid w:val="009E3190"/>
    <w:rsid w:val="009E3DE5"/>
    <w:rsid w:val="009E4903"/>
    <w:rsid w:val="009E6A61"/>
    <w:rsid w:val="009F009E"/>
    <w:rsid w:val="009F053C"/>
    <w:rsid w:val="009F0F90"/>
    <w:rsid w:val="009F2980"/>
    <w:rsid w:val="009F2BAC"/>
    <w:rsid w:val="009F3049"/>
    <w:rsid w:val="009F312D"/>
    <w:rsid w:val="009F3777"/>
    <w:rsid w:val="009F44C0"/>
    <w:rsid w:val="009F5C77"/>
    <w:rsid w:val="009F7175"/>
    <w:rsid w:val="009F7D01"/>
    <w:rsid w:val="00A00114"/>
    <w:rsid w:val="00A00D4E"/>
    <w:rsid w:val="00A0190C"/>
    <w:rsid w:val="00A02498"/>
    <w:rsid w:val="00A02909"/>
    <w:rsid w:val="00A02E6F"/>
    <w:rsid w:val="00A03028"/>
    <w:rsid w:val="00A03E22"/>
    <w:rsid w:val="00A0417C"/>
    <w:rsid w:val="00A04D03"/>
    <w:rsid w:val="00A05A33"/>
    <w:rsid w:val="00A05B50"/>
    <w:rsid w:val="00A06363"/>
    <w:rsid w:val="00A067C7"/>
    <w:rsid w:val="00A06CEB"/>
    <w:rsid w:val="00A10C53"/>
    <w:rsid w:val="00A1174B"/>
    <w:rsid w:val="00A12861"/>
    <w:rsid w:val="00A132C6"/>
    <w:rsid w:val="00A1365E"/>
    <w:rsid w:val="00A137FB"/>
    <w:rsid w:val="00A13C56"/>
    <w:rsid w:val="00A165BB"/>
    <w:rsid w:val="00A16B0F"/>
    <w:rsid w:val="00A2074F"/>
    <w:rsid w:val="00A20AFB"/>
    <w:rsid w:val="00A225D5"/>
    <w:rsid w:val="00A229F7"/>
    <w:rsid w:val="00A22EFF"/>
    <w:rsid w:val="00A233DD"/>
    <w:rsid w:val="00A2390D"/>
    <w:rsid w:val="00A241CC"/>
    <w:rsid w:val="00A251C9"/>
    <w:rsid w:val="00A25B10"/>
    <w:rsid w:val="00A25C7F"/>
    <w:rsid w:val="00A26052"/>
    <w:rsid w:val="00A261D4"/>
    <w:rsid w:val="00A2644E"/>
    <w:rsid w:val="00A269AE"/>
    <w:rsid w:val="00A269BF"/>
    <w:rsid w:val="00A26F35"/>
    <w:rsid w:val="00A2711B"/>
    <w:rsid w:val="00A309C1"/>
    <w:rsid w:val="00A32083"/>
    <w:rsid w:val="00A328EC"/>
    <w:rsid w:val="00A3342A"/>
    <w:rsid w:val="00A33E31"/>
    <w:rsid w:val="00A33EED"/>
    <w:rsid w:val="00A33F34"/>
    <w:rsid w:val="00A34BFD"/>
    <w:rsid w:val="00A3515B"/>
    <w:rsid w:val="00A35A83"/>
    <w:rsid w:val="00A35F38"/>
    <w:rsid w:val="00A36847"/>
    <w:rsid w:val="00A36D07"/>
    <w:rsid w:val="00A37AA8"/>
    <w:rsid w:val="00A40677"/>
    <w:rsid w:val="00A41CB3"/>
    <w:rsid w:val="00A422A2"/>
    <w:rsid w:val="00A4257F"/>
    <w:rsid w:val="00A42D1A"/>
    <w:rsid w:val="00A44001"/>
    <w:rsid w:val="00A44B55"/>
    <w:rsid w:val="00A44C7A"/>
    <w:rsid w:val="00A4691D"/>
    <w:rsid w:val="00A46C6C"/>
    <w:rsid w:val="00A46CC5"/>
    <w:rsid w:val="00A472AC"/>
    <w:rsid w:val="00A47C09"/>
    <w:rsid w:val="00A47CAD"/>
    <w:rsid w:val="00A47E72"/>
    <w:rsid w:val="00A505AF"/>
    <w:rsid w:val="00A52290"/>
    <w:rsid w:val="00A52DF4"/>
    <w:rsid w:val="00A53041"/>
    <w:rsid w:val="00A5309F"/>
    <w:rsid w:val="00A533EC"/>
    <w:rsid w:val="00A537DC"/>
    <w:rsid w:val="00A54F56"/>
    <w:rsid w:val="00A557A0"/>
    <w:rsid w:val="00A5606F"/>
    <w:rsid w:val="00A56414"/>
    <w:rsid w:val="00A60926"/>
    <w:rsid w:val="00A60AF6"/>
    <w:rsid w:val="00A60C4C"/>
    <w:rsid w:val="00A614EF"/>
    <w:rsid w:val="00A61F47"/>
    <w:rsid w:val="00A62044"/>
    <w:rsid w:val="00A62A91"/>
    <w:rsid w:val="00A63541"/>
    <w:rsid w:val="00A63906"/>
    <w:rsid w:val="00A657B6"/>
    <w:rsid w:val="00A660E2"/>
    <w:rsid w:val="00A6659F"/>
    <w:rsid w:val="00A66878"/>
    <w:rsid w:val="00A6705F"/>
    <w:rsid w:val="00A70262"/>
    <w:rsid w:val="00A709E0"/>
    <w:rsid w:val="00A70BBB"/>
    <w:rsid w:val="00A714AD"/>
    <w:rsid w:val="00A73509"/>
    <w:rsid w:val="00A74621"/>
    <w:rsid w:val="00A74F9E"/>
    <w:rsid w:val="00A75388"/>
    <w:rsid w:val="00A8007A"/>
    <w:rsid w:val="00A808EA"/>
    <w:rsid w:val="00A80A85"/>
    <w:rsid w:val="00A81DD8"/>
    <w:rsid w:val="00A822A2"/>
    <w:rsid w:val="00A84630"/>
    <w:rsid w:val="00A84B21"/>
    <w:rsid w:val="00A84DCA"/>
    <w:rsid w:val="00A85885"/>
    <w:rsid w:val="00A86047"/>
    <w:rsid w:val="00A8637B"/>
    <w:rsid w:val="00A9083E"/>
    <w:rsid w:val="00A90A12"/>
    <w:rsid w:val="00A91636"/>
    <w:rsid w:val="00A91CE0"/>
    <w:rsid w:val="00A91D7C"/>
    <w:rsid w:val="00A921AC"/>
    <w:rsid w:val="00A92457"/>
    <w:rsid w:val="00A92563"/>
    <w:rsid w:val="00A92983"/>
    <w:rsid w:val="00A92D5B"/>
    <w:rsid w:val="00A936EE"/>
    <w:rsid w:val="00A94209"/>
    <w:rsid w:val="00A94787"/>
    <w:rsid w:val="00A94BC5"/>
    <w:rsid w:val="00A9564F"/>
    <w:rsid w:val="00A95B82"/>
    <w:rsid w:val="00A966C4"/>
    <w:rsid w:val="00AA02C6"/>
    <w:rsid w:val="00AA084C"/>
    <w:rsid w:val="00AA0DA8"/>
    <w:rsid w:val="00AA138B"/>
    <w:rsid w:val="00AA15C4"/>
    <w:rsid w:val="00AA20E9"/>
    <w:rsid w:val="00AA2F37"/>
    <w:rsid w:val="00AA48E4"/>
    <w:rsid w:val="00AA4F08"/>
    <w:rsid w:val="00AA5A37"/>
    <w:rsid w:val="00AA617A"/>
    <w:rsid w:val="00AA66EA"/>
    <w:rsid w:val="00AA79B2"/>
    <w:rsid w:val="00AB0573"/>
    <w:rsid w:val="00AB3DC1"/>
    <w:rsid w:val="00AB4911"/>
    <w:rsid w:val="00AB5B53"/>
    <w:rsid w:val="00AB616B"/>
    <w:rsid w:val="00AB624C"/>
    <w:rsid w:val="00AB625A"/>
    <w:rsid w:val="00AB6444"/>
    <w:rsid w:val="00AB64D1"/>
    <w:rsid w:val="00AB6E9F"/>
    <w:rsid w:val="00AB710A"/>
    <w:rsid w:val="00AB75A1"/>
    <w:rsid w:val="00AB7840"/>
    <w:rsid w:val="00AC0135"/>
    <w:rsid w:val="00AC0478"/>
    <w:rsid w:val="00AC04C8"/>
    <w:rsid w:val="00AC18B8"/>
    <w:rsid w:val="00AC29F2"/>
    <w:rsid w:val="00AC3186"/>
    <w:rsid w:val="00AC344B"/>
    <w:rsid w:val="00AC35A0"/>
    <w:rsid w:val="00AC3767"/>
    <w:rsid w:val="00AC426D"/>
    <w:rsid w:val="00AC4550"/>
    <w:rsid w:val="00AC508C"/>
    <w:rsid w:val="00AC5E4F"/>
    <w:rsid w:val="00AC6EBB"/>
    <w:rsid w:val="00AD031D"/>
    <w:rsid w:val="00AD082A"/>
    <w:rsid w:val="00AD2187"/>
    <w:rsid w:val="00AD233E"/>
    <w:rsid w:val="00AD2934"/>
    <w:rsid w:val="00AD29CB"/>
    <w:rsid w:val="00AD2DA4"/>
    <w:rsid w:val="00AD4573"/>
    <w:rsid w:val="00AD5B3A"/>
    <w:rsid w:val="00AD7BA8"/>
    <w:rsid w:val="00AE0AEC"/>
    <w:rsid w:val="00AE1351"/>
    <w:rsid w:val="00AE1CB8"/>
    <w:rsid w:val="00AE2628"/>
    <w:rsid w:val="00AE3887"/>
    <w:rsid w:val="00AE3E5B"/>
    <w:rsid w:val="00AE420B"/>
    <w:rsid w:val="00AE4770"/>
    <w:rsid w:val="00AE56C4"/>
    <w:rsid w:val="00AE5BAA"/>
    <w:rsid w:val="00AE5FD0"/>
    <w:rsid w:val="00AE601B"/>
    <w:rsid w:val="00AE6E58"/>
    <w:rsid w:val="00AE7645"/>
    <w:rsid w:val="00AE7E60"/>
    <w:rsid w:val="00AF101C"/>
    <w:rsid w:val="00AF1F3B"/>
    <w:rsid w:val="00AF2DAE"/>
    <w:rsid w:val="00AF305D"/>
    <w:rsid w:val="00AF3EFF"/>
    <w:rsid w:val="00AF41A8"/>
    <w:rsid w:val="00AF439F"/>
    <w:rsid w:val="00AF4567"/>
    <w:rsid w:val="00AF58EE"/>
    <w:rsid w:val="00AF705A"/>
    <w:rsid w:val="00AF7385"/>
    <w:rsid w:val="00AF79CA"/>
    <w:rsid w:val="00B0017D"/>
    <w:rsid w:val="00B0360D"/>
    <w:rsid w:val="00B053BA"/>
    <w:rsid w:val="00B0575A"/>
    <w:rsid w:val="00B05B11"/>
    <w:rsid w:val="00B05E46"/>
    <w:rsid w:val="00B06C22"/>
    <w:rsid w:val="00B0743C"/>
    <w:rsid w:val="00B07C56"/>
    <w:rsid w:val="00B106D2"/>
    <w:rsid w:val="00B12225"/>
    <w:rsid w:val="00B12B9D"/>
    <w:rsid w:val="00B12F66"/>
    <w:rsid w:val="00B14129"/>
    <w:rsid w:val="00B152C6"/>
    <w:rsid w:val="00B165DE"/>
    <w:rsid w:val="00B16867"/>
    <w:rsid w:val="00B174BE"/>
    <w:rsid w:val="00B1760A"/>
    <w:rsid w:val="00B17A34"/>
    <w:rsid w:val="00B20319"/>
    <w:rsid w:val="00B209A2"/>
    <w:rsid w:val="00B209E9"/>
    <w:rsid w:val="00B20A62"/>
    <w:rsid w:val="00B21A36"/>
    <w:rsid w:val="00B226E3"/>
    <w:rsid w:val="00B22972"/>
    <w:rsid w:val="00B231EF"/>
    <w:rsid w:val="00B23327"/>
    <w:rsid w:val="00B26661"/>
    <w:rsid w:val="00B26A24"/>
    <w:rsid w:val="00B2761F"/>
    <w:rsid w:val="00B2774C"/>
    <w:rsid w:val="00B277E7"/>
    <w:rsid w:val="00B31CF3"/>
    <w:rsid w:val="00B325D1"/>
    <w:rsid w:val="00B33BEB"/>
    <w:rsid w:val="00B3483E"/>
    <w:rsid w:val="00B36020"/>
    <w:rsid w:val="00B3605F"/>
    <w:rsid w:val="00B37633"/>
    <w:rsid w:val="00B3782F"/>
    <w:rsid w:val="00B4015C"/>
    <w:rsid w:val="00B401A2"/>
    <w:rsid w:val="00B40248"/>
    <w:rsid w:val="00B409C0"/>
    <w:rsid w:val="00B40C7E"/>
    <w:rsid w:val="00B41716"/>
    <w:rsid w:val="00B4189D"/>
    <w:rsid w:val="00B41FA3"/>
    <w:rsid w:val="00B426E6"/>
    <w:rsid w:val="00B42A67"/>
    <w:rsid w:val="00B438E5"/>
    <w:rsid w:val="00B43A1B"/>
    <w:rsid w:val="00B44404"/>
    <w:rsid w:val="00B4528B"/>
    <w:rsid w:val="00B4617F"/>
    <w:rsid w:val="00B464A1"/>
    <w:rsid w:val="00B473A7"/>
    <w:rsid w:val="00B507C9"/>
    <w:rsid w:val="00B50EFB"/>
    <w:rsid w:val="00B51435"/>
    <w:rsid w:val="00B51BA2"/>
    <w:rsid w:val="00B524C6"/>
    <w:rsid w:val="00B5358B"/>
    <w:rsid w:val="00B53909"/>
    <w:rsid w:val="00B53DC5"/>
    <w:rsid w:val="00B53DF2"/>
    <w:rsid w:val="00B54A06"/>
    <w:rsid w:val="00B54EDB"/>
    <w:rsid w:val="00B55524"/>
    <w:rsid w:val="00B56255"/>
    <w:rsid w:val="00B56366"/>
    <w:rsid w:val="00B56598"/>
    <w:rsid w:val="00B5688E"/>
    <w:rsid w:val="00B5774F"/>
    <w:rsid w:val="00B57A4D"/>
    <w:rsid w:val="00B57F37"/>
    <w:rsid w:val="00B60785"/>
    <w:rsid w:val="00B61DAF"/>
    <w:rsid w:val="00B623B1"/>
    <w:rsid w:val="00B637FC"/>
    <w:rsid w:val="00B63DF8"/>
    <w:rsid w:val="00B641DE"/>
    <w:rsid w:val="00B64CB0"/>
    <w:rsid w:val="00B64CDE"/>
    <w:rsid w:val="00B65BD5"/>
    <w:rsid w:val="00B65F78"/>
    <w:rsid w:val="00B65F93"/>
    <w:rsid w:val="00B70098"/>
    <w:rsid w:val="00B708B9"/>
    <w:rsid w:val="00B70E84"/>
    <w:rsid w:val="00B710EF"/>
    <w:rsid w:val="00B7468D"/>
    <w:rsid w:val="00B74C5F"/>
    <w:rsid w:val="00B76F55"/>
    <w:rsid w:val="00B77651"/>
    <w:rsid w:val="00B80C8C"/>
    <w:rsid w:val="00B81B6B"/>
    <w:rsid w:val="00B829D4"/>
    <w:rsid w:val="00B833E8"/>
    <w:rsid w:val="00B850E3"/>
    <w:rsid w:val="00B859AF"/>
    <w:rsid w:val="00B87E77"/>
    <w:rsid w:val="00B90552"/>
    <w:rsid w:val="00B92662"/>
    <w:rsid w:val="00B9279E"/>
    <w:rsid w:val="00B932BD"/>
    <w:rsid w:val="00B9331A"/>
    <w:rsid w:val="00B93B46"/>
    <w:rsid w:val="00B93EC2"/>
    <w:rsid w:val="00B94228"/>
    <w:rsid w:val="00B94806"/>
    <w:rsid w:val="00B94B9E"/>
    <w:rsid w:val="00BA0787"/>
    <w:rsid w:val="00BA0BAF"/>
    <w:rsid w:val="00BA1AF1"/>
    <w:rsid w:val="00BA21CB"/>
    <w:rsid w:val="00BA22C0"/>
    <w:rsid w:val="00BA334D"/>
    <w:rsid w:val="00BA4218"/>
    <w:rsid w:val="00BA4DC0"/>
    <w:rsid w:val="00BA5D2B"/>
    <w:rsid w:val="00BA5EB7"/>
    <w:rsid w:val="00BA652D"/>
    <w:rsid w:val="00BA6B74"/>
    <w:rsid w:val="00BA6CE7"/>
    <w:rsid w:val="00BB0667"/>
    <w:rsid w:val="00BB0B39"/>
    <w:rsid w:val="00BB0DBF"/>
    <w:rsid w:val="00BB14DE"/>
    <w:rsid w:val="00BB18C1"/>
    <w:rsid w:val="00BB2F7A"/>
    <w:rsid w:val="00BB37BA"/>
    <w:rsid w:val="00BB4905"/>
    <w:rsid w:val="00BB5AFB"/>
    <w:rsid w:val="00BB5E56"/>
    <w:rsid w:val="00BB66A6"/>
    <w:rsid w:val="00BB7643"/>
    <w:rsid w:val="00BC100E"/>
    <w:rsid w:val="00BC1AFE"/>
    <w:rsid w:val="00BC22EF"/>
    <w:rsid w:val="00BC264D"/>
    <w:rsid w:val="00BC289B"/>
    <w:rsid w:val="00BC57F6"/>
    <w:rsid w:val="00BC59BD"/>
    <w:rsid w:val="00BC68F8"/>
    <w:rsid w:val="00BC6A5E"/>
    <w:rsid w:val="00BC7645"/>
    <w:rsid w:val="00BC7F30"/>
    <w:rsid w:val="00BD1363"/>
    <w:rsid w:val="00BD16E0"/>
    <w:rsid w:val="00BD1FBA"/>
    <w:rsid w:val="00BD26CD"/>
    <w:rsid w:val="00BD384F"/>
    <w:rsid w:val="00BD39BC"/>
    <w:rsid w:val="00BD3CC3"/>
    <w:rsid w:val="00BD3CD7"/>
    <w:rsid w:val="00BD41D6"/>
    <w:rsid w:val="00BD4E33"/>
    <w:rsid w:val="00BD5B97"/>
    <w:rsid w:val="00BE02DF"/>
    <w:rsid w:val="00BE0A6D"/>
    <w:rsid w:val="00BE12EF"/>
    <w:rsid w:val="00BE13CC"/>
    <w:rsid w:val="00BE1BC4"/>
    <w:rsid w:val="00BE1F00"/>
    <w:rsid w:val="00BE230B"/>
    <w:rsid w:val="00BE2671"/>
    <w:rsid w:val="00BE2F36"/>
    <w:rsid w:val="00BE32D5"/>
    <w:rsid w:val="00BE38D9"/>
    <w:rsid w:val="00BE3EAF"/>
    <w:rsid w:val="00BE46CF"/>
    <w:rsid w:val="00BE54B4"/>
    <w:rsid w:val="00BE56B9"/>
    <w:rsid w:val="00BE5CC2"/>
    <w:rsid w:val="00BE6522"/>
    <w:rsid w:val="00BF10F5"/>
    <w:rsid w:val="00BF1267"/>
    <w:rsid w:val="00BF3570"/>
    <w:rsid w:val="00BF35FC"/>
    <w:rsid w:val="00BF50EF"/>
    <w:rsid w:val="00BF5FF0"/>
    <w:rsid w:val="00BF6162"/>
    <w:rsid w:val="00C00D02"/>
    <w:rsid w:val="00C00F59"/>
    <w:rsid w:val="00C010E7"/>
    <w:rsid w:val="00C017A3"/>
    <w:rsid w:val="00C01EAC"/>
    <w:rsid w:val="00C02E00"/>
    <w:rsid w:val="00C04869"/>
    <w:rsid w:val="00C0501A"/>
    <w:rsid w:val="00C05210"/>
    <w:rsid w:val="00C05905"/>
    <w:rsid w:val="00C06552"/>
    <w:rsid w:val="00C06B7A"/>
    <w:rsid w:val="00C10E2E"/>
    <w:rsid w:val="00C10FCD"/>
    <w:rsid w:val="00C1114A"/>
    <w:rsid w:val="00C11363"/>
    <w:rsid w:val="00C11FE9"/>
    <w:rsid w:val="00C11FEF"/>
    <w:rsid w:val="00C13193"/>
    <w:rsid w:val="00C13AA9"/>
    <w:rsid w:val="00C13AC2"/>
    <w:rsid w:val="00C14244"/>
    <w:rsid w:val="00C1449C"/>
    <w:rsid w:val="00C15365"/>
    <w:rsid w:val="00C15A3F"/>
    <w:rsid w:val="00C15CCA"/>
    <w:rsid w:val="00C165A7"/>
    <w:rsid w:val="00C16B07"/>
    <w:rsid w:val="00C16E03"/>
    <w:rsid w:val="00C17318"/>
    <w:rsid w:val="00C20D07"/>
    <w:rsid w:val="00C21905"/>
    <w:rsid w:val="00C21AD9"/>
    <w:rsid w:val="00C21C1E"/>
    <w:rsid w:val="00C22489"/>
    <w:rsid w:val="00C22649"/>
    <w:rsid w:val="00C22D3B"/>
    <w:rsid w:val="00C23960"/>
    <w:rsid w:val="00C241A9"/>
    <w:rsid w:val="00C251BF"/>
    <w:rsid w:val="00C2577B"/>
    <w:rsid w:val="00C268E5"/>
    <w:rsid w:val="00C26B27"/>
    <w:rsid w:val="00C27DAE"/>
    <w:rsid w:val="00C27E03"/>
    <w:rsid w:val="00C27E45"/>
    <w:rsid w:val="00C30D05"/>
    <w:rsid w:val="00C3150E"/>
    <w:rsid w:val="00C317F8"/>
    <w:rsid w:val="00C3194E"/>
    <w:rsid w:val="00C325DC"/>
    <w:rsid w:val="00C32EAA"/>
    <w:rsid w:val="00C33869"/>
    <w:rsid w:val="00C34E46"/>
    <w:rsid w:val="00C36E42"/>
    <w:rsid w:val="00C36FA0"/>
    <w:rsid w:val="00C40B4A"/>
    <w:rsid w:val="00C40BC8"/>
    <w:rsid w:val="00C41E69"/>
    <w:rsid w:val="00C42C22"/>
    <w:rsid w:val="00C436AE"/>
    <w:rsid w:val="00C43E8A"/>
    <w:rsid w:val="00C443EA"/>
    <w:rsid w:val="00C44D5A"/>
    <w:rsid w:val="00C45192"/>
    <w:rsid w:val="00C455E5"/>
    <w:rsid w:val="00C4704E"/>
    <w:rsid w:val="00C471A5"/>
    <w:rsid w:val="00C502EE"/>
    <w:rsid w:val="00C51597"/>
    <w:rsid w:val="00C5198A"/>
    <w:rsid w:val="00C524C4"/>
    <w:rsid w:val="00C5267B"/>
    <w:rsid w:val="00C55ABC"/>
    <w:rsid w:val="00C560CE"/>
    <w:rsid w:val="00C56345"/>
    <w:rsid w:val="00C5637F"/>
    <w:rsid w:val="00C571F1"/>
    <w:rsid w:val="00C6060E"/>
    <w:rsid w:val="00C60A04"/>
    <w:rsid w:val="00C60D24"/>
    <w:rsid w:val="00C60F87"/>
    <w:rsid w:val="00C61060"/>
    <w:rsid w:val="00C611ED"/>
    <w:rsid w:val="00C630D3"/>
    <w:rsid w:val="00C63BF7"/>
    <w:rsid w:val="00C64883"/>
    <w:rsid w:val="00C64956"/>
    <w:rsid w:val="00C64B51"/>
    <w:rsid w:val="00C65314"/>
    <w:rsid w:val="00C65A4A"/>
    <w:rsid w:val="00C65B5B"/>
    <w:rsid w:val="00C674F0"/>
    <w:rsid w:val="00C712D2"/>
    <w:rsid w:val="00C71B81"/>
    <w:rsid w:val="00C722BA"/>
    <w:rsid w:val="00C72734"/>
    <w:rsid w:val="00C72757"/>
    <w:rsid w:val="00C732D3"/>
    <w:rsid w:val="00C73929"/>
    <w:rsid w:val="00C741E9"/>
    <w:rsid w:val="00C75BEA"/>
    <w:rsid w:val="00C766AC"/>
    <w:rsid w:val="00C7749A"/>
    <w:rsid w:val="00C77842"/>
    <w:rsid w:val="00C8010E"/>
    <w:rsid w:val="00C80632"/>
    <w:rsid w:val="00C80B19"/>
    <w:rsid w:val="00C80D56"/>
    <w:rsid w:val="00C814BB"/>
    <w:rsid w:val="00C81804"/>
    <w:rsid w:val="00C82CD6"/>
    <w:rsid w:val="00C838CA"/>
    <w:rsid w:val="00C85810"/>
    <w:rsid w:val="00C85B79"/>
    <w:rsid w:val="00C86EC3"/>
    <w:rsid w:val="00C870C2"/>
    <w:rsid w:val="00C87CFB"/>
    <w:rsid w:val="00C90EB9"/>
    <w:rsid w:val="00C9103B"/>
    <w:rsid w:val="00C91078"/>
    <w:rsid w:val="00C912B0"/>
    <w:rsid w:val="00C91B8B"/>
    <w:rsid w:val="00C91D0F"/>
    <w:rsid w:val="00C925E3"/>
    <w:rsid w:val="00C94B9C"/>
    <w:rsid w:val="00C951BA"/>
    <w:rsid w:val="00C9569D"/>
    <w:rsid w:val="00C95D17"/>
    <w:rsid w:val="00C96326"/>
    <w:rsid w:val="00C96B4B"/>
    <w:rsid w:val="00CA1A05"/>
    <w:rsid w:val="00CA24B3"/>
    <w:rsid w:val="00CA3105"/>
    <w:rsid w:val="00CA3BFA"/>
    <w:rsid w:val="00CA51D0"/>
    <w:rsid w:val="00CA53E6"/>
    <w:rsid w:val="00CA575E"/>
    <w:rsid w:val="00CA6F2F"/>
    <w:rsid w:val="00CA73C6"/>
    <w:rsid w:val="00CB0592"/>
    <w:rsid w:val="00CB0887"/>
    <w:rsid w:val="00CB09AC"/>
    <w:rsid w:val="00CB0DCD"/>
    <w:rsid w:val="00CB0E21"/>
    <w:rsid w:val="00CB28F8"/>
    <w:rsid w:val="00CB299E"/>
    <w:rsid w:val="00CB2A6D"/>
    <w:rsid w:val="00CB2E90"/>
    <w:rsid w:val="00CB31D2"/>
    <w:rsid w:val="00CB3C40"/>
    <w:rsid w:val="00CB4D1A"/>
    <w:rsid w:val="00CB5F52"/>
    <w:rsid w:val="00CB60B9"/>
    <w:rsid w:val="00CB664C"/>
    <w:rsid w:val="00CB69C8"/>
    <w:rsid w:val="00CB730F"/>
    <w:rsid w:val="00CB7DA4"/>
    <w:rsid w:val="00CC00F1"/>
    <w:rsid w:val="00CC06E5"/>
    <w:rsid w:val="00CC147D"/>
    <w:rsid w:val="00CC1D10"/>
    <w:rsid w:val="00CC2D48"/>
    <w:rsid w:val="00CC2F05"/>
    <w:rsid w:val="00CC3C1B"/>
    <w:rsid w:val="00CC57F3"/>
    <w:rsid w:val="00CC5972"/>
    <w:rsid w:val="00CC66DC"/>
    <w:rsid w:val="00CC68CA"/>
    <w:rsid w:val="00CC726B"/>
    <w:rsid w:val="00CD07A8"/>
    <w:rsid w:val="00CD0AC3"/>
    <w:rsid w:val="00CD0B07"/>
    <w:rsid w:val="00CD1C29"/>
    <w:rsid w:val="00CD1E9E"/>
    <w:rsid w:val="00CD34D9"/>
    <w:rsid w:val="00CD3538"/>
    <w:rsid w:val="00CD43A5"/>
    <w:rsid w:val="00CD543D"/>
    <w:rsid w:val="00CD5E04"/>
    <w:rsid w:val="00CD69A4"/>
    <w:rsid w:val="00CD7460"/>
    <w:rsid w:val="00CD7494"/>
    <w:rsid w:val="00CE212E"/>
    <w:rsid w:val="00CE3C55"/>
    <w:rsid w:val="00CE3DC5"/>
    <w:rsid w:val="00CE4210"/>
    <w:rsid w:val="00CE4A03"/>
    <w:rsid w:val="00CE4D3B"/>
    <w:rsid w:val="00CE5D9B"/>
    <w:rsid w:val="00CE66CC"/>
    <w:rsid w:val="00CF0359"/>
    <w:rsid w:val="00CF09DA"/>
    <w:rsid w:val="00CF1132"/>
    <w:rsid w:val="00CF2231"/>
    <w:rsid w:val="00CF2D53"/>
    <w:rsid w:val="00CF309E"/>
    <w:rsid w:val="00CF4589"/>
    <w:rsid w:val="00CF4DCD"/>
    <w:rsid w:val="00CF5198"/>
    <w:rsid w:val="00CF58F4"/>
    <w:rsid w:val="00CF5A66"/>
    <w:rsid w:val="00CF7064"/>
    <w:rsid w:val="00CF7546"/>
    <w:rsid w:val="00D01165"/>
    <w:rsid w:val="00D0393D"/>
    <w:rsid w:val="00D04B2A"/>
    <w:rsid w:val="00D0586C"/>
    <w:rsid w:val="00D05DBA"/>
    <w:rsid w:val="00D05F33"/>
    <w:rsid w:val="00D06C2C"/>
    <w:rsid w:val="00D06CE1"/>
    <w:rsid w:val="00D06FC3"/>
    <w:rsid w:val="00D07368"/>
    <w:rsid w:val="00D075AB"/>
    <w:rsid w:val="00D07C19"/>
    <w:rsid w:val="00D07F00"/>
    <w:rsid w:val="00D104EE"/>
    <w:rsid w:val="00D10A16"/>
    <w:rsid w:val="00D11DC2"/>
    <w:rsid w:val="00D124C9"/>
    <w:rsid w:val="00D12691"/>
    <w:rsid w:val="00D133B9"/>
    <w:rsid w:val="00D148EC"/>
    <w:rsid w:val="00D15632"/>
    <w:rsid w:val="00D15EB6"/>
    <w:rsid w:val="00D1679B"/>
    <w:rsid w:val="00D1749B"/>
    <w:rsid w:val="00D17E44"/>
    <w:rsid w:val="00D200E2"/>
    <w:rsid w:val="00D2104F"/>
    <w:rsid w:val="00D2256F"/>
    <w:rsid w:val="00D228E5"/>
    <w:rsid w:val="00D22F69"/>
    <w:rsid w:val="00D23E5F"/>
    <w:rsid w:val="00D25D52"/>
    <w:rsid w:val="00D25DA5"/>
    <w:rsid w:val="00D26FD8"/>
    <w:rsid w:val="00D2764D"/>
    <w:rsid w:val="00D27E75"/>
    <w:rsid w:val="00D3021F"/>
    <w:rsid w:val="00D30EE0"/>
    <w:rsid w:val="00D30F95"/>
    <w:rsid w:val="00D314E0"/>
    <w:rsid w:val="00D321CF"/>
    <w:rsid w:val="00D329DB"/>
    <w:rsid w:val="00D34875"/>
    <w:rsid w:val="00D34920"/>
    <w:rsid w:val="00D352BD"/>
    <w:rsid w:val="00D357F1"/>
    <w:rsid w:val="00D36801"/>
    <w:rsid w:val="00D36A08"/>
    <w:rsid w:val="00D37E98"/>
    <w:rsid w:val="00D4105E"/>
    <w:rsid w:val="00D417E8"/>
    <w:rsid w:val="00D41F8F"/>
    <w:rsid w:val="00D43364"/>
    <w:rsid w:val="00D44BA7"/>
    <w:rsid w:val="00D44DDD"/>
    <w:rsid w:val="00D46BE1"/>
    <w:rsid w:val="00D5197D"/>
    <w:rsid w:val="00D52278"/>
    <w:rsid w:val="00D5279D"/>
    <w:rsid w:val="00D52B05"/>
    <w:rsid w:val="00D52C79"/>
    <w:rsid w:val="00D53537"/>
    <w:rsid w:val="00D53B87"/>
    <w:rsid w:val="00D542A0"/>
    <w:rsid w:val="00D546B6"/>
    <w:rsid w:val="00D552EB"/>
    <w:rsid w:val="00D562F1"/>
    <w:rsid w:val="00D5642C"/>
    <w:rsid w:val="00D56B3D"/>
    <w:rsid w:val="00D571B7"/>
    <w:rsid w:val="00D578EB"/>
    <w:rsid w:val="00D600AB"/>
    <w:rsid w:val="00D605CF"/>
    <w:rsid w:val="00D6086C"/>
    <w:rsid w:val="00D6129C"/>
    <w:rsid w:val="00D61793"/>
    <w:rsid w:val="00D61C47"/>
    <w:rsid w:val="00D63D64"/>
    <w:rsid w:val="00D64FDC"/>
    <w:rsid w:val="00D65205"/>
    <w:rsid w:val="00D666F5"/>
    <w:rsid w:val="00D6740C"/>
    <w:rsid w:val="00D67517"/>
    <w:rsid w:val="00D678ED"/>
    <w:rsid w:val="00D67EC7"/>
    <w:rsid w:val="00D705CF"/>
    <w:rsid w:val="00D71041"/>
    <w:rsid w:val="00D71125"/>
    <w:rsid w:val="00D71AC9"/>
    <w:rsid w:val="00D71B73"/>
    <w:rsid w:val="00D71C53"/>
    <w:rsid w:val="00D71F94"/>
    <w:rsid w:val="00D72D27"/>
    <w:rsid w:val="00D7331E"/>
    <w:rsid w:val="00D74025"/>
    <w:rsid w:val="00D746FA"/>
    <w:rsid w:val="00D74F1E"/>
    <w:rsid w:val="00D74FCF"/>
    <w:rsid w:val="00D75F19"/>
    <w:rsid w:val="00D778CA"/>
    <w:rsid w:val="00D77C00"/>
    <w:rsid w:val="00D8017B"/>
    <w:rsid w:val="00D8089A"/>
    <w:rsid w:val="00D82576"/>
    <w:rsid w:val="00D8314C"/>
    <w:rsid w:val="00D831CF"/>
    <w:rsid w:val="00D83650"/>
    <w:rsid w:val="00D84E3A"/>
    <w:rsid w:val="00D85CB1"/>
    <w:rsid w:val="00D85FD7"/>
    <w:rsid w:val="00D86ACD"/>
    <w:rsid w:val="00D91122"/>
    <w:rsid w:val="00D92511"/>
    <w:rsid w:val="00D94CD9"/>
    <w:rsid w:val="00D95383"/>
    <w:rsid w:val="00D955F9"/>
    <w:rsid w:val="00D956F0"/>
    <w:rsid w:val="00D957EB"/>
    <w:rsid w:val="00D96A08"/>
    <w:rsid w:val="00D97CF5"/>
    <w:rsid w:val="00DA02A8"/>
    <w:rsid w:val="00DA1D65"/>
    <w:rsid w:val="00DA1E66"/>
    <w:rsid w:val="00DA2709"/>
    <w:rsid w:val="00DA38C5"/>
    <w:rsid w:val="00DA3DEC"/>
    <w:rsid w:val="00DA44DE"/>
    <w:rsid w:val="00DA4BCC"/>
    <w:rsid w:val="00DA5E72"/>
    <w:rsid w:val="00DA6DC0"/>
    <w:rsid w:val="00DA76E3"/>
    <w:rsid w:val="00DB08F3"/>
    <w:rsid w:val="00DB11D2"/>
    <w:rsid w:val="00DB30BA"/>
    <w:rsid w:val="00DB4731"/>
    <w:rsid w:val="00DB52F1"/>
    <w:rsid w:val="00DB57D5"/>
    <w:rsid w:val="00DB5926"/>
    <w:rsid w:val="00DB64F1"/>
    <w:rsid w:val="00DB7764"/>
    <w:rsid w:val="00DB7C46"/>
    <w:rsid w:val="00DC0080"/>
    <w:rsid w:val="00DC05AA"/>
    <w:rsid w:val="00DC09B8"/>
    <w:rsid w:val="00DC0FED"/>
    <w:rsid w:val="00DC13F3"/>
    <w:rsid w:val="00DC19F6"/>
    <w:rsid w:val="00DC1AD0"/>
    <w:rsid w:val="00DC2089"/>
    <w:rsid w:val="00DC2947"/>
    <w:rsid w:val="00DC36C0"/>
    <w:rsid w:val="00DC3E93"/>
    <w:rsid w:val="00DC47C1"/>
    <w:rsid w:val="00DC5658"/>
    <w:rsid w:val="00DC5A3B"/>
    <w:rsid w:val="00DC5AC8"/>
    <w:rsid w:val="00DC5FE3"/>
    <w:rsid w:val="00DD1B90"/>
    <w:rsid w:val="00DD2CC6"/>
    <w:rsid w:val="00DD3FD8"/>
    <w:rsid w:val="00DD4E6A"/>
    <w:rsid w:val="00DD5B0E"/>
    <w:rsid w:val="00DD663B"/>
    <w:rsid w:val="00DD6F7C"/>
    <w:rsid w:val="00DD7837"/>
    <w:rsid w:val="00DE10FA"/>
    <w:rsid w:val="00DE12E7"/>
    <w:rsid w:val="00DE197A"/>
    <w:rsid w:val="00DE2515"/>
    <w:rsid w:val="00DE2E19"/>
    <w:rsid w:val="00DE34E2"/>
    <w:rsid w:val="00DE354F"/>
    <w:rsid w:val="00DE3D98"/>
    <w:rsid w:val="00DE428B"/>
    <w:rsid w:val="00DE5219"/>
    <w:rsid w:val="00DE7033"/>
    <w:rsid w:val="00DE704D"/>
    <w:rsid w:val="00DE70C0"/>
    <w:rsid w:val="00DE70FE"/>
    <w:rsid w:val="00DE7635"/>
    <w:rsid w:val="00DE7BC1"/>
    <w:rsid w:val="00DF1C45"/>
    <w:rsid w:val="00DF1F4B"/>
    <w:rsid w:val="00DF2526"/>
    <w:rsid w:val="00DF37D2"/>
    <w:rsid w:val="00DF443D"/>
    <w:rsid w:val="00DF4CB4"/>
    <w:rsid w:val="00DF5120"/>
    <w:rsid w:val="00DF5525"/>
    <w:rsid w:val="00DF62F5"/>
    <w:rsid w:val="00DF6D2D"/>
    <w:rsid w:val="00DF7C4F"/>
    <w:rsid w:val="00DF7E01"/>
    <w:rsid w:val="00E01E5E"/>
    <w:rsid w:val="00E01FA7"/>
    <w:rsid w:val="00E0202F"/>
    <w:rsid w:val="00E020C6"/>
    <w:rsid w:val="00E064F2"/>
    <w:rsid w:val="00E06A8F"/>
    <w:rsid w:val="00E07201"/>
    <w:rsid w:val="00E07928"/>
    <w:rsid w:val="00E10AA1"/>
    <w:rsid w:val="00E10C05"/>
    <w:rsid w:val="00E111B3"/>
    <w:rsid w:val="00E112EC"/>
    <w:rsid w:val="00E114DD"/>
    <w:rsid w:val="00E121F2"/>
    <w:rsid w:val="00E1347B"/>
    <w:rsid w:val="00E13E97"/>
    <w:rsid w:val="00E146C6"/>
    <w:rsid w:val="00E14F7B"/>
    <w:rsid w:val="00E2037A"/>
    <w:rsid w:val="00E20B6A"/>
    <w:rsid w:val="00E21E00"/>
    <w:rsid w:val="00E220B7"/>
    <w:rsid w:val="00E220E9"/>
    <w:rsid w:val="00E22F8F"/>
    <w:rsid w:val="00E23A15"/>
    <w:rsid w:val="00E23EBD"/>
    <w:rsid w:val="00E243CA"/>
    <w:rsid w:val="00E253A0"/>
    <w:rsid w:val="00E25DF9"/>
    <w:rsid w:val="00E26DE7"/>
    <w:rsid w:val="00E2776B"/>
    <w:rsid w:val="00E30017"/>
    <w:rsid w:val="00E3064E"/>
    <w:rsid w:val="00E3147D"/>
    <w:rsid w:val="00E31C0B"/>
    <w:rsid w:val="00E32442"/>
    <w:rsid w:val="00E32B29"/>
    <w:rsid w:val="00E32BDE"/>
    <w:rsid w:val="00E32D69"/>
    <w:rsid w:val="00E33350"/>
    <w:rsid w:val="00E334CD"/>
    <w:rsid w:val="00E337C9"/>
    <w:rsid w:val="00E34BE5"/>
    <w:rsid w:val="00E34CB7"/>
    <w:rsid w:val="00E34E43"/>
    <w:rsid w:val="00E34EFF"/>
    <w:rsid w:val="00E36599"/>
    <w:rsid w:val="00E3697D"/>
    <w:rsid w:val="00E36ACE"/>
    <w:rsid w:val="00E36C24"/>
    <w:rsid w:val="00E36EB2"/>
    <w:rsid w:val="00E37252"/>
    <w:rsid w:val="00E378A5"/>
    <w:rsid w:val="00E37D3C"/>
    <w:rsid w:val="00E411C3"/>
    <w:rsid w:val="00E412D7"/>
    <w:rsid w:val="00E414A2"/>
    <w:rsid w:val="00E41E49"/>
    <w:rsid w:val="00E4609C"/>
    <w:rsid w:val="00E46224"/>
    <w:rsid w:val="00E46C3E"/>
    <w:rsid w:val="00E502AA"/>
    <w:rsid w:val="00E50553"/>
    <w:rsid w:val="00E526AA"/>
    <w:rsid w:val="00E52E96"/>
    <w:rsid w:val="00E533F5"/>
    <w:rsid w:val="00E538A5"/>
    <w:rsid w:val="00E54DA6"/>
    <w:rsid w:val="00E54F2A"/>
    <w:rsid w:val="00E54F75"/>
    <w:rsid w:val="00E56527"/>
    <w:rsid w:val="00E57CCE"/>
    <w:rsid w:val="00E6163F"/>
    <w:rsid w:val="00E61810"/>
    <w:rsid w:val="00E624F6"/>
    <w:rsid w:val="00E63B04"/>
    <w:rsid w:val="00E6420F"/>
    <w:rsid w:val="00E644FF"/>
    <w:rsid w:val="00E646F4"/>
    <w:rsid w:val="00E65C84"/>
    <w:rsid w:val="00E66AEB"/>
    <w:rsid w:val="00E67416"/>
    <w:rsid w:val="00E6792D"/>
    <w:rsid w:val="00E7067D"/>
    <w:rsid w:val="00E7095F"/>
    <w:rsid w:val="00E729AD"/>
    <w:rsid w:val="00E74448"/>
    <w:rsid w:val="00E74553"/>
    <w:rsid w:val="00E7499A"/>
    <w:rsid w:val="00E750BB"/>
    <w:rsid w:val="00E7575D"/>
    <w:rsid w:val="00E75B97"/>
    <w:rsid w:val="00E80B00"/>
    <w:rsid w:val="00E8120C"/>
    <w:rsid w:val="00E814BB"/>
    <w:rsid w:val="00E8274D"/>
    <w:rsid w:val="00E82B5D"/>
    <w:rsid w:val="00E832EA"/>
    <w:rsid w:val="00E83607"/>
    <w:rsid w:val="00E84876"/>
    <w:rsid w:val="00E84ACE"/>
    <w:rsid w:val="00E84EA5"/>
    <w:rsid w:val="00E867C5"/>
    <w:rsid w:val="00E8730E"/>
    <w:rsid w:val="00E91210"/>
    <w:rsid w:val="00E91857"/>
    <w:rsid w:val="00E9235F"/>
    <w:rsid w:val="00E92C89"/>
    <w:rsid w:val="00E93265"/>
    <w:rsid w:val="00E93493"/>
    <w:rsid w:val="00E94733"/>
    <w:rsid w:val="00E953D0"/>
    <w:rsid w:val="00E95809"/>
    <w:rsid w:val="00E96512"/>
    <w:rsid w:val="00E96DAA"/>
    <w:rsid w:val="00E97383"/>
    <w:rsid w:val="00E97794"/>
    <w:rsid w:val="00EA071A"/>
    <w:rsid w:val="00EA0E38"/>
    <w:rsid w:val="00EA15F0"/>
    <w:rsid w:val="00EA19F0"/>
    <w:rsid w:val="00EA1A55"/>
    <w:rsid w:val="00EA282C"/>
    <w:rsid w:val="00EA2E45"/>
    <w:rsid w:val="00EA4059"/>
    <w:rsid w:val="00EA4B40"/>
    <w:rsid w:val="00EA6594"/>
    <w:rsid w:val="00EA6A49"/>
    <w:rsid w:val="00EA6DE2"/>
    <w:rsid w:val="00EA75CA"/>
    <w:rsid w:val="00EA76F0"/>
    <w:rsid w:val="00EA7E4B"/>
    <w:rsid w:val="00EB0A3D"/>
    <w:rsid w:val="00EB0DD8"/>
    <w:rsid w:val="00EB1321"/>
    <w:rsid w:val="00EB1BC4"/>
    <w:rsid w:val="00EB2A8F"/>
    <w:rsid w:val="00EB3076"/>
    <w:rsid w:val="00EB3709"/>
    <w:rsid w:val="00EB64D6"/>
    <w:rsid w:val="00EB6540"/>
    <w:rsid w:val="00EB67CD"/>
    <w:rsid w:val="00EB6BA0"/>
    <w:rsid w:val="00EB73D4"/>
    <w:rsid w:val="00EB7619"/>
    <w:rsid w:val="00EB7732"/>
    <w:rsid w:val="00EC03C7"/>
    <w:rsid w:val="00EC0C50"/>
    <w:rsid w:val="00EC1811"/>
    <w:rsid w:val="00EC203F"/>
    <w:rsid w:val="00EC28CE"/>
    <w:rsid w:val="00EC43C5"/>
    <w:rsid w:val="00EC7DB4"/>
    <w:rsid w:val="00ED002C"/>
    <w:rsid w:val="00ED05EA"/>
    <w:rsid w:val="00ED0A34"/>
    <w:rsid w:val="00ED0A7A"/>
    <w:rsid w:val="00ED1C5C"/>
    <w:rsid w:val="00ED2382"/>
    <w:rsid w:val="00ED3A49"/>
    <w:rsid w:val="00ED48EC"/>
    <w:rsid w:val="00ED6CB3"/>
    <w:rsid w:val="00ED71E3"/>
    <w:rsid w:val="00ED7280"/>
    <w:rsid w:val="00ED79ED"/>
    <w:rsid w:val="00EE05A5"/>
    <w:rsid w:val="00EE0A55"/>
    <w:rsid w:val="00EE0CB3"/>
    <w:rsid w:val="00EE0E7E"/>
    <w:rsid w:val="00EE1114"/>
    <w:rsid w:val="00EE117E"/>
    <w:rsid w:val="00EE1B9F"/>
    <w:rsid w:val="00EE2767"/>
    <w:rsid w:val="00EE3125"/>
    <w:rsid w:val="00EE3B3E"/>
    <w:rsid w:val="00EE43A0"/>
    <w:rsid w:val="00EE461F"/>
    <w:rsid w:val="00EE4B10"/>
    <w:rsid w:val="00EE5AA6"/>
    <w:rsid w:val="00EF102A"/>
    <w:rsid w:val="00EF13DB"/>
    <w:rsid w:val="00EF293C"/>
    <w:rsid w:val="00EF3A28"/>
    <w:rsid w:val="00EF3CA5"/>
    <w:rsid w:val="00EF4BC4"/>
    <w:rsid w:val="00EF53A7"/>
    <w:rsid w:val="00EF58C7"/>
    <w:rsid w:val="00EF59CD"/>
    <w:rsid w:val="00EF59D6"/>
    <w:rsid w:val="00EF5EBA"/>
    <w:rsid w:val="00EF5ED8"/>
    <w:rsid w:val="00EF66C2"/>
    <w:rsid w:val="00EF6A7D"/>
    <w:rsid w:val="00EF6DB5"/>
    <w:rsid w:val="00EF6E69"/>
    <w:rsid w:val="00EF6F0D"/>
    <w:rsid w:val="00EF7249"/>
    <w:rsid w:val="00F0145A"/>
    <w:rsid w:val="00F017BC"/>
    <w:rsid w:val="00F0183F"/>
    <w:rsid w:val="00F01B74"/>
    <w:rsid w:val="00F01DCE"/>
    <w:rsid w:val="00F01FC2"/>
    <w:rsid w:val="00F023A1"/>
    <w:rsid w:val="00F02D20"/>
    <w:rsid w:val="00F035FB"/>
    <w:rsid w:val="00F03E8D"/>
    <w:rsid w:val="00F046D7"/>
    <w:rsid w:val="00F0541A"/>
    <w:rsid w:val="00F0680B"/>
    <w:rsid w:val="00F06E85"/>
    <w:rsid w:val="00F07442"/>
    <w:rsid w:val="00F1029A"/>
    <w:rsid w:val="00F1036B"/>
    <w:rsid w:val="00F11837"/>
    <w:rsid w:val="00F1236A"/>
    <w:rsid w:val="00F12B1C"/>
    <w:rsid w:val="00F1310D"/>
    <w:rsid w:val="00F13852"/>
    <w:rsid w:val="00F139C0"/>
    <w:rsid w:val="00F13B37"/>
    <w:rsid w:val="00F13E4C"/>
    <w:rsid w:val="00F13FDD"/>
    <w:rsid w:val="00F1498F"/>
    <w:rsid w:val="00F14AD2"/>
    <w:rsid w:val="00F16877"/>
    <w:rsid w:val="00F16F1F"/>
    <w:rsid w:val="00F16F63"/>
    <w:rsid w:val="00F173A6"/>
    <w:rsid w:val="00F178C6"/>
    <w:rsid w:val="00F20FB4"/>
    <w:rsid w:val="00F21265"/>
    <w:rsid w:val="00F22028"/>
    <w:rsid w:val="00F22DC7"/>
    <w:rsid w:val="00F25B0F"/>
    <w:rsid w:val="00F27EE9"/>
    <w:rsid w:val="00F3091D"/>
    <w:rsid w:val="00F31246"/>
    <w:rsid w:val="00F32370"/>
    <w:rsid w:val="00F3248B"/>
    <w:rsid w:val="00F33DE1"/>
    <w:rsid w:val="00F3429D"/>
    <w:rsid w:val="00F3446D"/>
    <w:rsid w:val="00F35C58"/>
    <w:rsid w:val="00F367EB"/>
    <w:rsid w:val="00F37ECF"/>
    <w:rsid w:val="00F403D5"/>
    <w:rsid w:val="00F40BF1"/>
    <w:rsid w:val="00F40C1A"/>
    <w:rsid w:val="00F40E73"/>
    <w:rsid w:val="00F4254F"/>
    <w:rsid w:val="00F42EE6"/>
    <w:rsid w:val="00F43471"/>
    <w:rsid w:val="00F43D14"/>
    <w:rsid w:val="00F45494"/>
    <w:rsid w:val="00F456FB"/>
    <w:rsid w:val="00F46C49"/>
    <w:rsid w:val="00F46F65"/>
    <w:rsid w:val="00F51318"/>
    <w:rsid w:val="00F5299D"/>
    <w:rsid w:val="00F5431C"/>
    <w:rsid w:val="00F54AF3"/>
    <w:rsid w:val="00F54F59"/>
    <w:rsid w:val="00F5565B"/>
    <w:rsid w:val="00F55D83"/>
    <w:rsid w:val="00F5615A"/>
    <w:rsid w:val="00F565FE"/>
    <w:rsid w:val="00F574B6"/>
    <w:rsid w:val="00F57548"/>
    <w:rsid w:val="00F57EAE"/>
    <w:rsid w:val="00F60011"/>
    <w:rsid w:val="00F603B1"/>
    <w:rsid w:val="00F60760"/>
    <w:rsid w:val="00F60CDE"/>
    <w:rsid w:val="00F60D56"/>
    <w:rsid w:val="00F6161B"/>
    <w:rsid w:val="00F61678"/>
    <w:rsid w:val="00F643F1"/>
    <w:rsid w:val="00F6467C"/>
    <w:rsid w:val="00F6523D"/>
    <w:rsid w:val="00F65B10"/>
    <w:rsid w:val="00F667B7"/>
    <w:rsid w:val="00F66995"/>
    <w:rsid w:val="00F66C1A"/>
    <w:rsid w:val="00F705A6"/>
    <w:rsid w:val="00F70BA7"/>
    <w:rsid w:val="00F70D92"/>
    <w:rsid w:val="00F724E0"/>
    <w:rsid w:val="00F72BFB"/>
    <w:rsid w:val="00F73EA3"/>
    <w:rsid w:val="00F73EF5"/>
    <w:rsid w:val="00F74329"/>
    <w:rsid w:val="00F7698D"/>
    <w:rsid w:val="00F76C0C"/>
    <w:rsid w:val="00F779C9"/>
    <w:rsid w:val="00F77B25"/>
    <w:rsid w:val="00F804E9"/>
    <w:rsid w:val="00F81D16"/>
    <w:rsid w:val="00F836C5"/>
    <w:rsid w:val="00F84039"/>
    <w:rsid w:val="00F846A6"/>
    <w:rsid w:val="00F8491B"/>
    <w:rsid w:val="00F84988"/>
    <w:rsid w:val="00F85317"/>
    <w:rsid w:val="00F860F0"/>
    <w:rsid w:val="00F86D71"/>
    <w:rsid w:val="00F87300"/>
    <w:rsid w:val="00F877DD"/>
    <w:rsid w:val="00F87BAF"/>
    <w:rsid w:val="00F87F5C"/>
    <w:rsid w:val="00F90D4E"/>
    <w:rsid w:val="00F9103A"/>
    <w:rsid w:val="00F912FA"/>
    <w:rsid w:val="00F9238A"/>
    <w:rsid w:val="00F9493B"/>
    <w:rsid w:val="00F959AF"/>
    <w:rsid w:val="00F9660E"/>
    <w:rsid w:val="00F96D6B"/>
    <w:rsid w:val="00FA1425"/>
    <w:rsid w:val="00FA1B17"/>
    <w:rsid w:val="00FA27F1"/>
    <w:rsid w:val="00FA2C39"/>
    <w:rsid w:val="00FA3D34"/>
    <w:rsid w:val="00FA422A"/>
    <w:rsid w:val="00FA4394"/>
    <w:rsid w:val="00FA4474"/>
    <w:rsid w:val="00FA5609"/>
    <w:rsid w:val="00FA7145"/>
    <w:rsid w:val="00FB01B4"/>
    <w:rsid w:val="00FB22BB"/>
    <w:rsid w:val="00FB2300"/>
    <w:rsid w:val="00FB32A7"/>
    <w:rsid w:val="00FB3A88"/>
    <w:rsid w:val="00FB3B30"/>
    <w:rsid w:val="00FB3B66"/>
    <w:rsid w:val="00FB4158"/>
    <w:rsid w:val="00FB5011"/>
    <w:rsid w:val="00FB56D5"/>
    <w:rsid w:val="00FB5700"/>
    <w:rsid w:val="00FB653C"/>
    <w:rsid w:val="00FB7076"/>
    <w:rsid w:val="00FB717C"/>
    <w:rsid w:val="00FB72BB"/>
    <w:rsid w:val="00FB7CA8"/>
    <w:rsid w:val="00FC08EF"/>
    <w:rsid w:val="00FC0938"/>
    <w:rsid w:val="00FC0955"/>
    <w:rsid w:val="00FC1050"/>
    <w:rsid w:val="00FC1BA5"/>
    <w:rsid w:val="00FC22FE"/>
    <w:rsid w:val="00FC2614"/>
    <w:rsid w:val="00FC2B49"/>
    <w:rsid w:val="00FC3956"/>
    <w:rsid w:val="00FC4089"/>
    <w:rsid w:val="00FC472A"/>
    <w:rsid w:val="00FC4838"/>
    <w:rsid w:val="00FC4DDF"/>
    <w:rsid w:val="00FC4E61"/>
    <w:rsid w:val="00FC566A"/>
    <w:rsid w:val="00FC5D3E"/>
    <w:rsid w:val="00FC7C25"/>
    <w:rsid w:val="00FD000C"/>
    <w:rsid w:val="00FD0070"/>
    <w:rsid w:val="00FD008C"/>
    <w:rsid w:val="00FD0530"/>
    <w:rsid w:val="00FD079E"/>
    <w:rsid w:val="00FD0EE4"/>
    <w:rsid w:val="00FD2125"/>
    <w:rsid w:val="00FD290F"/>
    <w:rsid w:val="00FD4F5E"/>
    <w:rsid w:val="00FD4FDB"/>
    <w:rsid w:val="00FD5B8B"/>
    <w:rsid w:val="00FD5CEF"/>
    <w:rsid w:val="00FD7220"/>
    <w:rsid w:val="00FD7246"/>
    <w:rsid w:val="00FD730C"/>
    <w:rsid w:val="00FD7393"/>
    <w:rsid w:val="00FD7635"/>
    <w:rsid w:val="00FE14DF"/>
    <w:rsid w:val="00FE1B77"/>
    <w:rsid w:val="00FE32BB"/>
    <w:rsid w:val="00FE4945"/>
    <w:rsid w:val="00FE5228"/>
    <w:rsid w:val="00FE59BE"/>
    <w:rsid w:val="00FE5FDE"/>
    <w:rsid w:val="00FE6A12"/>
    <w:rsid w:val="00FE7593"/>
    <w:rsid w:val="00FE75BC"/>
    <w:rsid w:val="00FF0491"/>
    <w:rsid w:val="00FF06CE"/>
    <w:rsid w:val="00FF0BDD"/>
    <w:rsid w:val="00FF0CDB"/>
    <w:rsid w:val="00FF144F"/>
    <w:rsid w:val="00FF2481"/>
    <w:rsid w:val="00FF47D0"/>
    <w:rsid w:val="00FF4B4E"/>
    <w:rsid w:val="00FF50D0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C4D689"/>
  <w15:docId w15:val="{6B970D6A-C1E3-45ED-8AF1-A8A432A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F27D6"/>
    <w:pPr>
      <w:widowControl/>
      <w:pBdr>
        <w:left w:val="single" w:sz="24" w:space="6" w:color="3E1485"/>
      </w:pBdr>
      <w:shd w:val="clear" w:color="auto" w:fill="EEEEEE"/>
      <w:spacing w:before="240" w:after="240"/>
      <w:ind w:left="195" w:right="19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E148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F27D6"/>
    <w:rPr>
      <w:rFonts w:ascii="ＭＳ Ｐゴシック" w:eastAsia="ＭＳ Ｐゴシック" w:hAnsi="ＭＳ Ｐゴシック" w:cs="ＭＳ Ｐゴシック"/>
      <w:b/>
      <w:bCs/>
      <w:color w:val="3E1485"/>
      <w:kern w:val="0"/>
      <w:sz w:val="24"/>
      <w:szCs w:val="24"/>
      <w:shd w:val="clear" w:color="auto" w:fill="EEEEEE"/>
    </w:rPr>
  </w:style>
  <w:style w:type="paragraph" w:styleId="a3">
    <w:name w:val="Balloon Text"/>
    <w:basedOn w:val="a"/>
    <w:link w:val="a4"/>
    <w:uiPriority w:val="99"/>
    <w:semiHidden/>
    <w:unhideWhenUsed/>
    <w:rsid w:val="008F6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C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6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1"/>
    <w:basedOn w:val="a1"/>
    <w:uiPriority w:val="64"/>
    <w:rsid w:val="005A3C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6"/>
    <w:basedOn w:val="a1"/>
    <w:uiPriority w:val="64"/>
    <w:rsid w:val="005A3C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85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7C8"/>
  </w:style>
  <w:style w:type="paragraph" w:styleId="a8">
    <w:name w:val="footer"/>
    <w:basedOn w:val="a"/>
    <w:link w:val="a9"/>
    <w:uiPriority w:val="99"/>
    <w:unhideWhenUsed/>
    <w:rsid w:val="00885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7C8"/>
  </w:style>
  <w:style w:type="paragraph" w:styleId="Web">
    <w:name w:val="Normal (Web)"/>
    <w:basedOn w:val="a"/>
    <w:uiPriority w:val="99"/>
    <w:semiHidden/>
    <w:unhideWhenUsed/>
    <w:rsid w:val="00BC7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B29355AA.dotm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syogaku006</dc:creator>
  <cp:lastModifiedBy>東北大学</cp:lastModifiedBy>
  <cp:revision>2</cp:revision>
  <cp:lastPrinted>2018-03-15T09:34:00Z</cp:lastPrinted>
  <dcterms:created xsi:type="dcterms:W3CDTF">2018-03-30T02:09:00Z</dcterms:created>
  <dcterms:modified xsi:type="dcterms:W3CDTF">2018-03-30T02:09:00Z</dcterms:modified>
</cp:coreProperties>
</file>