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C0" w:rsidRPr="00485389" w:rsidRDefault="00485389" w:rsidP="00485389">
      <w:pPr>
        <w:jc w:val="right"/>
        <w:rPr>
          <w:sz w:val="32"/>
          <w:szCs w:val="32"/>
        </w:rPr>
      </w:pPr>
      <w:r w:rsidRPr="00485389">
        <w:rPr>
          <w:rFonts w:hint="eastAsia"/>
          <w:sz w:val="32"/>
          <w:szCs w:val="32"/>
        </w:rPr>
        <w:t>平成30年4月１６日</w:t>
      </w:r>
    </w:p>
    <w:p w:rsidR="00485389" w:rsidRPr="00485389" w:rsidRDefault="00485389" w:rsidP="000A2507">
      <w:pPr>
        <w:ind w:firstLineChars="100" w:firstLine="440"/>
        <w:rPr>
          <w:rFonts w:hint="eastAsia"/>
          <w:sz w:val="44"/>
          <w:szCs w:val="44"/>
        </w:rPr>
      </w:pPr>
      <w:bookmarkStart w:id="0" w:name="_GoBack"/>
      <w:bookmarkEnd w:id="0"/>
      <w:r w:rsidRPr="00485389">
        <w:rPr>
          <w:rFonts w:hint="eastAsia"/>
          <w:sz w:val="44"/>
          <w:szCs w:val="44"/>
        </w:rPr>
        <w:t>学生各位</w:t>
      </w:r>
    </w:p>
    <w:p w:rsidR="00485389" w:rsidRPr="00485389" w:rsidRDefault="00485389" w:rsidP="00485389">
      <w:pPr>
        <w:jc w:val="right"/>
        <w:rPr>
          <w:sz w:val="32"/>
          <w:szCs w:val="32"/>
        </w:rPr>
      </w:pPr>
      <w:r w:rsidRPr="00485389">
        <w:rPr>
          <w:rFonts w:hint="eastAsia"/>
          <w:sz w:val="32"/>
          <w:szCs w:val="32"/>
        </w:rPr>
        <w:t>国際文化研究科教務係</w:t>
      </w:r>
    </w:p>
    <w:p w:rsidR="00485389" w:rsidRPr="00485389" w:rsidRDefault="00485389">
      <w:pPr>
        <w:rPr>
          <w:sz w:val="44"/>
          <w:szCs w:val="44"/>
        </w:rPr>
      </w:pPr>
    </w:p>
    <w:p w:rsidR="00485389" w:rsidRPr="00485389" w:rsidRDefault="00485389" w:rsidP="00485389">
      <w:pPr>
        <w:jc w:val="center"/>
        <w:rPr>
          <w:sz w:val="44"/>
          <w:szCs w:val="44"/>
          <w:bdr w:val="single" w:sz="4" w:space="0" w:color="auto"/>
        </w:rPr>
      </w:pPr>
      <w:r w:rsidRPr="00485389">
        <w:rPr>
          <w:rFonts w:hint="eastAsia"/>
          <w:sz w:val="44"/>
          <w:szCs w:val="44"/>
          <w:bdr w:val="single" w:sz="4" w:space="0" w:color="auto"/>
        </w:rPr>
        <w:t>平成３０年度コピーカードの配布について</w:t>
      </w:r>
    </w:p>
    <w:p w:rsidR="00485389" w:rsidRDefault="00485389"/>
    <w:p w:rsidR="00485389" w:rsidRDefault="00485389" w:rsidP="00485389">
      <w:pPr>
        <w:ind w:firstLineChars="100" w:firstLine="360"/>
        <w:rPr>
          <w:sz w:val="36"/>
          <w:szCs w:val="36"/>
        </w:rPr>
      </w:pPr>
      <w:r w:rsidRPr="00485389">
        <w:rPr>
          <w:rFonts w:hint="eastAsia"/>
          <w:sz w:val="36"/>
          <w:szCs w:val="36"/>
        </w:rPr>
        <w:t>このことについて、4月17日より教務係窓口で</w:t>
      </w:r>
    </w:p>
    <w:p w:rsidR="00485389" w:rsidRPr="00485389" w:rsidRDefault="00485389" w:rsidP="00485389">
      <w:pPr>
        <w:rPr>
          <w:sz w:val="36"/>
          <w:szCs w:val="36"/>
        </w:rPr>
      </w:pPr>
      <w:r w:rsidRPr="00485389">
        <w:rPr>
          <w:rFonts w:hint="eastAsia"/>
          <w:sz w:val="36"/>
          <w:szCs w:val="36"/>
        </w:rPr>
        <w:t>コピーカードを配布しますので、受領してください。（休学者、非正規生は除く）</w:t>
      </w:r>
    </w:p>
    <w:p w:rsidR="00485389" w:rsidRPr="00485389" w:rsidRDefault="00485389">
      <w:pPr>
        <w:rPr>
          <w:sz w:val="36"/>
          <w:szCs w:val="36"/>
        </w:rPr>
      </w:pPr>
      <w:r w:rsidRPr="00485389">
        <w:rPr>
          <w:rFonts w:hint="eastAsia"/>
          <w:sz w:val="36"/>
          <w:szCs w:val="36"/>
        </w:rPr>
        <w:t>なお、受領の際には学生証及び印鑑を持参願います。</w:t>
      </w:r>
    </w:p>
    <w:p w:rsidR="00485389" w:rsidRDefault="00485389">
      <w:pPr>
        <w:rPr>
          <w:rFonts w:hint="eastAsia"/>
        </w:rPr>
      </w:pPr>
    </w:p>
    <w:sectPr w:rsidR="00485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89"/>
    <w:rsid w:val="000A2507"/>
    <w:rsid w:val="000F0B4E"/>
    <w:rsid w:val="00485389"/>
    <w:rsid w:val="00A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1297A"/>
  <w15:chartTrackingRefBased/>
  <w15:docId w15:val="{C3573FF5-4641-4946-8F05-A6B7A1D3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5389"/>
  </w:style>
  <w:style w:type="character" w:customStyle="1" w:styleId="a4">
    <w:name w:val="日付 (文字)"/>
    <w:basedOn w:val="a0"/>
    <w:link w:val="a3"/>
    <w:uiPriority w:val="99"/>
    <w:semiHidden/>
    <w:rsid w:val="0048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D441DCB.dotm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東北大学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2</cp:revision>
  <dcterms:created xsi:type="dcterms:W3CDTF">2018-04-16T01:54:00Z</dcterms:created>
  <dcterms:modified xsi:type="dcterms:W3CDTF">2018-04-16T01:59:00Z</dcterms:modified>
</cp:coreProperties>
</file>