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24" w:rsidRDefault="005C2DC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447675</wp:posOffset>
                </wp:positionV>
                <wp:extent cx="771525" cy="2571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6F9A" w:rsidRPr="005C2DC6" w:rsidRDefault="005C2DC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仙台会館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13.75pt;margin-top:35.25pt;width:60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" fillcolor="#ccc0d9 [1303]" stroked="f" strokeweight=".5pt">
                <v:textbox>
                  <w:txbxContent>
                    <w:p w:rsidR="00A26F9A" w:rsidRPr="005C2DC6" w:rsidRDefault="005C2DC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東</w:t>
                      </w:r>
                      <w:r>
                        <w:rPr>
                          <w:sz w:val="16"/>
                          <w:szCs w:val="16"/>
                        </w:rPr>
                        <w:t>仙台会館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6DF487" wp14:editId="424AA6E6">
                <wp:simplePos x="0" y="0"/>
                <wp:positionH relativeFrom="column">
                  <wp:posOffset>6728459</wp:posOffset>
                </wp:positionH>
                <wp:positionV relativeFrom="paragraph">
                  <wp:posOffset>137159</wp:posOffset>
                </wp:positionV>
                <wp:extent cx="325755" cy="866775"/>
                <wp:effectExtent l="0" t="137160" r="0" b="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25755" cy="866775"/>
                        </a:xfrm>
                        <a:prstGeom prst="wedgeRectCallout">
                          <a:avLst>
                            <a:gd name="adj1" fmla="val 87162"/>
                            <a:gd name="adj2" fmla="val -34515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F9A" w:rsidRDefault="00A26F9A" w:rsidP="00EA30CC">
                            <w:pPr>
                              <w:jc w:val="center"/>
                            </w:pPr>
                          </w:p>
                          <w:p w:rsidR="00A26F9A" w:rsidRDefault="00A26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DF4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7" type="#_x0000_t61" style="position:absolute;left:0;text-align:left;margin-left:529.8pt;margin-top:10.8pt;width:25.65pt;height:68.25pt;rotation:90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" adj="29627,3345" fillcolor="#ccc0d9 [1303]" stroked="f" strokeweight="2pt">
                <v:textbox>
                  <w:txbxContent>
                    <w:p w:rsidR="00A26F9A" w:rsidRDefault="00A26F9A" w:rsidP="00EA30CC">
                      <w:pPr>
                        <w:jc w:val="center"/>
                      </w:pPr>
                    </w:p>
                    <w:p w:rsidR="00A26F9A" w:rsidRDefault="00A26F9A"/>
                  </w:txbxContent>
                </v:textbox>
              </v:shape>
            </w:pict>
          </mc:Fallback>
        </mc:AlternateContent>
      </w:r>
      <w:r w:rsidR="001D66FB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DDDF5DE" wp14:editId="472E3E5C">
                <wp:simplePos x="0" y="0"/>
                <wp:positionH relativeFrom="column">
                  <wp:posOffset>571500</wp:posOffset>
                </wp:positionH>
                <wp:positionV relativeFrom="paragraph">
                  <wp:posOffset>447675</wp:posOffset>
                </wp:positionV>
                <wp:extent cx="962025" cy="447675"/>
                <wp:effectExtent l="0" t="0" r="180975" b="952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47675"/>
                        </a:xfrm>
                        <a:prstGeom prst="wedgeRectCallout">
                          <a:avLst>
                            <a:gd name="adj1" fmla="val 66129"/>
                            <a:gd name="adj2" fmla="val -3523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F9A" w:rsidRPr="004006BB" w:rsidRDefault="00A26F9A" w:rsidP="004006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DF5DE" id="四角形吹き出し 7" o:spid="_x0000_s1028" type="#_x0000_t61" style="position:absolute;left:0;text-align:left;margin-left:45pt;margin-top:35.25pt;width:75.75pt;height:35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" adj="25084,3189" fillcolor="#ccc0d9 [1303]" stroked="f" strokeweight="2pt">
                <v:textbox>
                  <w:txbxContent>
                    <w:p w:rsidR="00A26F9A" w:rsidRPr="004006BB" w:rsidRDefault="00A26F9A" w:rsidP="004006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6FB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98718EE" wp14:editId="0ED43410">
                <wp:simplePos x="0" y="0"/>
                <wp:positionH relativeFrom="column">
                  <wp:posOffset>695325</wp:posOffset>
                </wp:positionH>
                <wp:positionV relativeFrom="paragraph">
                  <wp:posOffset>495300</wp:posOffset>
                </wp:positionV>
                <wp:extent cx="838200" cy="3714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F9A" w:rsidRPr="004006BB" w:rsidRDefault="00A26F9A" w:rsidP="00942420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第一会館・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三条、Ⅱ、Ⅲ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18EE" id="テキスト ボックス 8" o:spid="_x0000_s1029" type="#_x0000_t202" style="position:absolute;left:0;text-align:left;margin-left:54.75pt;margin-top:39pt;width:66pt;height:29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" fillcolor="#ccc0d9 [1303]" stroked="f" strokeweight=".5pt">
                <v:textbox>
                  <w:txbxContent>
                    <w:p w:rsidR="00A26F9A" w:rsidRPr="004006BB" w:rsidRDefault="00A26F9A" w:rsidP="00942420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第一会館・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UH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三条、Ⅱ、Ⅲ</w:t>
                      </w:r>
                    </w:p>
                  </w:txbxContent>
                </v:textbox>
              </v:shape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2543175</wp:posOffset>
                </wp:positionV>
                <wp:extent cx="752475" cy="24765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F9A" w:rsidRPr="00AB13E7" w:rsidRDefault="00A26F9A">
                            <w:pP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 w:rsidRPr="00AB13E7">
                              <w:rPr>
                                <w:rFonts w:hint="eastAsia"/>
                                <w:sz w:val="16"/>
                                <w:szCs w:val="16"/>
                                <w:shd w:val="clear" w:color="auto" w:fill="FFFF00"/>
                              </w:rPr>
                              <w:t>川内ｷｬﾝﾊﾟｽ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0" type="#_x0000_t202" style="position:absolute;left:0;text-align:left;margin-left:112.5pt;margin-top:200.25pt;width:59.2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" fillcolor="yellow" stroked="f" strokeweight=".5pt">
                <v:textbox>
                  <w:txbxContent>
                    <w:p w:rsidR="00A26F9A" w:rsidRPr="00AB13E7" w:rsidRDefault="00A26F9A">
                      <w:pPr>
                        <w:rPr>
                          <w:sz w:val="16"/>
                          <w:szCs w:val="16"/>
                          <w:shd w:val="clear" w:color="auto" w:fill="FFFF00"/>
                        </w:rPr>
                      </w:pPr>
                      <w:r w:rsidRPr="00AB13E7">
                        <w:rPr>
                          <w:rFonts w:hint="eastAsia"/>
                          <w:sz w:val="16"/>
                          <w:szCs w:val="16"/>
                          <w:shd w:val="clear" w:color="auto" w:fill="FFFF00"/>
                        </w:rPr>
                        <w:t>川内ｷｬﾝﾊﾟｽ</w:t>
                      </w:r>
                    </w:p>
                  </w:txbxContent>
                </v:textbox>
              </v:shape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2543175</wp:posOffset>
                </wp:positionV>
                <wp:extent cx="466725" cy="1905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C2B52" id="正方形/長方形 27" o:spid="_x0000_s1026" style="position:absolute;left:0;text-align:left;margin-left:130.5pt;margin-top:200.25pt;width:36.7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" filled="f" stroked="f" strokeweight="2pt"/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2962274</wp:posOffset>
                </wp:positionV>
                <wp:extent cx="838200" cy="2762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F9A" w:rsidRPr="00AB13E7" w:rsidRDefault="00A26F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青葉山ｷｬﾝﾊﾟｽ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1" type="#_x0000_t202" style="position:absolute;left:0;text-align:left;margin-left:54.75pt;margin-top:233.25pt;width:66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" fillcolor="yellow" stroked="f" strokeweight=".5pt">
                <v:textbox>
                  <w:txbxContent>
                    <w:p w:rsidR="00A26F9A" w:rsidRPr="00AB13E7" w:rsidRDefault="00A26F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青葉山ｷｬﾝﾊﾟｽ</w:t>
                      </w:r>
                    </w:p>
                  </w:txbxContent>
                </v:textbox>
              </v:shape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2905125</wp:posOffset>
                </wp:positionV>
                <wp:extent cx="504825" cy="16192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124E6" id="正方形/長方形 25" o:spid="_x0000_s1026" style="position:absolute;left:0;text-align:left;margin-left:54.75pt;margin-top:228.75pt;width:39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" filled="f" stroked="f" strokeweight="2pt"/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5071C" wp14:editId="076E875B">
                <wp:simplePos x="0" y="0"/>
                <wp:positionH relativeFrom="column">
                  <wp:posOffset>2000250</wp:posOffset>
                </wp:positionH>
                <wp:positionV relativeFrom="paragraph">
                  <wp:posOffset>733425</wp:posOffset>
                </wp:positionV>
                <wp:extent cx="762000" cy="2571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F9A" w:rsidRPr="00AB13E7" w:rsidRDefault="00A26F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星陵ｷｬﾝﾊﾟｽ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071C" id="テキスト ボックス 24" o:spid="_x0000_s1032" type="#_x0000_t202" style="position:absolute;left:0;text-align:left;margin-left:157.5pt;margin-top:57.75pt;width:60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" fillcolor="yellow" stroked="f" strokeweight=".5pt">
                <v:textbox>
                  <w:txbxContent>
                    <w:p w:rsidR="00A26F9A" w:rsidRPr="00AB13E7" w:rsidRDefault="00A26F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星陵ｷｬﾝﾊﾟｽ</w:t>
                      </w:r>
                    </w:p>
                  </w:txbxContent>
                </v:textbox>
              </v:shape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13F6B" wp14:editId="5C5AC6AF">
                <wp:simplePos x="0" y="0"/>
                <wp:positionH relativeFrom="column">
                  <wp:posOffset>3371850</wp:posOffset>
                </wp:positionH>
                <wp:positionV relativeFrom="paragraph">
                  <wp:posOffset>3238500</wp:posOffset>
                </wp:positionV>
                <wp:extent cx="723900" cy="2571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F9A" w:rsidRPr="00181CC5" w:rsidRDefault="00A26F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片平ｷｬﾝﾊﾟｽ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3F6B" id="テキスト ボックス 22" o:spid="_x0000_s1033" type="#_x0000_t202" style="position:absolute;left:0;text-align:left;margin-left:265.5pt;margin-top:255pt;width:57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" fillcolor="yellow" stroked="f" strokeweight=".5pt">
                <v:textbox>
                  <w:txbxContent>
                    <w:p w:rsidR="00A26F9A" w:rsidRPr="00181CC5" w:rsidRDefault="00A26F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片平ｷｬﾝﾊﾟｽ</w:t>
                      </w:r>
                    </w:p>
                  </w:txbxContent>
                </v:textbox>
              </v:shape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F7C87" wp14:editId="31C92155">
                <wp:simplePos x="0" y="0"/>
                <wp:positionH relativeFrom="column">
                  <wp:posOffset>2000250</wp:posOffset>
                </wp:positionH>
                <wp:positionV relativeFrom="paragraph">
                  <wp:posOffset>809625</wp:posOffset>
                </wp:positionV>
                <wp:extent cx="933450" cy="2571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CDE26" id="正方形/長方形 23" o:spid="_x0000_s1026" style="position:absolute;left:0;text-align:left;margin-left:157.5pt;margin-top:63.75pt;width:73.5pt;height:2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" filled="f" stroked="f" strokeweight="2pt"/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3267075</wp:posOffset>
                </wp:positionV>
                <wp:extent cx="657225" cy="1714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F9A" w:rsidRDefault="00A26F9A" w:rsidP="00181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かかかか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34" style="position:absolute;left:0;text-align:left;margin-left:270.75pt;margin-top:257.25pt;width:51.75pt;height:1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" fillcolor="white [3201]" stroked="f" strokeweight="2pt">
                <v:textbox>
                  <w:txbxContent>
                    <w:p w:rsidR="00A26F9A" w:rsidRDefault="00A26F9A" w:rsidP="00181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かかかか</w:t>
                      </w:r>
                    </w:p>
                  </w:txbxContent>
                </v:textbox>
              </v:rect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96C8D" wp14:editId="6EA62DFE">
                <wp:simplePos x="0" y="0"/>
                <wp:positionH relativeFrom="column">
                  <wp:posOffset>4218940</wp:posOffset>
                </wp:positionH>
                <wp:positionV relativeFrom="paragraph">
                  <wp:posOffset>5361940</wp:posOffset>
                </wp:positionV>
                <wp:extent cx="85725" cy="114300"/>
                <wp:effectExtent l="19050" t="38100" r="47625" b="57150"/>
                <wp:wrapNone/>
                <wp:docPr id="20" name="星 5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725" cy="11430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37D3" id="星 5 20" o:spid="_x0000_s1026" style="position:absolute;left:0;text-align:left;margin-left:332.2pt;margin-top:422.2pt;width:6.75pt;height: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" path="m,43659r32744,l42863,,52981,43659r32744,l59234,70641r10119,43659l42863,87317,16372,114300,26491,70641,,43659xe" fillcolor="#f79646" strokecolor="#b66d31" strokeweight="2pt">
                <v:path arrowok="t" o:connecttype="custom" o:connectlocs="0,43659;32744,43659;42863,0;52981,43659;85725,43659;59234,70641;69353,114300;42863,87317;16372,114300;26491,70641;0,43659" o:connectangles="0,0,0,0,0,0,0,0,0,0,0"/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ECC9C" wp14:editId="548C777A">
                <wp:simplePos x="0" y="0"/>
                <wp:positionH relativeFrom="column">
                  <wp:posOffset>3524250</wp:posOffset>
                </wp:positionH>
                <wp:positionV relativeFrom="paragraph">
                  <wp:posOffset>5086350</wp:posOffset>
                </wp:positionV>
                <wp:extent cx="638175" cy="3048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F9A" w:rsidRPr="00181CC5" w:rsidRDefault="00A26F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長町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CC9C" id="テキスト ボックス 19" o:spid="_x0000_s1035" type="#_x0000_t202" style="position:absolute;left:0;text-align:left;margin-left:277.5pt;margin-top:400.5pt;width:50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" fillcolor="#ccc0d9 [1303]" stroked="f" strokeweight=".5pt">
                <v:textbox>
                  <w:txbxContent>
                    <w:p w:rsidR="00A26F9A" w:rsidRPr="00181CC5" w:rsidRDefault="00A26F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UH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長町</w:t>
                      </w: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0786F" wp14:editId="77A9107D">
                <wp:simplePos x="0" y="0"/>
                <wp:positionH relativeFrom="column">
                  <wp:posOffset>3705225</wp:posOffset>
                </wp:positionH>
                <wp:positionV relativeFrom="paragraph">
                  <wp:posOffset>5143500</wp:posOffset>
                </wp:positionV>
                <wp:extent cx="457200" cy="123825"/>
                <wp:effectExtent l="0" t="0" r="95250" b="18097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wedgeRectCallout">
                          <a:avLst>
                            <a:gd name="adj1" fmla="val 70834"/>
                            <a:gd name="adj2" fmla="val 16838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F9A" w:rsidRDefault="00A26F9A" w:rsidP="00181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786F" id="四角形吹き出し 18" o:spid="_x0000_s1036" type="#_x0000_t61" style="position:absolute;left:0;text-align:left;margin-left:291.75pt;margin-top:405pt;width:36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" adj="26100,47171" fillcolor="#ccc0d9 [1303]" stroked="f" strokeweight="2pt">
                <v:textbox>
                  <w:txbxContent>
                    <w:p w:rsidR="00A26F9A" w:rsidRDefault="00A26F9A" w:rsidP="00181C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BEA8745" wp14:editId="5F541F48">
                <wp:simplePos x="0" y="0"/>
                <wp:positionH relativeFrom="column">
                  <wp:posOffset>2305050</wp:posOffset>
                </wp:positionH>
                <wp:positionV relativeFrom="paragraph">
                  <wp:posOffset>238125</wp:posOffset>
                </wp:positionV>
                <wp:extent cx="628650" cy="200025"/>
                <wp:effectExtent l="133350" t="19050" r="0" b="95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wedgeRectCallout">
                          <a:avLst>
                            <a:gd name="adj1" fmla="val -70967"/>
                            <a:gd name="adj2" fmla="val -5178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F9A" w:rsidRDefault="00A26F9A" w:rsidP="00CE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8745" id="四角形吹き出し 4" o:spid="_x0000_s1037" type="#_x0000_t61" style="position:absolute;left:0;text-align:left;margin-left:181.5pt;margin-top:18.75pt;width:49.5pt;height:15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" adj="-4529,-386" fillcolor="#ccc0d9 [1303]" stroked="f" strokeweight="2pt">
                <v:textbox>
                  <w:txbxContent>
                    <w:p w:rsidR="00A26F9A" w:rsidRDefault="00A26F9A" w:rsidP="00CE1E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940F65B" wp14:editId="0C37DBCD">
                <wp:simplePos x="0" y="0"/>
                <wp:positionH relativeFrom="column">
                  <wp:posOffset>1743075</wp:posOffset>
                </wp:positionH>
                <wp:positionV relativeFrom="paragraph">
                  <wp:posOffset>447675</wp:posOffset>
                </wp:positionV>
                <wp:extent cx="123825" cy="95250"/>
                <wp:effectExtent l="38100" t="19050" r="47625" b="38100"/>
                <wp:wrapNone/>
                <wp:docPr id="13" name="星 5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7CDA4" id="星 5 13" o:spid="_x0000_s1026" style="position:absolute;left:0;text-align:left;margin-left:137.25pt;margin-top:35.25pt;width:9.75pt;height:7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" path="m,36382r47297,l61913,,76528,36382r47297,l85561,58867r14615,36383l61913,72764,23649,95250,38264,58867,,36382xe" fillcolor="#f79646" strokecolor="#b66d31" strokeweight="2pt">
                <v:path arrowok="t" o:connecttype="custom" o:connectlocs="0,36382;47297,36382;61913,0;76528,36382;123825,36382;85561,58867;100176,95250;61913,72764;23649,95250;38264,58867;0,36382" o:connectangles="0,0,0,0,0,0,0,0,0,0,0"/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F7F9AC" wp14:editId="25323026">
                <wp:simplePos x="0" y="0"/>
                <wp:positionH relativeFrom="column">
                  <wp:posOffset>2305050</wp:posOffset>
                </wp:positionH>
                <wp:positionV relativeFrom="paragraph">
                  <wp:posOffset>238125</wp:posOffset>
                </wp:positionV>
                <wp:extent cx="628650" cy="2571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F9A" w:rsidRPr="00181CC5" w:rsidRDefault="00A26F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第二会館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F9AC" id="テキスト ボックス 16" o:spid="_x0000_s1038" type="#_x0000_t202" style="position:absolute;left:0;text-align:left;margin-left:181.5pt;margin-top:18.75pt;width:49.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" fillcolor="#ccc0d9 [1303]" stroked="f" strokeweight=".5pt">
                <v:textbox>
                  <w:txbxContent>
                    <w:p w:rsidR="00A26F9A" w:rsidRPr="00181CC5" w:rsidRDefault="00A26F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第二会館</w:t>
                      </w:r>
                    </w:p>
                  </w:txbxContent>
                </v:textbox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4CE3759" wp14:editId="562E44A5">
                <wp:simplePos x="0" y="0"/>
                <wp:positionH relativeFrom="column">
                  <wp:posOffset>7191375</wp:posOffset>
                </wp:positionH>
                <wp:positionV relativeFrom="paragraph">
                  <wp:posOffset>180975</wp:posOffset>
                </wp:positionV>
                <wp:extent cx="123825" cy="95250"/>
                <wp:effectExtent l="38100" t="19050" r="47625" b="38100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B4871" id="星 5 10" o:spid="_x0000_s1026" style="position:absolute;left:0;text-align:left;margin-left:566.25pt;margin-top:14.25pt;width:9.75pt;height:7.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" path="m,36382r47297,l61913,,76528,36382r47297,l85561,58867r14615,36383l61913,72764,23649,95250,38264,58867,,36382xe" fillcolor="#f79646" strokecolor="#b66d31" strokeweight="2pt">
                <v:path arrowok="t" o:connecttype="custom" o:connectlocs="0,36382;47297,36382;61913,0;76528,36382;123825,36382;85561,58867;100176,95250;61913,72764;23649,95250;38264,58867;0,36382" o:connectangles="0,0,0,0,0,0,0,0,0,0,0"/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80C5CAF" wp14:editId="1D4C9140">
                <wp:simplePos x="0" y="0"/>
                <wp:positionH relativeFrom="column">
                  <wp:posOffset>4162425</wp:posOffset>
                </wp:positionH>
                <wp:positionV relativeFrom="paragraph">
                  <wp:posOffset>2962275</wp:posOffset>
                </wp:positionV>
                <wp:extent cx="590550" cy="304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F9A" w:rsidRPr="003B114F" w:rsidRDefault="00A26F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片平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5CAF" id="テキスト ボックス 12" o:spid="_x0000_s1039" type="#_x0000_t202" style="position:absolute;left:0;text-align:left;margin-left:327.75pt;margin-top:233.25pt;width:46.5pt;height:2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" fillcolor="#ccc0d9 [1303]" stroked="f" strokeweight=".5pt">
                <v:textbox>
                  <w:txbxContent>
                    <w:p w:rsidR="00A26F9A" w:rsidRPr="003B114F" w:rsidRDefault="00A26F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UH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片平</w:t>
                      </w:r>
                    </w:p>
                  </w:txbxContent>
                </v:textbox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D6CF867" wp14:editId="78824B13">
                <wp:simplePos x="0" y="0"/>
                <wp:positionH relativeFrom="column">
                  <wp:posOffset>4162425</wp:posOffset>
                </wp:positionH>
                <wp:positionV relativeFrom="paragraph">
                  <wp:posOffset>2962275</wp:posOffset>
                </wp:positionV>
                <wp:extent cx="590550" cy="304800"/>
                <wp:effectExtent l="133350" t="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wedgeRectCallout">
                          <a:avLst>
                            <a:gd name="adj1" fmla="val -69458"/>
                            <a:gd name="adj2" fmla="val -3020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F9A" w:rsidRPr="003B114F" w:rsidRDefault="00A26F9A" w:rsidP="00942420">
                            <w:pPr>
                              <w:jc w:val="center"/>
                              <w:rPr>
                                <w:shd w:val="clear" w:color="auto" w:fil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F867" id="四角形吹き出し 11" o:spid="_x0000_s1040" type="#_x0000_t61" style="position:absolute;left:0;text-align:left;margin-left:327.75pt;margin-top:233.25pt;width:46.5pt;height:2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" adj="-4203,4276" fillcolor="#ccc0d9 [1303]" stroked="f" strokeweight="2pt">
                <v:textbox>
                  <w:txbxContent>
                    <w:p w:rsidR="00A26F9A" w:rsidRPr="003B114F" w:rsidRDefault="00A26F9A" w:rsidP="00942420">
                      <w:pPr>
                        <w:jc w:val="center"/>
                        <w:rPr>
                          <w:shd w:val="clear" w:color="auto" w:fil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1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B1AE0" wp14:editId="2EE2D9D8">
                <wp:simplePos x="0" y="0"/>
                <wp:positionH relativeFrom="column">
                  <wp:posOffset>3981450</wp:posOffset>
                </wp:positionH>
                <wp:positionV relativeFrom="paragraph">
                  <wp:posOffset>2962275</wp:posOffset>
                </wp:positionV>
                <wp:extent cx="66675" cy="57150"/>
                <wp:effectExtent l="38100" t="19050" r="66675" b="38100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F32C" id="星 5 3" o:spid="_x0000_s1026" style="position:absolute;left:0;text-align:left;margin-left:313.5pt;margin-top:233.25pt;width:5.2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" path="m,21829r25468,l33338,r7869,21829l66675,21829,46071,35320r7870,21830l33338,43658,12734,57150,20604,35320,,21829xe" fillcolor="#f79646" strokecolor="#b66d31" strokeweight="2pt">
                <v:path arrowok="t" o:connecttype="custom" o:connectlocs="0,21829;25468,21829;33338,0;41207,21829;66675,21829;46071,35320;53941,57150;33338,43658;12734,57150;20604,35320;0,21829" o:connectangles="0,0,0,0,0,0,0,0,0,0,0"/>
              </v:shape>
            </w:pict>
          </mc:Fallback>
        </mc:AlternateContent>
      </w:r>
      <w:r w:rsidR="00C20C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BFE79" wp14:editId="5FEE3AFA">
                <wp:simplePos x="0" y="0"/>
                <wp:positionH relativeFrom="column">
                  <wp:posOffset>2057400</wp:posOffset>
                </wp:positionH>
                <wp:positionV relativeFrom="paragraph">
                  <wp:posOffset>180975</wp:posOffset>
                </wp:positionV>
                <wp:extent cx="66675" cy="57150"/>
                <wp:effectExtent l="38100" t="19050" r="66675" b="38100"/>
                <wp:wrapNone/>
                <wp:docPr id="2" name="星 5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AEC6" id="星 5 2" o:spid="_x0000_s1026" style="position:absolute;left:0;text-align:left;margin-left:162pt;margin-top:14.25pt;width:5.2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" path="m,21829r25468,l33338,r7869,21829l66675,21829,46071,35320r7870,21830l33338,43658,12734,57150,20604,35320,,21829xe" fillcolor="#f79646" strokecolor="#b66d31" strokeweight="2pt">
                <v:path arrowok="t" o:connecttype="custom" o:connectlocs="0,21829;25468,21829;33338,0;41207,21829;66675,21829;46071,35320;53941,57150;33338,43658;12734,57150;20604,35320;0,21829" o:connectangles="0,0,0,0,0,0,0,0,0,0,0"/>
              </v:shape>
            </w:pict>
          </mc:Fallback>
        </mc:AlternateContent>
      </w:r>
      <w:r w:rsidR="00C20C75" w:rsidRPr="00AB13E7">
        <w:rPr>
          <w:noProof/>
          <w:shd w:val="clear" w:color="auto" w:fill="FFFF00"/>
        </w:rPr>
        <w:drawing>
          <wp:inline distT="0" distB="0" distL="0" distR="0" wp14:anchorId="6F9C16C4" wp14:editId="52225EFA">
            <wp:extent cx="9719637" cy="5619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2937" cy="562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024" w:rsidSect="00BC6C8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9A" w:rsidRDefault="00A26F9A" w:rsidP="00CE1EB1">
      <w:r>
        <w:separator/>
      </w:r>
    </w:p>
  </w:endnote>
  <w:endnote w:type="continuationSeparator" w:id="0">
    <w:p w:rsidR="00A26F9A" w:rsidRDefault="00A26F9A" w:rsidP="00CE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9A" w:rsidRDefault="00A26F9A" w:rsidP="00CE1EB1">
      <w:r>
        <w:separator/>
      </w:r>
    </w:p>
  </w:footnote>
  <w:footnote w:type="continuationSeparator" w:id="0">
    <w:p w:rsidR="00A26F9A" w:rsidRDefault="00A26F9A" w:rsidP="00CE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87"/>
    <w:rsid w:val="00181CC5"/>
    <w:rsid w:val="001D66FB"/>
    <w:rsid w:val="003410E1"/>
    <w:rsid w:val="003B114F"/>
    <w:rsid w:val="004006BB"/>
    <w:rsid w:val="004A359F"/>
    <w:rsid w:val="005C2DC6"/>
    <w:rsid w:val="00694024"/>
    <w:rsid w:val="00942420"/>
    <w:rsid w:val="00A26F9A"/>
    <w:rsid w:val="00AB13E7"/>
    <w:rsid w:val="00BC6C87"/>
    <w:rsid w:val="00C20C75"/>
    <w:rsid w:val="00CE1EB1"/>
    <w:rsid w:val="00EA30CC"/>
    <w:rsid w:val="00F021F0"/>
    <w:rsid w:val="00F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135EE1"/>
  <w15:docId w15:val="{092C73CB-D1D1-43F8-9404-A39E77F1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EB1"/>
  </w:style>
  <w:style w:type="paragraph" w:styleId="a7">
    <w:name w:val="footer"/>
    <w:basedOn w:val="a"/>
    <w:link w:val="a8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424DB8A.dotm</Template>
  <TotalTime>198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tokie</dc:creator>
  <cp:lastModifiedBy>東北大学</cp:lastModifiedBy>
  <cp:revision>6</cp:revision>
  <cp:lastPrinted>2017-06-06T06:09:00Z</cp:lastPrinted>
  <dcterms:created xsi:type="dcterms:W3CDTF">2016-12-08T04:05:00Z</dcterms:created>
  <dcterms:modified xsi:type="dcterms:W3CDTF">2017-06-06T06:10:00Z</dcterms:modified>
</cp:coreProperties>
</file>