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8F" w:rsidRDefault="00337C6E">
      <w:r w:rsidRPr="005A19C2">
        <w:rPr>
          <w:noProof/>
        </w:rPr>
        <w:drawing>
          <wp:anchor distT="0" distB="0" distL="114300" distR="114300" simplePos="0" relativeHeight="251659264" behindDoc="0" locked="0" layoutInCell="1" allowOverlap="1" wp14:anchorId="5A3207BC" wp14:editId="4C5FA418">
            <wp:simplePos x="0" y="0"/>
            <wp:positionH relativeFrom="margin">
              <wp:posOffset>1621155</wp:posOffset>
            </wp:positionH>
            <wp:positionV relativeFrom="margin">
              <wp:align>top</wp:align>
            </wp:positionV>
            <wp:extent cx="3389630" cy="614680"/>
            <wp:effectExtent l="0" t="0" r="0" b="0"/>
            <wp:wrapSquare wrapText="bothSides"/>
            <wp:docPr id="4" name="図 3" descr="gakuto-yo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gakuto-yok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A8F" w:rsidRPr="005A19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B2AC96" wp14:editId="7893B9A0">
                <wp:simplePos x="0" y="0"/>
                <wp:positionH relativeFrom="margin">
                  <wp:align>left</wp:align>
                </wp:positionH>
                <wp:positionV relativeFrom="paragraph">
                  <wp:posOffset>767751</wp:posOffset>
                </wp:positionV>
                <wp:extent cx="6811010" cy="1938655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1010" cy="1938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7C6E" w:rsidRPr="00F61D24" w:rsidRDefault="00337C6E" w:rsidP="00481A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4472C4" w:themeColor="accent5"/>
                                <w:u w:val="wav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1D24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4472C4" w:themeColor="accent5"/>
                                <w:kern w:val="24"/>
                                <w:sz w:val="72"/>
                                <w:szCs w:val="72"/>
                                <w:u w:val="wav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広報サポートスタッフ大募集！</w:t>
                            </w:r>
                          </w:p>
                          <w:p w:rsidR="00337C6E" w:rsidRPr="00F61D24" w:rsidRDefault="00337C6E" w:rsidP="00481A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4472C4" w:themeColor="accent5"/>
                                <w:u w:val="wav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1D24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4472C4" w:themeColor="accent5"/>
                                <w:kern w:val="24"/>
                                <w:sz w:val="48"/>
                                <w:szCs w:val="48"/>
                                <w:u w:val="wav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あなたも活動を通じて、</w:t>
                            </w:r>
                          </w:p>
                          <w:p w:rsidR="00337C6E" w:rsidRPr="00F61D24" w:rsidRDefault="00337C6E" w:rsidP="00481A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4472C4" w:themeColor="accent5"/>
                                <w:u w:val="wav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1D24">
                              <w:rPr>
                                <w:rFonts w:ascii="HG創英角ﾎﾟｯﾌﾟ体" w:eastAsia="HG創英角ﾎﾟｯﾌﾟ体" w:hAnsi="HG創英角ﾎﾟｯﾌﾟ体" w:cstheme="minorBidi" w:hint="eastAsia"/>
                                <w:b/>
                                <w:bCs/>
                                <w:color w:val="4472C4" w:themeColor="accent5"/>
                                <w:kern w:val="24"/>
                                <w:sz w:val="48"/>
                                <w:szCs w:val="48"/>
                                <w:u w:val="wav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いろいろな大学の友だちを作りませんか？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2AC96" id="正方形/長方形 4" o:spid="_x0000_s1026" style="position:absolute;left:0;text-align:left;margin-left:0;margin-top:60.45pt;width:536.3pt;height:152.6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" filled="f" stroked="f">
                <v:textbox style="mso-fit-shape-to-text:t">
                  <w:txbxContent>
                    <w:p w:rsidR="00337C6E" w:rsidRPr="00F61D24" w:rsidRDefault="00337C6E" w:rsidP="00481A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4472C4" w:themeColor="accent5"/>
                          <w:u w:val="wav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1D24"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4472C4" w:themeColor="accent5"/>
                          <w:kern w:val="24"/>
                          <w:sz w:val="72"/>
                          <w:szCs w:val="72"/>
                          <w:u w:val="wav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広報サポートスタッフ大募集！</w:t>
                      </w:r>
                    </w:p>
                    <w:p w:rsidR="00337C6E" w:rsidRPr="00F61D24" w:rsidRDefault="00337C6E" w:rsidP="00481A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4472C4" w:themeColor="accent5"/>
                          <w:u w:val="wav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1D24"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4472C4" w:themeColor="accent5"/>
                          <w:kern w:val="24"/>
                          <w:sz w:val="48"/>
                          <w:szCs w:val="48"/>
                          <w:u w:val="wav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あなたも活動を通じて、</w:t>
                      </w:r>
                    </w:p>
                    <w:p w:rsidR="00337C6E" w:rsidRPr="00F61D24" w:rsidRDefault="00337C6E" w:rsidP="00481A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4472C4" w:themeColor="accent5"/>
                          <w:u w:val="wav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1D24">
                        <w:rPr>
                          <w:rFonts w:ascii="HG創英角ﾎﾟｯﾌﾟ体" w:eastAsia="HG創英角ﾎﾟｯﾌﾟ体" w:hAnsi="HG創英角ﾎﾟｯﾌﾟ体" w:cstheme="minorBidi" w:hint="eastAsia"/>
                          <w:b/>
                          <w:bCs/>
                          <w:color w:val="4472C4" w:themeColor="accent5"/>
                          <w:kern w:val="24"/>
                          <w:sz w:val="48"/>
                          <w:szCs w:val="48"/>
                          <w:u w:val="wav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いろいろな大学の友だちを作りませんか？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1A8F" w:rsidRPr="00481A8F" w:rsidRDefault="00481A8F" w:rsidP="00481A8F">
      <w:bookmarkStart w:id="0" w:name="_GoBack"/>
      <w:bookmarkEnd w:id="0"/>
    </w:p>
    <w:p w:rsidR="00481A8F" w:rsidRPr="00481A8F" w:rsidRDefault="00481A8F" w:rsidP="00481A8F"/>
    <w:p w:rsidR="00481A8F" w:rsidRPr="00481A8F" w:rsidRDefault="00481A8F" w:rsidP="00481A8F"/>
    <w:p w:rsidR="00481A8F" w:rsidRPr="00481A8F" w:rsidRDefault="00481A8F" w:rsidP="00481A8F"/>
    <w:p w:rsidR="00481A8F" w:rsidRPr="00481A8F" w:rsidRDefault="00481A8F" w:rsidP="00481A8F"/>
    <w:p w:rsidR="00481A8F" w:rsidRPr="00481A8F" w:rsidRDefault="00481A8F" w:rsidP="00481A8F"/>
    <w:p w:rsidR="00481A8F" w:rsidRPr="00481A8F" w:rsidRDefault="00481A8F" w:rsidP="00481A8F"/>
    <w:p w:rsidR="00481A8F" w:rsidRPr="00481A8F" w:rsidRDefault="00481A8F" w:rsidP="00481A8F"/>
    <w:p w:rsidR="00481A8F" w:rsidRPr="00481A8F" w:rsidRDefault="00481A8F" w:rsidP="00481A8F"/>
    <w:p w:rsidR="00030905" w:rsidRDefault="00030905" w:rsidP="00481A8F">
      <w:pPr>
        <w:pStyle w:val="Web"/>
        <w:snapToGrid w:val="0"/>
        <w:spacing w:before="0" w:beforeAutospacing="0" w:after="0" w:afterAutospacing="0"/>
        <w:rPr>
          <w:rFonts w:ascii="ＭＳ 明朝" w:eastAsia="ＭＳ 明朝" w:hAnsi="ＭＳ 明朝" w:cstheme="minorBidi"/>
          <w:kern w:val="2"/>
          <w:sz w:val="21"/>
          <w:szCs w:val="22"/>
        </w:rPr>
      </w:pPr>
    </w:p>
    <w:p w:rsidR="00337C6E" w:rsidRDefault="00F61D24" w:rsidP="00481A8F">
      <w:pPr>
        <w:pStyle w:val="Web"/>
        <w:snapToGrid w:val="0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HG丸ｺﾞｼｯｸM-PRO" w:eastAsia="HG丸ｺﾞｼｯｸM-PRO" w:hAnsi="HG丸ｺﾞｼｯｸM-PRO" w:cstheme="minorBidi"/>
          <w:b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-127591</wp:posOffset>
                </wp:positionH>
                <wp:positionV relativeFrom="paragraph">
                  <wp:posOffset>79272</wp:posOffset>
                </wp:positionV>
                <wp:extent cx="4838700" cy="1609725"/>
                <wp:effectExtent l="0" t="0" r="304800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1609725"/>
                        </a:xfrm>
                        <a:prstGeom prst="wedgeRoundRectCallout">
                          <a:avLst>
                            <a:gd name="adj1" fmla="val 55742"/>
                            <a:gd name="adj2" fmla="val -20836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D24" w:rsidRDefault="00F61D24" w:rsidP="00F61D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margin-left:-10.05pt;margin-top:6.25pt;width:381pt;height:126.7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" adj="22840,6299" fillcolor="#deeaf6 [660]" strokecolor="#5b9bd5 [3204]" strokeweight="1pt">
                <v:textbox>
                  <w:txbxContent>
                    <w:p w:rsidR="00F61D24" w:rsidRDefault="00F61D24" w:rsidP="00F61D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02AE" w:rsidRDefault="00030905" w:rsidP="00481A8F">
      <w:pPr>
        <w:pStyle w:val="Web"/>
        <w:snapToGrid w:val="0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28"/>
          <w:szCs w:val="28"/>
        </w:rPr>
      </w:pPr>
      <w:r w:rsidRPr="00481A8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4640843</wp:posOffset>
            </wp:positionH>
            <wp:positionV relativeFrom="paragraph">
              <wp:posOffset>10531</wp:posOffset>
            </wp:positionV>
            <wp:extent cx="2113915" cy="1898650"/>
            <wp:effectExtent l="0" t="0" r="635" b="0"/>
            <wp:wrapSquare wrapText="bothSides"/>
            <wp:docPr id="3" name="図 3" descr="\\jmvsvm02\教育・学生支援部\教育学生・教務\04教育支援係\15学都仙台コンソーシアム\平成28年度\広報部会\第3回\配付資料\group_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jmvsvm02\教育・学生支援部\教育学生・教務\04教育支援係\15学都仙台コンソーシアム\平成28年度\広報部会\第3回\配付資料\group_kid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A8F" w:rsidRPr="00481A8F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学都仙台コンソーシアム広報サポートスタッフは、</w:t>
      </w:r>
    </w:p>
    <w:p w:rsidR="00481A8F" w:rsidRPr="00481A8F" w:rsidRDefault="00481A8F" w:rsidP="00481A8F">
      <w:pPr>
        <w:pStyle w:val="Web"/>
        <w:snapToGrid w:val="0"/>
        <w:spacing w:before="0" w:beforeAutospacing="0" w:after="0" w:afterAutospacing="0"/>
        <w:rPr>
          <w:sz w:val="28"/>
          <w:szCs w:val="28"/>
        </w:rPr>
      </w:pPr>
      <w:r w:rsidRPr="00481A8F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 xml:space="preserve">学都仙台コンソーシアム加盟大学に在学する学生同士で交流を深めつつ、『学生の視点』『学生の活力』を取り入れた広報活動を実施しています。　</w:t>
      </w:r>
    </w:p>
    <w:p w:rsidR="00481A8F" w:rsidRPr="00481A8F" w:rsidRDefault="00481A8F" w:rsidP="00481A8F">
      <w:pPr>
        <w:pStyle w:val="Web"/>
        <w:snapToGrid w:val="0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28"/>
          <w:szCs w:val="28"/>
        </w:rPr>
      </w:pPr>
      <w:r w:rsidRPr="00481A8F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『学都』としての仙台の魅力を一緒に全国へ発信しませんか？</w:t>
      </w:r>
    </w:p>
    <w:p w:rsidR="00481A8F" w:rsidRPr="00481A8F" w:rsidRDefault="00481A8F" w:rsidP="00481A8F">
      <w:pPr>
        <w:pStyle w:val="Web"/>
        <w:snapToGrid w:val="0"/>
        <w:spacing w:before="0" w:beforeAutospacing="0" w:after="0" w:afterAutospacing="0"/>
        <w:rPr>
          <w:sz w:val="28"/>
          <w:szCs w:val="28"/>
        </w:rPr>
      </w:pPr>
    </w:p>
    <w:p w:rsidR="00481A8F" w:rsidRPr="00481A8F" w:rsidRDefault="00481A8F" w:rsidP="00030905">
      <w:pPr>
        <w:pStyle w:val="Web"/>
        <w:snapToGrid w:val="0"/>
        <w:spacing w:before="0" w:beforeAutospacing="0" w:after="0" w:afterAutospacing="0" w:line="276" w:lineRule="auto"/>
        <w:rPr>
          <w:sz w:val="28"/>
          <w:szCs w:val="28"/>
        </w:rPr>
      </w:pPr>
      <w:r w:rsidRPr="00481A8F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■活動内容</w:t>
      </w:r>
    </w:p>
    <w:p w:rsidR="00481A8F" w:rsidRPr="00481A8F" w:rsidRDefault="00C21ABD" w:rsidP="00030905">
      <w:pPr>
        <w:pStyle w:val="Web"/>
        <w:snapToGrid w:val="0"/>
        <w:spacing w:before="0" w:beforeAutospacing="0" w:after="0" w:afterAutospacing="0" w:line="276" w:lineRule="auto"/>
        <w:rPr>
          <w:sz w:val="28"/>
          <w:szCs w:val="28"/>
        </w:rPr>
      </w:pPr>
      <w:r>
        <w:rPr>
          <w:rFonts w:ascii="HG丸ｺﾞｼｯｸM-PRO" w:eastAsia="HG丸ｺﾞｼｯｸM-PRO" w:hAnsi="HG丸ｺﾞｼｯｸM-PRO" w:cstheme="minorBidi" w:hint="eastAsia"/>
          <w:b/>
          <w:bCs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149225</wp:posOffset>
            </wp:positionV>
            <wp:extent cx="742315" cy="1081405"/>
            <wp:effectExtent l="190500" t="133350" r="191135" b="11874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53321">
                      <a:off x="0" y="0"/>
                      <a:ext cx="742315" cy="10814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A8F" w:rsidRPr="00481A8F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 xml:space="preserve">　①コンソーシアムフリーペーパー「G.S.C.」の作成</w:t>
      </w:r>
    </w:p>
    <w:p w:rsidR="00C21ABD" w:rsidRDefault="00481A8F" w:rsidP="00030905">
      <w:pPr>
        <w:pStyle w:val="Web"/>
        <w:snapToGrid w:val="0"/>
        <w:spacing w:before="0" w:beforeAutospacing="0" w:after="0" w:afterAutospacing="0" w:line="276" w:lineRule="auto"/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28"/>
          <w:szCs w:val="28"/>
        </w:rPr>
      </w:pPr>
      <w:r w:rsidRPr="00481A8F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 xml:space="preserve">　②学都仙台コンソーシアム事業の広報に対して学生の視点</w:t>
      </w:r>
    </w:p>
    <w:p w:rsidR="00481A8F" w:rsidRPr="00C21ABD" w:rsidRDefault="00C21ABD" w:rsidP="00030905">
      <w:pPr>
        <w:pStyle w:val="Web"/>
        <w:snapToGrid w:val="0"/>
        <w:spacing w:before="0" w:beforeAutospacing="0" w:after="0" w:afterAutospacing="0" w:line="276" w:lineRule="auto"/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 xml:space="preserve">　　</w:t>
      </w:r>
      <w:r w:rsidR="00481A8F" w:rsidRPr="00481A8F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から意見を提示　　など</w:t>
      </w:r>
    </w:p>
    <w:p w:rsidR="00481A8F" w:rsidRPr="00481A8F" w:rsidRDefault="00C21ABD" w:rsidP="00030905">
      <w:pPr>
        <w:pStyle w:val="Web"/>
        <w:snapToGrid w:val="0"/>
        <w:spacing w:before="0" w:beforeAutospacing="0" w:after="0" w:afterAutospacing="0" w:line="276" w:lineRule="auto"/>
        <w:rPr>
          <w:sz w:val="28"/>
          <w:szCs w:val="28"/>
        </w:rPr>
      </w:pPr>
      <w:r>
        <w:rPr>
          <w:rFonts w:ascii="HG丸ｺﾞｼｯｸM-PRO" w:eastAsia="HG丸ｺﾞｼｯｸM-PRO" w:hAnsi="HG丸ｺﾞｼｯｸM-PRO" w:cstheme="minorBidi" w:hint="eastAsia"/>
          <w:b/>
          <w:bCs/>
          <w:noProof/>
          <w:color w:val="0070C0"/>
          <w:kern w:val="24"/>
          <w:sz w:val="28"/>
          <w:szCs w:val="28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104140</wp:posOffset>
            </wp:positionV>
            <wp:extent cx="784860" cy="1116330"/>
            <wp:effectExtent l="285750" t="152400" r="243840" b="16002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5504">
                      <a:off x="0" y="0"/>
                      <a:ext cx="784860" cy="1116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A8F" w:rsidRPr="00481A8F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■活動期間：２０１７年４月～２０１８年３月</w:t>
      </w:r>
    </w:p>
    <w:p w:rsidR="00481A8F" w:rsidRPr="00481A8F" w:rsidRDefault="00481A8F" w:rsidP="00030905">
      <w:pPr>
        <w:pStyle w:val="Web"/>
        <w:snapToGrid w:val="0"/>
        <w:spacing w:before="0" w:beforeAutospacing="0" w:after="0" w:afterAutospacing="0" w:line="276" w:lineRule="auto"/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28"/>
          <w:szCs w:val="28"/>
        </w:rPr>
      </w:pPr>
      <w:r w:rsidRPr="00481A8F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■活動に伴う交通費：原則全額支給</w:t>
      </w:r>
      <w:r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 xml:space="preserve">　　　</w:t>
      </w:r>
      <w:r w:rsidRPr="00481A8F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■</w:t>
      </w:r>
      <w:r w:rsidRPr="00481A8F">
        <w:rPr>
          <w:rFonts w:ascii="HG丸ｺﾞｼｯｸM-PRO" w:eastAsia="HG丸ｺﾞｼｯｸM-PRO" w:hAnsi="HG丸ｺﾞｼｯｸM-PRO" w:cstheme="minorBidi" w:hint="eastAsia"/>
          <w:b/>
          <w:bCs/>
          <w:kern w:val="24"/>
          <w:sz w:val="28"/>
          <w:szCs w:val="28"/>
        </w:rPr>
        <w:t>謝礼：あり</w:t>
      </w:r>
    </w:p>
    <w:p w:rsidR="00481A8F" w:rsidRPr="00481A8F" w:rsidRDefault="00481A8F" w:rsidP="00030905">
      <w:pPr>
        <w:pStyle w:val="Web"/>
        <w:snapToGrid w:val="0"/>
        <w:spacing w:before="0" w:beforeAutospacing="0" w:after="0" w:afterAutospacing="0" w:line="276" w:lineRule="auto"/>
        <w:rPr>
          <w:sz w:val="28"/>
          <w:szCs w:val="28"/>
        </w:rPr>
      </w:pPr>
      <w:r w:rsidRPr="00481A8F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■スタッフの条件：</w:t>
      </w:r>
    </w:p>
    <w:p w:rsidR="00481A8F" w:rsidRPr="00C21ABD" w:rsidRDefault="00481A8F" w:rsidP="00030905">
      <w:pPr>
        <w:pStyle w:val="Web"/>
        <w:snapToGrid w:val="0"/>
        <w:spacing w:before="0" w:beforeAutospacing="0" w:after="0" w:afterAutospacing="0" w:line="276" w:lineRule="auto"/>
        <w:rPr>
          <w:sz w:val="28"/>
          <w:szCs w:val="28"/>
          <w:u w:val="single" w:color="FF0000"/>
        </w:rPr>
      </w:pPr>
      <w:r w:rsidRPr="00481A8F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・</w:t>
      </w:r>
      <w:r w:rsidRPr="00C21ABD">
        <w:rPr>
          <w:rFonts w:ascii="HG丸ｺﾞｼｯｸM-PRO" w:eastAsia="HG丸ｺﾞｼｯｸM-PRO" w:hAnsi="HG丸ｺﾞｼｯｸM-PRO" w:cstheme="minorBidi" w:hint="eastAsia"/>
          <w:b/>
          <w:bCs/>
          <w:kern w:val="24"/>
          <w:sz w:val="28"/>
          <w:szCs w:val="28"/>
          <w:u w:val="single" w:color="FF0000"/>
        </w:rPr>
        <w:t>仙台での学生生活を楽しみたい人、</w:t>
      </w:r>
    </w:p>
    <w:p w:rsidR="00481A8F" w:rsidRPr="00481A8F" w:rsidRDefault="00481A8F" w:rsidP="00030905">
      <w:pPr>
        <w:pStyle w:val="Web"/>
        <w:snapToGrid w:val="0"/>
        <w:spacing w:before="0" w:beforeAutospacing="0" w:after="0" w:afterAutospacing="0" w:line="276" w:lineRule="auto"/>
        <w:rPr>
          <w:sz w:val="28"/>
          <w:szCs w:val="28"/>
        </w:rPr>
      </w:pPr>
      <w:r w:rsidRPr="00C21ABD">
        <w:rPr>
          <w:rFonts w:ascii="HG丸ｺﾞｼｯｸM-PRO" w:eastAsia="HG丸ｺﾞｼｯｸM-PRO" w:hAnsi="HG丸ｺﾞｼｯｸM-PRO" w:cstheme="minorBidi" w:hint="eastAsia"/>
          <w:b/>
          <w:bCs/>
          <w:kern w:val="24"/>
          <w:sz w:val="28"/>
          <w:szCs w:val="28"/>
          <w:u w:color="FF0000"/>
        </w:rPr>
        <w:t xml:space="preserve">　　　　　　　　</w:t>
      </w:r>
      <w:r w:rsidRPr="00C21ABD">
        <w:rPr>
          <w:rFonts w:ascii="HG丸ｺﾞｼｯｸM-PRO" w:eastAsia="HG丸ｺﾞｼｯｸM-PRO" w:hAnsi="HG丸ｺﾞｼｯｸM-PRO" w:cstheme="minorBidi" w:hint="eastAsia"/>
          <w:b/>
          <w:bCs/>
          <w:kern w:val="24"/>
          <w:sz w:val="28"/>
          <w:szCs w:val="28"/>
          <w:u w:val="single" w:color="FF0000"/>
        </w:rPr>
        <w:t>またその楽しさを人に伝えたいと思っている人！</w:t>
      </w:r>
      <w:r w:rsidRPr="00481A8F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 xml:space="preserve">　</w:t>
      </w:r>
    </w:p>
    <w:p w:rsidR="00481A8F" w:rsidRPr="00481A8F" w:rsidRDefault="00481A8F" w:rsidP="00030905">
      <w:pPr>
        <w:pStyle w:val="Web"/>
        <w:snapToGrid w:val="0"/>
        <w:spacing w:before="0" w:beforeAutospacing="0" w:after="0" w:afterAutospacing="0" w:line="276" w:lineRule="auto"/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28"/>
          <w:szCs w:val="28"/>
        </w:rPr>
      </w:pPr>
      <w:r w:rsidRPr="00481A8F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・メールやWordなどの基本操作ができること。</w:t>
      </w:r>
    </w:p>
    <w:p w:rsidR="00481A8F" w:rsidRPr="00481A8F" w:rsidRDefault="00C21ABD" w:rsidP="00481A8F">
      <w:pPr>
        <w:pStyle w:val="Web"/>
        <w:snapToGrid w:val="0"/>
        <w:spacing w:before="0" w:beforeAutospacing="0" w:after="0" w:afterAutospacing="0"/>
        <w:rPr>
          <w:sz w:val="28"/>
          <w:szCs w:val="28"/>
        </w:rPr>
      </w:pPr>
      <w:r w:rsidRPr="00481A8F"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6AEAB33" wp14:editId="45EA78F4">
            <wp:simplePos x="0" y="0"/>
            <wp:positionH relativeFrom="column">
              <wp:posOffset>5073015</wp:posOffset>
            </wp:positionH>
            <wp:positionV relativeFrom="paragraph">
              <wp:posOffset>22225</wp:posOffset>
            </wp:positionV>
            <wp:extent cx="921385" cy="921385"/>
            <wp:effectExtent l="19050" t="19050" r="12065" b="12065"/>
            <wp:wrapSquare wrapText="bothSides"/>
            <wp:docPr id="10" name="図 10" descr="\\jmvsvm02\教育・学生支援部\教育学生・教務\04教育支援係\15学都仙台コンソーシアム\平成28年度\広報部会\第3回\配付資料\HPＱＲ.コードdocx - ショートカッ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jmvsvm02\教育・学生支援部\教育学生・教務\04教育支援係\15学都仙台コンソーシアム\平成28年度\広報部会\第3回\配付資料\HPＱＲ.コードdocx - ショートカット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A8F" w:rsidRPr="00481A8F" w:rsidRDefault="00481A8F" w:rsidP="00030905">
      <w:pPr>
        <w:pStyle w:val="Web"/>
        <w:snapToGrid w:val="0"/>
        <w:spacing w:before="0" w:beforeAutospacing="0" w:after="0" w:afterAutospacing="0"/>
        <w:ind w:firstLineChars="200" w:firstLine="562"/>
        <w:rPr>
          <w:sz w:val="28"/>
          <w:szCs w:val="28"/>
        </w:rPr>
      </w:pPr>
      <w:r w:rsidRPr="00481A8F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★くわしくはホームページをご覧ください★</w:t>
      </w:r>
    </w:p>
    <w:p w:rsidR="00481A8F" w:rsidRPr="00481A8F" w:rsidRDefault="00481A8F" w:rsidP="007F6EA0">
      <w:pPr>
        <w:pStyle w:val="Web"/>
        <w:snapToGrid w:val="0"/>
        <w:spacing w:before="0" w:beforeAutospacing="0" w:after="0" w:afterAutospacing="0"/>
        <w:ind w:firstLineChars="400" w:firstLine="1124"/>
        <w:rPr>
          <w:sz w:val="28"/>
          <w:szCs w:val="28"/>
        </w:rPr>
      </w:pPr>
      <w:r w:rsidRPr="00481A8F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8"/>
          <w:szCs w:val="28"/>
        </w:rPr>
        <w:t>http://www.gakuto-sendai.jp/students.html</w:t>
      </w:r>
    </w:p>
    <w:p w:rsidR="00E62890" w:rsidRPr="00481A8F" w:rsidRDefault="00030905" w:rsidP="00481A8F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439421</wp:posOffset>
                </wp:positionV>
                <wp:extent cx="6495367" cy="1543050"/>
                <wp:effectExtent l="0" t="0" r="20320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367" cy="1543050"/>
                          <a:chOff x="0" y="0"/>
                          <a:chExt cx="6495367" cy="1354347"/>
                        </a:xfrm>
                      </wpg:grpSpPr>
                      <wps:wsp>
                        <wps:cNvPr id="9" name="角丸四角形 9"/>
                        <wps:cNvSpPr/>
                        <wps:spPr>
                          <a:xfrm>
                            <a:off x="0" y="0"/>
                            <a:ext cx="6495367" cy="1354347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 8"/>
                        <wps:cNvSpPr/>
                        <wps:spPr>
                          <a:xfrm>
                            <a:off x="60385" y="69011"/>
                            <a:ext cx="6340415" cy="120743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7C6E" w:rsidRPr="00030905" w:rsidRDefault="003978E4" w:rsidP="00030905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◆</w:t>
                              </w:r>
                              <w:r w:rsidR="00337C6E" w:rsidRPr="00030905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応募される方、活動に関する質問等はこちらまで</w:t>
                              </w:r>
                            </w:p>
                            <w:p w:rsidR="003978E4" w:rsidRDefault="00337C6E" w:rsidP="003978E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100" w:firstLine="281"/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030905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学都仙台コンソーシアム広報部会担当窓口</w:t>
                              </w:r>
                            </w:p>
                            <w:p w:rsidR="00337C6E" w:rsidRPr="00030905" w:rsidRDefault="00337C6E" w:rsidP="003978E4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100" w:firstLine="281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30905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3978E4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教育・</w:t>
                              </w:r>
                              <w:r w:rsidR="003978E4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学生支援部教務課</w:t>
                              </w:r>
                              <w:r w:rsidR="003978E4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教育</w:t>
                              </w:r>
                              <w:r w:rsidR="003978E4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支援係</w:t>
                              </w:r>
                              <w:r w:rsidRPr="00030905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337C6E" w:rsidRPr="00030905" w:rsidRDefault="003978E4" w:rsidP="00030905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337C6E" w:rsidRPr="0003090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Tel：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０２２－７９５－３９２５</w:t>
                              </w:r>
                              <w:r w:rsidR="00337C6E" w:rsidRPr="00030905">
                                <w:rPr>
                                  <w:rFonts w:hint="eastAsia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337C6E" w:rsidRPr="0003090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E-mail：</w:t>
                              </w:r>
                              <w:r w:rsidRPr="003978E4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kyom-d@grp.tohoku.ac.jp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8" style="position:absolute;left:0;text-align:left;margin-left:460.25pt;margin-top:34.6pt;width:511.45pt;height:121.5pt;z-index:251667456;mso-position-horizontal:right;mso-position-horizontal-relative:margin;mso-height-relative:margin" coordsize="64953,1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">
                <v:roundrect id="角丸四角形 9" o:spid="_x0000_s1029" style="position:absolute;width:64953;height:135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" fillcolor="#2f5496 [2408]" strokecolor="#1f4d78 [1604]" strokeweight="1pt">
                  <v:stroke joinstyle="miter"/>
                </v:roundrect>
                <v:roundrect id="角丸四角形 8" o:spid="_x0000_s1030" style="position:absolute;left:603;top:690;width:63405;height:120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" fillcolor="#5b9bd5 [3204]" strokecolor="#1f4d78 [1604]" strokeweight="1pt">
                  <v:stroke joinstyle="miter"/>
                  <v:textbox>
                    <w:txbxContent>
                      <w:p w:rsidR="00337C6E" w:rsidRPr="00030905" w:rsidRDefault="003978E4" w:rsidP="00030905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◆</w:t>
                        </w:r>
                        <w:r w:rsidR="00337C6E" w:rsidRPr="00030905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応募される方、活動に関する質問等はこちらまで</w:t>
                        </w:r>
                      </w:p>
                      <w:p w:rsidR="003978E4" w:rsidRDefault="00337C6E" w:rsidP="003978E4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100" w:firstLine="281"/>
                          <w:rPr>
                            <w:rFonts w:ascii="HG丸ｺﾞｼｯｸM-PRO" w:eastAsia="HG丸ｺﾞｼｯｸM-PRO" w:hAnsi="HG丸ｺﾞｼｯｸM-PRO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 w:rsidRPr="00030905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学都仙台コンソーシアム広報部会担当窓口</w:t>
                        </w:r>
                      </w:p>
                      <w:p w:rsidR="00337C6E" w:rsidRPr="00030905" w:rsidRDefault="00337C6E" w:rsidP="003978E4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100" w:firstLine="281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30905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（</w:t>
                        </w:r>
                        <w:r w:rsidR="003978E4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教育・</w:t>
                        </w:r>
                        <w:r w:rsidR="003978E4">
                          <w:rPr>
                            <w:rFonts w:ascii="HG丸ｺﾞｼｯｸM-PRO" w:eastAsia="HG丸ｺﾞｼｯｸM-PRO" w:hAnsi="HG丸ｺﾞｼｯｸM-PRO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学生支援部教務課</w:t>
                        </w:r>
                        <w:r w:rsidR="003978E4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教育</w:t>
                        </w:r>
                        <w:r w:rsidR="003978E4">
                          <w:rPr>
                            <w:rFonts w:ascii="HG丸ｺﾞｼｯｸM-PRO" w:eastAsia="HG丸ｺﾞｼｯｸM-PRO" w:hAnsi="HG丸ｺﾞｼｯｸM-PRO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支援係</w:t>
                        </w:r>
                        <w:r w:rsidRPr="00030905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）</w:t>
                        </w:r>
                      </w:p>
                      <w:p w:rsidR="00337C6E" w:rsidRPr="00030905" w:rsidRDefault="003978E4" w:rsidP="00030905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　</w:t>
                        </w:r>
                        <w:r w:rsidR="00337C6E" w:rsidRPr="0003090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Tel：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０２２－７９５－３９２５</w:t>
                        </w:r>
                        <w:r w:rsidR="00337C6E" w:rsidRPr="00030905">
                          <w:rPr>
                            <w:rFonts w:hint="eastAsia"/>
                            <w:color w:val="FFFFFF" w:themeColor="background1"/>
                            <w:sz w:val="28"/>
                            <w:szCs w:val="28"/>
                          </w:rPr>
                          <w:t xml:space="preserve">　</w:t>
                        </w:r>
                        <w:r w:rsidR="00337C6E" w:rsidRPr="0003090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E-mail：</w:t>
                        </w:r>
                        <w:r w:rsidRPr="003978E4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kyom-d@grp.tohoku.ac.jp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sectPr w:rsidR="00E62890" w:rsidRPr="00481A8F" w:rsidSect="00481A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8F"/>
    <w:rsid w:val="00030905"/>
    <w:rsid w:val="001202AE"/>
    <w:rsid w:val="00337C6E"/>
    <w:rsid w:val="003978E4"/>
    <w:rsid w:val="00481A8F"/>
    <w:rsid w:val="007F6EA0"/>
    <w:rsid w:val="00C21ABD"/>
    <w:rsid w:val="00E62890"/>
    <w:rsid w:val="00F6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D697A"/>
  <w15:chartTrackingRefBased/>
  <w15:docId w15:val="{E157C05C-4EB0-43C1-89DD-707D7515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1A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1694A991.dotm</Template>
  <TotalTime>56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</dc:creator>
  <cp:keywords/>
  <dc:description/>
  <cp:lastModifiedBy>東北大学</cp:lastModifiedBy>
  <cp:revision>7</cp:revision>
  <dcterms:created xsi:type="dcterms:W3CDTF">2017-02-17T05:55:00Z</dcterms:created>
  <dcterms:modified xsi:type="dcterms:W3CDTF">2017-03-10T01:31:00Z</dcterms:modified>
</cp:coreProperties>
</file>