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0E88" w:rsidRDefault="00434B4C" w:rsidP="0074182D">
      <w:pPr>
        <w:jc w:val="left"/>
      </w:pPr>
      <w:r>
        <w:rPr>
          <w:rFonts w:hint="eastAsia"/>
        </w:rPr>
        <w:t>研究題目</w:t>
      </w:r>
      <w:r w:rsidR="0074182D">
        <w:rPr>
          <w:rFonts w:hint="eastAsia"/>
        </w:rPr>
        <w:t>発表会</w:t>
      </w:r>
      <w:r w:rsidR="00060E88">
        <w:rPr>
          <w:rFonts w:hint="eastAsia"/>
        </w:rPr>
        <w:t xml:space="preserve">/Presentation of </w:t>
      </w:r>
      <w:r>
        <w:rPr>
          <w:rFonts w:hint="eastAsia"/>
        </w:rPr>
        <w:t>t</w:t>
      </w:r>
      <w:r>
        <w:t>he Research Title</w:t>
      </w:r>
      <w:bookmarkStart w:id="0" w:name="_GoBack"/>
      <w:bookmarkEnd w:id="0"/>
      <w:r w:rsidR="00060E88">
        <w:rPr>
          <w:rFonts w:hint="eastAsia"/>
        </w:rPr>
        <w:t xml:space="preserve">　　　　　</w:t>
      </w:r>
      <w:r w:rsidR="0074182D">
        <w:rPr>
          <w:rFonts w:hint="eastAsia"/>
        </w:rPr>
        <w:t>(</w:t>
      </w:r>
      <w:r w:rsidR="0074182D">
        <w:rPr>
          <w:rFonts w:hint="eastAsia"/>
        </w:rPr>
        <w:t>日付</w:t>
      </w:r>
      <w:r w:rsidR="00060E88">
        <w:rPr>
          <w:rFonts w:hint="eastAsia"/>
        </w:rPr>
        <w:t>Date</w:t>
      </w:r>
      <w:r w:rsidR="0074182D">
        <w:rPr>
          <w:rFonts w:hint="eastAsia"/>
        </w:rPr>
        <w:t>)</w:t>
      </w:r>
      <w:r w:rsidR="0074182D">
        <w:rPr>
          <w:rFonts w:hint="eastAsia"/>
        </w:rPr>
        <w:t>○○</w:t>
      </w:r>
      <w:r w:rsidR="0074182D">
        <w:rPr>
          <w:rFonts w:hint="eastAsia"/>
        </w:rPr>
        <w:t>.</w:t>
      </w:r>
      <w:r w:rsidR="0074182D">
        <w:rPr>
          <w:rFonts w:hint="eastAsia"/>
        </w:rPr>
        <w:t>○○</w:t>
      </w:r>
      <w:r w:rsidR="0074182D">
        <w:rPr>
          <w:rFonts w:hint="eastAsia"/>
        </w:rPr>
        <w:t>.</w:t>
      </w:r>
      <w:r w:rsidR="0074182D">
        <w:rPr>
          <w:rFonts w:hint="eastAsia"/>
        </w:rPr>
        <w:t>○○</w:t>
      </w:r>
    </w:p>
    <w:p w:rsidR="0074182D" w:rsidRDefault="00D0009A" w:rsidP="0074182D">
      <w:pPr>
        <w:ind w:right="840"/>
        <w:jc w:val="righ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DD5A7B" wp14:editId="08E4F8E1">
                <wp:simplePos x="0" y="0"/>
                <wp:positionH relativeFrom="column">
                  <wp:posOffset>110310</wp:posOffset>
                </wp:positionH>
                <wp:positionV relativeFrom="paragraph">
                  <wp:posOffset>37800</wp:posOffset>
                </wp:positionV>
                <wp:extent cx="3640347" cy="706755"/>
                <wp:effectExtent l="0" t="0" r="17780" b="302895"/>
                <wp:wrapNone/>
                <wp:docPr id="3" name="四角形吹き出し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40347" cy="706755"/>
                        </a:xfrm>
                        <a:prstGeom prst="wedgeRectCallout">
                          <a:avLst>
                            <a:gd name="adj1" fmla="val -6148"/>
                            <a:gd name="adj2" fmla="val 89961"/>
                          </a:avLst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0009A" w:rsidRDefault="00FC551E" w:rsidP="00D0009A">
                            <w:pPr>
                              <w:spacing w:line="0" w:lineRule="atLeast"/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D0009A"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題目届と</w:t>
                            </w:r>
                            <w:r w:rsidRPr="00D0009A"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  <w:szCs w:val="28"/>
                                <w:u w:val="thick"/>
                              </w:rPr>
                              <w:t>同じ</w:t>
                            </w:r>
                            <w:r w:rsidRPr="00D0009A"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題目</w:t>
                            </w:r>
                          </w:p>
                          <w:p w:rsidR="00D0009A" w:rsidRPr="00D0009A" w:rsidRDefault="00D0009A" w:rsidP="008D01B0">
                            <w:pPr>
                              <w:spacing w:line="0" w:lineRule="atLeast"/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D0009A"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The same </w:t>
                            </w:r>
                            <w:r w:rsidR="00DD7DC2"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title </w:t>
                            </w:r>
                            <w:r w:rsidRPr="00D0009A"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as</w:t>
                            </w:r>
                            <w:r w:rsidRPr="00D0009A"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“</w:t>
                            </w:r>
                            <w:r w:rsidRPr="00D0009A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Research Title</w:t>
                            </w:r>
                            <w:r w:rsidR="008D01B0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0009A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Form</w:t>
                            </w:r>
                            <w:r w:rsidR="008D01B0" w:rsidRPr="00D0009A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DD5A7B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3" o:spid="_x0000_s1026" type="#_x0000_t61" style="position:absolute;left:0;text-align:left;margin-left:8.7pt;margin-top:3pt;width:286.65pt;height:55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" adj="9472,30232" fillcolor="yellow" strokecolor="red" strokeweight="2pt">
                <v:textbox>
                  <w:txbxContent>
                    <w:p w:rsidR="00D0009A" w:rsidRDefault="00FC551E" w:rsidP="00D0009A">
                      <w:pPr>
                        <w:spacing w:line="0" w:lineRule="atLeast"/>
                        <w:jc w:val="center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D0009A">
                        <w:rPr>
                          <w:rFonts w:hint="eastAsia"/>
                          <w:b/>
                          <w:color w:val="FF0000"/>
                          <w:sz w:val="28"/>
                          <w:szCs w:val="28"/>
                        </w:rPr>
                        <w:t>題目届と</w:t>
                      </w:r>
                      <w:r w:rsidRPr="00D0009A">
                        <w:rPr>
                          <w:rFonts w:hint="eastAsia"/>
                          <w:b/>
                          <w:color w:val="FF0000"/>
                          <w:sz w:val="28"/>
                          <w:szCs w:val="28"/>
                          <w:u w:val="thick"/>
                        </w:rPr>
                        <w:t>同じ</w:t>
                      </w:r>
                      <w:r w:rsidRPr="00D0009A">
                        <w:rPr>
                          <w:rFonts w:hint="eastAsia"/>
                          <w:b/>
                          <w:color w:val="FF0000"/>
                          <w:sz w:val="28"/>
                          <w:szCs w:val="28"/>
                        </w:rPr>
                        <w:t>題目</w:t>
                      </w:r>
                    </w:p>
                    <w:p w:rsidR="00D0009A" w:rsidRPr="00D0009A" w:rsidRDefault="00D0009A" w:rsidP="008D01B0">
                      <w:pPr>
                        <w:spacing w:line="0" w:lineRule="atLeast"/>
                        <w:jc w:val="center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D0009A">
                        <w:rPr>
                          <w:rFonts w:hint="eastAsia"/>
                          <w:b/>
                          <w:color w:val="FF0000"/>
                          <w:sz w:val="28"/>
                          <w:szCs w:val="28"/>
                        </w:rPr>
                        <w:t xml:space="preserve">The same </w:t>
                      </w:r>
                      <w:r w:rsidR="00DD7DC2">
                        <w:rPr>
                          <w:rFonts w:hint="eastAsia"/>
                          <w:b/>
                          <w:color w:val="FF0000"/>
                          <w:sz w:val="28"/>
                          <w:szCs w:val="28"/>
                        </w:rPr>
                        <w:t xml:space="preserve">title </w:t>
                      </w:r>
                      <w:r w:rsidRPr="00D0009A">
                        <w:rPr>
                          <w:rFonts w:hint="eastAsia"/>
                          <w:b/>
                          <w:color w:val="FF0000"/>
                          <w:sz w:val="28"/>
                          <w:szCs w:val="28"/>
                        </w:rPr>
                        <w:t>as</w:t>
                      </w:r>
                      <w:r w:rsidRPr="00D0009A">
                        <w:rPr>
                          <w:rFonts w:hint="eastAsia"/>
                          <w:b/>
                          <w:color w:val="FF0000"/>
                          <w:sz w:val="28"/>
                          <w:szCs w:val="28"/>
                        </w:rPr>
                        <w:t>“</w:t>
                      </w:r>
                      <w:r w:rsidRPr="00D0009A">
                        <w:rPr>
                          <w:b/>
                          <w:color w:val="FF0000"/>
                          <w:sz w:val="28"/>
                          <w:szCs w:val="28"/>
                        </w:rPr>
                        <w:t>Research Title</w:t>
                      </w:r>
                      <w:r w:rsidR="008D01B0">
                        <w:rPr>
                          <w:b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 w:rsidRPr="00D0009A">
                        <w:rPr>
                          <w:b/>
                          <w:color w:val="FF0000"/>
                          <w:sz w:val="28"/>
                          <w:szCs w:val="28"/>
                        </w:rPr>
                        <w:t>Form</w:t>
                      </w:r>
                      <w:r w:rsidR="008D01B0" w:rsidRPr="00D0009A">
                        <w:rPr>
                          <w:b/>
                          <w:color w:val="FF0000"/>
                          <w:sz w:val="28"/>
                          <w:szCs w:val="28"/>
                        </w:rPr>
                        <w:t>”</w:t>
                      </w:r>
                    </w:p>
                  </w:txbxContent>
                </v:textbox>
              </v:shape>
            </w:pict>
          </mc:Fallback>
        </mc:AlternateContent>
      </w:r>
      <w:r w:rsidR="0074182D">
        <w:rPr>
          <w:rFonts w:hint="eastAsia"/>
        </w:rPr>
        <w:t xml:space="preserve">↑　　　</w:t>
      </w:r>
    </w:p>
    <w:p w:rsidR="0074182D" w:rsidRDefault="0074182D" w:rsidP="0074182D">
      <w:pPr>
        <w:ind w:right="210"/>
        <w:jc w:val="right"/>
        <w:rPr>
          <w:b/>
          <w:color w:val="FF0000"/>
        </w:rPr>
      </w:pPr>
      <w:r w:rsidRPr="0074182D">
        <w:rPr>
          <w:rFonts w:hint="eastAsia"/>
          <w:b/>
          <w:color w:val="FF0000"/>
        </w:rPr>
        <w:t>※発表する当日の日付</w:t>
      </w:r>
    </w:p>
    <w:p w:rsidR="00060E88" w:rsidRPr="0074182D" w:rsidRDefault="00060E88" w:rsidP="00060E88">
      <w:pPr>
        <w:wordWrap w:val="0"/>
        <w:ind w:right="210"/>
        <w:jc w:val="right"/>
        <w:rPr>
          <w:b/>
          <w:color w:val="FF0000"/>
        </w:rPr>
      </w:pPr>
      <w:r>
        <w:rPr>
          <w:rFonts w:hint="eastAsia"/>
          <w:b/>
          <w:color w:val="FF0000"/>
        </w:rPr>
        <w:t xml:space="preserve">The </w:t>
      </w:r>
      <w:r w:rsidR="00FD7C4B">
        <w:rPr>
          <w:rFonts w:hint="eastAsia"/>
          <w:b/>
          <w:color w:val="FF0000"/>
        </w:rPr>
        <w:t>Assigned Date</w:t>
      </w:r>
      <w:r>
        <w:rPr>
          <w:rFonts w:hint="eastAsia"/>
          <w:b/>
          <w:color w:val="FF0000"/>
        </w:rPr>
        <w:t xml:space="preserve"> </w:t>
      </w:r>
    </w:p>
    <w:p w:rsidR="0074182D" w:rsidRDefault="0074182D" w:rsidP="0074182D"/>
    <w:p w:rsidR="0074182D" w:rsidRPr="0074182D" w:rsidRDefault="0074182D" w:rsidP="0074182D">
      <w:pPr>
        <w:jc w:val="center"/>
        <w:rPr>
          <w:b/>
          <w:sz w:val="28"/>
          <w:szCs w:val="28"/>
        </w:rPr>
      </w:pPr>
      <w:r w:rsidRPr="0074182D">
        <w:rPr>
          <w:rFonts w:hint="eastAsia"/>
          <w:b/>
          <w:sz w:val="28"/>
          <w:szCs w:val="28"/>
        </w:rPr>
        <w:t>（題目</w:t>
      </w:r>
      <w:r w:rsidR="00962D08">
        <w:rPr>
          <w:rFonts w:hint="eastAsia"/>
          <w:b/>
          <w:sz w:val="28"/>
          <w:szCs w:val="28"/>
        </w:rPr>
        <w:t>Title</w:t>
      </w:r>
      <w:r w:rsidRPr="0074182D">
        <w:rPr>
          <w:rFonts w:hint="eastAsia"/>
          <w:b/>
          <w:sz w:val="28"/>
          <w:szCs w:val="28"/>
        </w:rPr>
        <w:t>）○○○○○○○○○○○○○○○○</w:t>
      </w:r>
    </w:p>
    <w:p w:rsidR="0074182D" w:rsidRPr="0074182D" w:rsidRDefault="0074182D" w:rsidP="0074182D">
      <w:pPr>
        <w:jc w:val="center"/>
        <w:rPr>
          <w:b/>
          <w:sz w:val="28"/>
          <w:szCs w:val="28"/>
        </w:rPr>
      </w:pPr>
      <w:r w:rsidRPr="0074182D">
        <w:rPr>
          <w:rFonts w:hint="eastAsia"/>
          <w:b/>
          <w:sz w:val="28"/>
          <w:szCs w:val="28"/>
        </w:rPr>
        <w:t>－○○○○○○○○○○○○○○○○－</w:t>
      </w:r>
    </w:p>
    <w:p w:rsidR="0074182D" w:rsidRDefault="0074182D" w:rsidP="0074182D"/>
    <w:p w:rsidR="0074182D" w:rsidRDefault="0074182D" w:rsidP="0074182D">
      <w:pPr>
        <w:jc w:val="center"/>
      </w:pPr>
      <w:r>
        <w:rPr>
          <w:rFonts w:hint="eastAsia"/>
        </w:rPr>
        <w:t>(</w:t>
      </w:r>
      <w:r>
        <w:rPr>
          <w:rFonts w:hint="eastAsia"/>
        </w:rPr>
        <w:t>講座名</w:t>
      </w:r>
      <w:r w:rsidR="001832A3">
        <w:rPr>
          <w:rFonts w:hint="eastAsia"/>
        </w:rPr>
        <w:t xml:space="preserve"> Department</w:t>
      </w:r>
      <w:r>
        <w:rPr>
          <w:rFonts w:hint="eastAsia"/>
        </w:rPr>
        <w:t>)</w:t>
      </w:r>
      <w:r>
        <w:rPr>
          <w:rFonts w:hint="eastAsia"/>
        </w:rPr>
        <w:t>○○○○講座</w:t>
      </w:r>
    </w:p>
    <w:p w:rsidR="0074182D" w:rsidRDefault="0074182D" w:rsidP="0074182D">
      <w:pPr>
        <w:jc w:val="center"/>
      </w:pPr>
      <w:r w:rsidRPr="0074182D">
        <w:rPr>
          <w:rFonts w:hint="eastAsia"/>
        </w:rPr>
        <w:t>（</w:t>
      </w:r>
      <w:r w:rsidRPr="00E74C5F">
        <w:rPr>
          <w:rFonts w:hint="eastAsia"/>
          <w:color w:val="FF0000"/>
        </w:rPr>
        <w:t>学籍番号</w:t>
      </w:r>
      <w:r w:rsidR="00962D08">
        <w:rPr>
          <w:rFonts w:hint="eastAsia"/>
          <w:color w:val="FF0000"/>
        </w:rPr>
        <w:t xml:space="preserve"> Student Number</w:t>
      </w:r>
      <w:r>
        <w:rPr>
          <w:rFonts w:hint="eastAsia"/>
        </w:rPr>
        <w:t>）</w:t>
      </w:r>
      <w:r w:rsidRPr="0074182D">
        <w:rPr>
          <w:rFonts w:hint="eastAsia"/>
        </w:rPr>
        <w:t xml:space="preserve">○○ＫＭ○○○○　</w:t>
      </w:r>
      <w:r>
        <w:rPr>
          <w:rFonts w:hint="eastAsia"/>
        </w:rPr>
        <w:t>(</w:t>
      </w:r>
      <w:r w:rsidRPr="00E74C5F">
        <w:rPr>
          <w:rFonts w:hint="eastAsia"/>
          <w:color w:val="FF0000"/>
        </w:rPr>
        <w:t>氏名</w:t>
      </w:r>
      <w:r w:rsidR="00962D08">
        <w:rPr>
          <w:rFonts w:hint="eastAsia"/>
          <w:color w:val="FF0000"/>
        </w:rPr>
        <w:t xml:space="preserve"> Name</w:t>
      </w:r>
      <w:r w:rsidRPr="0074182D">
        <w:rPr>
          <w:rFonts w:hint="eastAsia"/>
        </w:rPr>
        <w:t>）</w:t>
      </w:r>
      <w:r>
        <w:rPr>
          <w:rFonts w:hint="eastAsia"/>
        </w:rPr>
        <w:t>□□</w:t>
      </w:r>
      <w:r w:rsidRPr="0074182D">
        <w:rPr>
          <w:rFonts w:hint="eastAsia"/>
        </w:rPr>
        <w:t xml:space="preserve">　</w:t>
      </w:r>
      <w:r>
        <w:rPr>
          <w:rFonts w:hint="eastAsia"/>
        </w:rPr>
        <w:t>□□□</w:t>
      </w:r>
    </w:p>
    <w:p w:rsidR="0074182D" w:rsidRDefault="0074182D" w:rsidP="0074182D"/>
    <w:p w:rsidR="0074182D" w:rsidRDefault="0074182D" w:rsidP="0074182D"/>
    <w:p w:rsidR="0074182D" w:rsidRDefault="0074182D" w:rsidP="0074182D"/>
    <w:p w:rsidR="0074182D" w:rsidRDefault="00A10E30" w:rsidP="0074182D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300091</wp:posOffset>
                </wp:positionH>
                <wp:positionV relativeFrom="paragraph">
                  <wp:posOffset>119750</wp:posOffset>
                </wp:positionV>
                <wp:extent cx="5076825" cy="3545457"/>
                <wp:effectExtent l="0" t="0" r="28575" b="1714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76825" cy="354545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9B9814" id="正方形/長方形 1" o:spid="_x0000_s1026" style="position:absolute;left:0;text-align:left;margin-left:23.65pt;margin-top:9.45pt;width:399.75pt;height:279.1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" filled="f" strokecolor="red" strokeweight="2pt">
                <v:stroke dashstyle="dash"/>
              </v:rect>
            </w:pict>
          </mc:Fallback>
        </mc:AlternateContent>
      </w:r>
    </w:p>
    <w:p w:rsidR="0074182D" w:rsidRDefault="00962D08" w:rsidP="00962D08">
      <w:pPr>
        <w:ind w:firstLineChars="270" w:firstLine="567"/>
      </w:pPr>
      <w:r>
        <w:rPr>
          <w:rFonts w:hint="eastAsia"/>
        </w:rPr>
        <w:t>【</w:t>
      </w:r>
      <w:r w:rsidR="0074182D">
        <w:rPr>
          <w:rFonts w:hint="eastAsia"/>
        </w:rPr>
        <w:t>留意事項</w:t>
      </w:r>
      <w:r>
        <w:rPr>
          <w:rFonts w:hint="eastAsia"/>
        </w:rPr>
        <w:t>】</w:t>
      </w:r>
    </w:p>
    <w:p w:rsidR="0074182D" w:rsidRDefault="0074182D" w:rsidP="0074182D">
      <w:r>
        <w:rPr>
          <w:rFonts w:hint="eastAsia"/>
        </w:rPr>
        <w:t xml:space="preserve">　</w:t>
      </w:r>
      <w:r w:rsidR="009813AD">
        <w:rPr>
          <w:rFonts w:hint="eastAsia"/>
        </w:rPr>
        <w:tab/>
      </w:r>
      <w:r>
        <w:rPr>
          <w:rFonts w:hint="eastAsia"/>
        </w:rPr>
        <w:t>１．枠は付けない。</w:t>
      </w:r>
    </w:p>
    <w:p w:rsidR="0074182D" w:rsidRDefault="0074182D" w:rsidP="0074182D">
      <w:r>
        <w:rPr>
          <w:rFonts w:hint="eastAsia"/>
        </w:rPr>
        <w:t xml:space="preserve">　</w:t>
      </w:r>
      <w:r w:rsidR="009813AD">
        <w:rPr>
          <w:rFonts w:hint="eastAsia"/>
        </w:rPr>
        <w:tab/>
      </w:r>
      <w:r>
        <w:rPr>
          <w:rFonts w:hint="eastAsia"/>
        </w:rPr>
        <w:t>２．（</w:t>
      </w:r>
      <w:r>
        <w:rPr>
          <w:rFonts w:hint="eastAsia"/>
        </w:rPr>
        <w:t xml:space="preserve"> </w:t>
      </w:r>
      <w:r>
        <w:rPr>
          <w:rFonts w:hint="eastAsia"/>
        </w:rPr>
        <w:t>）書きの字句は書かない。</w:t>
      </w:r>
    </w:p>
    <w:p w:rsidR="0074182D" w:rsidRDefault="0074182D" w:rsidP="0074182D">
      <w:r>
        <w:rPr>
          <w:rFonts w:hint="eastAsia"/>
        </w:rPr>
        <w:t xml:space="preserve">　</w:t>
      </w:r>
      <w:r w:rsidR="009813AD">
        <w:rPr>
          <w:rFonts w:hint="eastAsia"/>
        </w:rPr>
        <w:tab/>
      </w:r>
      <w:r>
        <w:rPr>
          <w:rFonts w:hint="eastAsia"/>
        </w:rPr>
        <w:t>３．各ページとも上下左右２．５</w:t>
      </w:r>
      <w:r>
        <w:rPr>
          <w:rFonts w:hint="eastAsia"/>
        </w:rPr>
        <w:t>cm</w:t>
      </w:r>
      <w:r>
        <w:rPr>
          <w:rFonts w:hint="eastAsia"/>
        </w:rPr>
        <w:t>程度の余白を設ける。</w:t>
      </w:r>
    </w:p>
    <w:p w:rsidR="009813AD" w:rsidRDefault="0074182D" w:rsidP="0074182D">
      <w:pPr>
        <w:ind w:left="630" w:hangingChars="300" w:hanging="630"/>
      </w:pPr>
      <w:r>
        <w:rPr>
          <w:rFonts w:hint="eastAsia"/>
        </w:rPr>
        <w:t xml:space="preserve">　</w:t>
      </w:r>
      <w:r w:rsidR="009813AD">
        <w:rPr>
          <w:rFonts w:hint="eastAsia"/>
        </w:rPr>
        <w:tab/>
      </w:r>
      <w:r w:rsidR="009813AD">
        <w:rPr>
          <w:rFonts w:hint="eastAsia"/>
        </w:rPr>
        <w:t xml:space="preserve">　</w:t>
      </w:r>
      <w:r>
        <w:rPr>
          <w:rFonts w:hint="eastAsia"/>
        </w:rPr>
        <w:t>４．本文の文字のポイントは１０ポイント程度とする。１行当たりの文字数、</w:t>
      </w:r>
    </w:p>
    <w:p w:rsidR="00DE20EF" w:rsidRDefault="0074182D" w:rsidP="009813AD">
      <w:pPr>
        <w:ind w:left="630" w:firstLineChars="300" w:firstLine="630"/>
      </w:pPr>
      <w:r>
        <w:rPr>
          <w:rFonts w:hint="eastAsia"/>
        </w:rPr>
        <w:t>１ページ当たりの行数は、任意とする。</w:t>
      </w:r>
    </w:p>
    <w:p w:rsidR="0074182D" w:rsidRDefault="0074182D" w:rsidP="0074182D"/>
    <w:p w:rsidR="00962D08" w:rsidRDefault="00962D08" w:rsidP="00962D08"/>
    <w:p w:rsidR="00962D08" w:rsidRDefault="00962D08" w:rsidP="00962D08">
      <w:pPr>
        <w:ind w:firstLineChars="270" w:firstLine="567"/>
      </w:pPr>
      <w:r>
        <w:rPr>
          <w:rFonts w:hint="eastAsia"/>
        </w:rPr>
        <w:t>【</w:t>
      </w:r>
      <w:r>
        <w:rPr>
          <w:rFonts w:hint="eastAsia"/>
        </w:rPr>
        <w:t>Caution</w:t>
      </w:r>
      <w:r>
        <w:rPr>
          <w:rFonts w:hint="eastAsia"/>
        </w:rPr>
        <w:t>】</w:t>
      </w:r>
    </w:p>
    <w:p w:rsidR="00E83CBD" w:rsidRDefault="00962D08" w:rsidP="00E83CBD">
      <w:r>
        <w:rPr>
          <w:rFonts w:hint="eastAsia"/>
        </w:rPr>
        <w:t xml:space="preserve">　</w:t>
      </w:r>
      <w:r>
        <w:rPr>
          <w:rFonts w:hint="eastAsia"/>
        </w:rPr>
        <w:tab/>
      </w:r>
      <w:r w:rsidR="00B96758">
        <w:t>1. Don't attach</w:t>
      </w:r>
      <w:r w:rsidR="00E83CBD">
        <w:t xml:space="preserve"> frames.</w:t>
      </w:r>
    </w:p>
    <w:p w:rsidR="00E83CBD" w:rsidRDefault="00E83CBD" w:rsidP="00E83CBD">
      <w:pPr>
        <w:ind w:firstLineChars="405" w:firstLine="850"/>
      </w:pPr>
      <w:r>
        <w:t xml:space="preserve">2. Don't write words in parentheses. </w:t>
      </w:r>
    </w:p>
    <w:p w:rsidR="00E83CBD" w:rsidRDefault="00E83CBD" w:rsidP="00E83CBD">
      <w:pPr>
        <w:ind w:firstLineChars="405" w:firstLine="850"/>
      </w:pPr>
      <w:r>
        <w:t>3. The margins of vertical and horizontal are around 2.5cm.</w:t>
      </w:r>
    </w:p>
    <w:p w:rsidR="00E83CBD" w:rsidRDefault="00E83CBD" w:rsidP="00E83CBD">
      <w:pPr>
        <w:ind w:firstLineChars="405" w:firstLine="850"/>
      </w:pPr>
      <w:r>
        <w:t xml:space="preserve">4. Font size is around 10 points.  The number of words per a sentence and </w:t>
      </w:r>
    </w:p>
    <w:p w:rsidR="0074182D" w:rsidRPr="00962D08" w:rsidRDefault="00B96758" w:rsidP="00E83CBD">
      <w:pPr>
        <w:ind w:firstLineChars="540" w:firstLine="1134"/>
      </w:pPr>
      <w:r>
        <w:t xml:space="preserve">the number of sentences </w:t>
      </w:r>
      <w:r w:rsidR="00E83CBD">
        <w:t>per a page is arbitrary.</w:t>
      </w:r>
    </w:p>
    <w:p w:rsidR="0074182D" w:rsidRDefault="0074182D" w:rsidP="0074182D"/>
    <w:p w:rsidR="0074182D" w:rsidRDefault="0074182D" w:rsidP="0074182D"/>
    <w:p w:rsidR="00DD7DC2" w:rsidRDefault="00DD7DC2" w:rsidP="00DD7DC2">
      <w:pPr>
        <w:jc w:val="left"/>
      </w:pPr>
    </w:p>
    <w:p w:rsidR="00DD7DC2" w:rsidRPr="009813AD" w:rsidRDefault="00DD7DC2" w:rsidP="00DD7DC2">
      <w:pPr>
        <w:ind w:firstLineChars="1700" w:firstLine="3584"/>
        <w:rPr>
          <w:b/>
        </w:rPr>
      </w:pPr>
      <w:r>
        <w:rPr>
          <w:rFonts w:hint="eastAsia"/>
          <w:b/>
          <w:color w:val="FF0000"/>
        </w:rPr>
        <w:t>※必須</w:t>
      </w:r>
      <w:r>
        <w:rPr>
          <w:rFonts w:hint="eastAsia"/>
          <w:b/>
          <w:color w:val="FF0000"/>
        </w:rPr>
        <w:t xml:space="preserve"> Input Required</w:t>
      </w:r>
    </w:p>
    <w:p w:rsidR="00DD7DC2" w:rsidRDefault="00DD7DC2" w:rsidP="00DD7DC2">
      <w:r>
        <w:rPr>
          <w:rFonts w:hint="eastAsia"/>
        </w:rPr>
        <w:t xml:space="preserve">　　　　　　　　　　　　　　　　　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  </w:t>
      </w:r>
      <w:r>
        <w:rPr>
          <w:rFonts w:hint="eastAsia"/>
        </w:rPr>
        <w:t>↓</w:t>
      </w:r>
    </w:p>
    <w:p w:rsidR="00DD7DC2" w:rsidRDefault="00DD7DC2" w:rsidP="00DD7DC2">
      <w:pPr>
        <w:jc w:val="left"/>
      </w:pPr>
      <w:r>
        <w:rPr>
          <w:rFonts w:hint="eastAsia"/>
        </w:rPr>
        <w:t xml:space="preserve">　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  </w:t>
      </w:r>
      <w:r>
        <w:rPr>
          <w:rFonts w:hint="eastAsia"/>
        </w:rPr>
        <w:t xml:space="preserve">　　</w:t>
      </w:r>
      <w:r>
        <w:rPr>
          <w:rFonts w:hint="eastAsia"/>
        </w:rPr>
        <w:t>(</w:t>
      </w:r>
      <w:r>
        <w:rPr>
          <w:rFonts w:hint="eastAsia"/>
        </w:rPr>
        <w:t>ページ数</w:t>
      </w:r>
      <w:r>
        <w:rPr>
          <w:rFonts w:hint="eastAsia"/>
        </w:rPr>
        <w:t>Page Number)</w:t>
      </w:r>
      <w:r>
        <w:rPr>
          <w:rFonts w:hint="eastAsia"/>
        </w:rPr>
        <w:t xml:space="preserve">　―　</w:t>
      </w:r>
      <w:r>
        <w:rPr>
          <w:rFonts w:hint="eastAsia"/>
          <w:b/>
          <w:color w:val="FF0000"/>
          <w:sz w:val="28"/>
          <w:szCs w:val="28"/>
        </w:rPr>
        <w:t>1</w:t>
      </w:r>
      <w:r>
        <w:rPr>
          <w:rFonts w:hint="eastAsia"/>
        </w:rPr>
        <w:t xml:space="preserve">　―</w:t>
      </w:r>
    </w:p>
    <w:p w:rsidR="00DD7DC2" w:rsidRDefault="00DD7DC2" w:rsidP="00060E88">
      <w:pPr>
        <w:jc w:val="left"/>
      </w:pPr>
    </w:p>
    <w:p w:rsidR="00DD7DC2" w:rsidRDefault="00DD7DC2" w:rsidP="00060E88">
      <w:pPr>
        <w:jc w:val="left"/>
      </w:pPr>
    </w:p>
    <w:p w:rsidR="00DD7DC2" w:rsidRDefault="00DD7DC2" w:rsidP="00060E88">
      <w:pPr>
        <w:jc w:val="left"/>
      </w:pPr>
    </w:p>
    <w:p w:rsidR="00DD7DC2" w:rsidRDefault="00DD7DC2" w:rsidP="00060E88">
      <w:pPr>
        <w:jc w:val="left"/>
      </w:pPr>
    </w:p>
    <w:p w:rsidR="00DD7DC2" w:rsidRDefault="00DD7DC2" w:rsidP="00060E88">
      <w:pPr>
        <w:jc w:val="left"/>
      </w:pPr>
    </w:p>
    <w:p w:rsidR="00DD7DC2" w:rsidRDefault="00DD7DC2" w:rsidP="00060E88">
      <w:pPr>
        <w:jc w:val="left"/>
      </w:pPr>
    </w:p>
    <w:p w:rsidR="00DD7DC2" w:rsidRDefault="00DD7DC2" w:rsidP="00060E88">
      <w:pPr>
        <w:jc w:val="left"/>
      </w:pPr>
    </w:p>
    <w:p w:rsidR="00DD7DC2" w:rsidRDefault="00DD7DC2" w:rsidP="00060E88">
      <w:pPr>
        <w:jc w:val="left"/>
      </w:pPr>
    </w:p>
    <w:p w:rsidR="00DD7DC2" w:rsidRDefault="00DD7DC2" w:rsidP="00060E88">
      <w:pPr>
        <w:jc w:val="left"/>
      </w:pPr>
    </w:p>
    <w:p w:rsidR="00DD7DC2" w:rsidRDefault="00DD7DC2" w:rsidP="00060E88">
      <w:pPr>
        <w:jc w:val="left"/>
      </w:pPr>
    </w:p>
    <w:p w:rsidR="00DD7DC2" w:rsidRDefault="00DD7DC2" w:rsidP="00060E88">
      <w:pPr>
        <w:jc w:val="left"/>
      </w:pPr>
    </w:p>
    <w:p w:rsidR="00DD7DC2" w:rsidRDefault="00DD7DC2" w:rsidP="00060E88">
      <w:pPr>
        <w:jc w:val="left"/>
      </w:pPr>
    </w:p>
    <w:p w:rsidR="00DD7DC2" w:rsidRDefault="00DD7DC2" w:rsidP="00060E88">
      <w:pPr>
        <w:jc w:val="left"/>
      </w:pPr>
    </w:p>
    <w:p w:rsidR="00DD7DC2" w:rsidRDefault="00DD7DC2" w:rsidP="00060E88">
      <w:pPr>
        <w:jc w:val="left"/>
      </w:pPr>
    </w:p>
    <w:p w:rsidR="00DD7DC2" w:rsidRDefault="00DD7DC2" w:rsidP="00060E88">
      <w:pPr>
        <w:jc w:val="left"/>
      </w:pPr>
    </w:p>
    <w:p w:rsidR="00DD7DC2" w:rsidRDefault="00DD7DC2" w:rsidP="00060E88">
      <w:pPr>
        <w:jc w:val="left"/>
      </w:pPr>
    </w:p>
    <w:p w:rsidR="00DD7DC2" w:rsidRDefault="00DD7DC2" w:rsidP="00060E88">
      <w:pPr>
        <w:jc w:val="left"/>
      </w:pPr>
    </w:p>
    <w:p w:rsidR="00DD7DC2" w:rsidRDefault="00DD7DC2" w:rsidP="00060E88">
      <w:pPr>
        <w:jc w:val="left"/>
      </w:pPr>
    </w:p>
    <w:p w:rsidR="00DD7DC2" w:rsidRDefault="00DD7DC2" w:rsidP="00060E88">
      <w:pPr>
        <w:jc w:val="left"/>
      </w:pPr>
    </w:p>
    <w:p w:rsidR="00DD7DC2" w:rsidRDefault="00DD7DC2" w:rsidP="00060E88">
      <w:pPr>
        <w:jc w:val="left"/>
      </w:pPr>
    </w:p>
    <w:p w:rsidR="00DD7DC2" w:rsidRDefault="00DD7DC2" w:rsidP="00060E88">
      <w:pPr>
        <w:jc w:val="left"/>
      </w:pPr>
    </w:p>
    <w:p w:rsidR="00DD7DC2" w:rsidRDefault="00DD7DC2" w:rsidP="00060E88">
      <w:pPr>
        <w:jc w:val="left"/>
      </w:pPr>
    </w:p>
    <w:p w:rsidR="00DD7DC2" w:rsidRDefault="00DD7DC2" w:rsidP="00060E88">
      <w:pPr>
        <w:jc w:val="left"/>
      </w:pPr>
    </w:p>
    <w:p w:rsidR="00DD7DC2" w:rsidRDefault="00DD7DC2" w:rsidP="00060E88">
      <w:pPr>
        <w:jc w:val="left"/>
      </w:pPr>
    </w:p>
    <w:p w:rsidR="00DD7DC2" w:rsidRDefault="00DD7DC2" w:rsidP="00060E88">
      <w:pPr>
        <w:jc w:val="left"/>
      </w:pPr>
    </w:p>
    <w:p w:rsidR="00DD7DC2" w:rsidRDefault="00DD7DC2" w:rsidP="00060E88">
      <w:pPr>
        <w:jc w:val="left"/>
      </w:pPr>
    </w:p>
    <w:p w:rsidR="00DD7DC2" w:rsidRDefault="00DD7DC2" w:rsidP="00060E88">
      <w:pPr>
        <w:jc w:val="left"/>
      </w:pPr>
    </w:p>
    <w:p w:rsidR="00DD7DC2" w:rsidRDefault="00DD7DC2" w:rsidP="00060E88">
      <w:pPr>
        <w:jc w:val="left"/>
      </w:pPr>
    </w:p>
    <w:p w:rsidR="00DD7DC2" w:rsidRDefault="00DD7DC2" w:rsidP="00060E88">
      <w:pPr>
        <w:jc w:val="left"/>
      </w:pPr>
    </w:p>
    <w:p w:rsidR="00DD7DC2" w:rsidRDefault="00DD7DC2" w:rsidP="00060E88">
      <w:pPr>
        <w:jc w:val="left"/>
      </w:pPr>
    </w:p>
    <w:p w:rsidR="00DD7DC2" w:rsidRDefault="00DD7DC2" w:rsidP="00060E88">
      <w:pPr>
        <w:jc w:val="left"/>
      </w:pPr>
    </w:p>
    <w:p w:rsidR="00DD7DC2" w:rsidRDefault="00DD7DC2" w:rsidP="00060E88">
      <w:pPr>
        <w:jc w:val="left"/>
      </w:pPr>
    </w:p>
    <w:p w:rsidR="00DD7DC2" w:rsidRDefault="00DD7DC2" w:rsidP="00060E88">
      <w:pPr>
        <w:jc w:val="left"/>
      </w:pPr>
    </w:p>
    <w:p w:rsidR="00DD7DC2" w:rsidRPr="009813AD" w:rsidRDefault="00DD7DC2" w:rsidP="00DD7DC2">
      <w:pPr>
        <w:ind w:firstLineChars="1700" w:firstLine="3584"/>
        <w:rPr>
          <w:b/>
        </w:rPr>
      </w:pPr>
      <w:r>
        <w:rPr>
          <w:rFonts w:hint="eastAsia"/>
          <w:b/>
          <w:color w:val="FF0000"/>
        </w:rPr>
        <w:t>※必須</w:t>
      </w:r>
      <w:r>
        <w:rPr>
          <w:rFonts w:hint="eastAsia"/>
          <w:b/>
          <w:color w:val="FF0000"/>
        </w:rPr>
        <w:t xml:space="preserve"> Input Required</w:t>
      </w:r>
    </w:p>
    <w:p w:rsidR="00DD7DC2" w:rsidRDefault="00DD7DC2" w:rsidP="00DD7DC2">
      <w:r>
        <w:rPr>
          <w:rFonts w:hint="eastAsia"/>
        </w:rPr>
        <w:t xml:space="preserve">　　　　　　　　　　　　　　　　　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  </w:t>
      </w:r>
      <w:r>
        <w:rPr>
          <w:rFonts w:hint="eastAsia"/>
        </w:rPr>
        <w:t>↓</w:t>
      </w:r>
    </w:p>
    <w:p w:rsidR="00DD7DC2" w:rsidRDefault="00DD7DC2" w:rsidP="00DD7DC2">
      <w:pPr>
        <w:jc w:val="left"/>
      </w:pPr>
      <w:r>
        <w:rPr>
          <w:rFonts w:hint="eastAsia"/>
        </w:rPr>
        <w:t xml:space="preserve">　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  </w:t>
      </w:r>
      <w:r>
        <w:rPr>
          <w:rFonts w:hint="eastAsia"/>
        </w:rPr>
        <w:t xml:space="preserve">　　</w:t>
      </w:r>
      <w:r>
        <w:rPr>
          <w:rFonts w:hint="eastAsia"/>
        </w:rPr>
        <w:t>(</w:t>
      </w:r>
      <w:r>
        <w:rPr>
          <w:rFonts w:hint="eastAsia"/>
        </w:rPr>
        <w:t>ページ数</w:t>
      </w:r>
      <w:r>
        <w:rPr>
          <w:rFonts w:hint="eastAsia"/>
        </w:rPr>
        <w:t>Page Number)</w:t>
      </w:r>
      <w:r>
        <w:rPr>
          <w:rFonts w:hint="eastAsia"/>
        </w:rPr>
        <w:t xml:space="preserve">　―　</w:t>
      </w:r>
      <w:r>
        <w:rPr>
          <w:rFonts w:hint="eastAsia"/>
          <w:b/>
          <w:color w:val="FF0000"/>
          <w:sz w:val="28"/>
          <w:szCs w:val="28"/>
        </w:rPr>
        <w:t>2</w:t>
      </w:r>
      <w:r>
        <w:rPr>
          <w:rFonts w:hint="eastAsia"/>
        </w:rPr>
        <w:t xml:space="preserve">　―</w:t>
      </w:r>
    </w:p>
    <w:sectPr w:rsidR="00DD7DC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01B0" w:rsidRDefault="008D01B0" w:rsidP="008D01B0">
      <w:r>
        <w:separator/>
      </w:r>
    </w:p>
  </w:endnote>
  <w:endnote w:type="continuationSeparator" w:id="0">
    <w:p w:rsidR="008D01B0" w:rsidRDefault="008D01B0" w:rsidP="008D01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01B0" w:rsidRDefault="008D01B0" w:rsidP="008D01B0">
      <w:r>
        <w:separator/>
      </w:r>
    </w:p>
  </w:footnote>
  <w:footnote w:type="continuationSeparator" w:id="0">
    <w:p w:rsidR="008D01B0" w:rsidRDefault="008D01B0" w:rsidP="008D01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82D"/>
    <w:rsid w:val="00060E88"/>
    <w:rsid w:val="001832A3"/>
    <w:rsid w:val="00434B4C"/>
    <w:rsid w:val="0074182D"/>
    <w:rsid w:val="008D01B0"/>
    <w:rsid w:val="00962D08"/>
    <w:rsid w:val="009813AD"/>
    <w:rsid w:val="00A10E30"/>
    <w:rsid w:val="00A2446C"/>
    <w:rsid w:val="00AD0C0C"/>
    <w:rsid w:val="00B96758"/>
    <w:rsid w:val="00D0009A"/>
    <w:rsid w:val="00DD7DC2"/>
    <w:rsid w:val="00DE20EF"/>
    <w:rsid w:val="00E74C5F"/>
    <w:rsid w:val="00E83CBD"/>
    <w:rsid w:val="00FC551E"/>
    <w:rsid w:val="00FD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6ADF1CB"/>
  <w15:docId w15:val="{0D806ABD-0C07-429C-B56C-2F826A8CF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01B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D01B0"/>
  </w:style>
  <w:style w:type="paragraph" w:styleId="a5">
    <w:name w:val="footer"/>
    <w:basedOn w:val="a"/>
    <w:link w:val="a6"/>
    <w:uiPriority w:val="99"/>
    <w:unhideWhenUsed/>
    <w:rsid w:val="008D01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D01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45F92047.dotm</Template>
  <TotalTime>95</TotalTime>
  <Pages>2</Pages>
  <Words>119</Words>
  <Characters>682</Characters>
  <Application>Microsoft Office Word</Application>
  <DocSecurity>0</DocSecurity>
  <Lines>5</Lines>
  <Paragraphs>1</Paragraphs>
  <ScaleCrop>false</ScaleCrop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gm32776903</dc:creator>
  <cp:lastModifiedBy>東北大学</cp:lastModifiedBy>
  <cp:revision>18</cp:revision>
  <dcterms:created xsi:type="dcterms:W3CDTF">2014-05-09T02:12:00Z</dcterms:created>
  <dcterms:modified xsi:type="dcterms:W3CDTF">2016-10-24T04:31:00Z</dcterms:modified>
</cp:coreProperties>
</file>